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86" w:rsidRDefault="006A7DF6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7</w:t>
      </w:r>
      <w:r w:rsidR="00755D86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項</w:t>
      </w:r>
      <w:r w:rsidR="00755D86">
        <w:rPr>
          <w:rFonts w:ascii="ＭＳ 明朝" w:hAnsi="ＭＳ 明朝" w:hint="eastAsia"/>
        </w:rPr>
        <w:t>関係）</w:t>
      </w:r>
    </w:p>
    <w:p w:rsidR="00755D86" w:rsidRDefault="006A7D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本会議傍聴許可</w:t>
      </w:r>
      <w:r w:rsidR="00755D86">
        <w:rPr>
          <w:rFonts w:ascii="ＭＳ 明朝" w:hAnsi="ＭＳ 明朝" w:hint="eastAsia"/>
        </w:rPr>
        <w:t>書</w:t>
      </w:r>
    </w:p>
    <w:p w:rsidR="00755D86" w:rsidRDefault="00755D8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40"/>
        <w:gridCol w:w="6468"/>
      </w:tblGrid>
      <w:tr w:rsidR="00755D86">
        <w:tblPrEx>
          <w:tblCellMar>
            <w:top w:w="0" w:type="dxa"/>
            <w:bottom w:w="0" w:type="dxa"/>
          </w:tblCellMar>
        </w:tblPrEx>
        <w:trPr>
          <w:trHeight w:hRule="exact" w:val="3939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86" w:rsidRDefault="00755D86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年　　月　　日</w:t>
            </w:r>
          </w:p>
          <w:p w:rsidR="00755D86" w:rsidRDefault="00755D86">
            <w:pPr>
              <w:pStyle w:val="a3"/>
              <w:rPr>
                <w:spacing w:val="0"/>
              </w:rPr>
            </w:pP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様</w:t>
            </w:r>
          </w:p>
          <w:p w:rsidR="00755D86" w:rsidRDefault="00755D86">
            <w:pPr>
              <w:pStyle w:val="a3"/>
              <w:rPr>
                <w:spacing w:val="0"/>
              </w:rPr>
            </w:pPr>
          </w:p>
          <w:p w:rsidR="00755D86" w:rsidRDefault="00755D86">
            <w:pPr>
              <w:pStyle w:val="a3"/>
              <w:rPr>
                <w:spacing w:val="0"/>
              </w:rPr>
            </w:pP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A7DF6">
              <w:rPr>
                <w:rFonts w:ascii="ＭＳ 明朝" w:hAnsi="ＭＳ 明朝" w:hint="eastAsia"/>
              </w:rPr>
              <w:t xml:space="preserve">　　御杖村</w:t>
            </w:r>
            <w:r>
              <w:rPr>
                <w:rFonts w:ascii="ＭＳ 明朝" w:hAnsi="ＭＳ 明朝" w:hint="eastAsia"/>
              </w:rPr>
              <w:t>議会議長</w:t>
            </w:r>
            <w:r>
              <w:rPr>
                <w:rFonts w:eastAsia="Times New Roman" w:cs="Times New Roman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印</w:t>
            </w:r>
          </w:p>
          <w:p w:rsidR="00755D86" w:rsidRDefault="00755D86">
            <w:pPr>
              <w:pStyle w:val="a3"/>
              <w:rPr>
                <w:spacing w:val="0"/>
              </w:rPr>
            </w:pPr>
          </w:p>
          <w:p w:rsidR="00755D86" w:rsidRDefault="00755D86">
            <w:pPr>
              <w:pStyle w:val="a3"/>
              <w:rPr>
                <w:spacing w:val="0"/>
              </w:rPr>
            </w:pP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次のとおり許可します。</w:t>
            </w:r>
          </w:p>
        </w:tc>
      </w:tr>
      <w:tr w:rsidR="00755D86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6" w:rsidRDefault="00755D86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１　</w:t>
            </w:r>
            <w:r w:rsidRPr="00D1563F">
              <w:rPr>
                <w:rFonts w:ascii="ＭＳ 明朝" w:hAnsi="ＭＳ 明朝" w:hint="eastAsia"/>
                <w:spacing w:val="285"/>
                <w:fitText w:val="1860" w:id="1904973824"/>
              </w:rPr>
              <w:t>傍聴</w:t>
            </w:r>
            <w:r w:rsidRPr="00D1563F">
              <w:rPr>
                <w:rFonts w:ascii="ＭＳ 明朝" w:hAnsi="ＭＳ 明朝" w:hint="eastAsia"/>
                <w:spacing w:val="0"/>
                <w:fitText w:val="1860" w:id="1904973824"/>
              </w:rPr>
              <w:t>日</w:t>
            </w:r>
          </w:p>
        </w:tc>
        <w:tc>
          <w:tcPr>
            <w:tcW w:w="6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D86" w:rsidRDefault="00755D86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年　　月　　日（午前・午後）</w:t>
            </w:r>
          </w:p>
        </w:tc>
      </w:tr>
      <w:tr w:rsidR="00755D86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6" w:rsidRDefault="00755D86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２　人　　　　　員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D86" w:rsidRDefault="00755D86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人</w:t>
            </w:r>
          </w:p>
        </w:tc>
      </w:tr>
      <w:tr w:rsidR="00755D86">
        <w:tblPrEx>
          <w:tblCellMar>
            <w:top w:w="0" w:type="dxa"/>
            <w:bottom w:w="0" w:type="dxa"/>
          </w:tblCellMar>
        </w:tblPrEx>
        <w:trPr>
          <w:trHeight w:hRule="exact" w:val="71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6" w:rsidRDefault="00755D86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３　傍聴の際の守る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べき事項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D86" w:rsidRDefault="00755D86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１　議場における言論に対して拍手その他の方法により公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然と可否を表明しないでください。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２　大きな声や音を出し，又は騒ぎたてないでください。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３　はち巻，腕章の類をする等示威的行為をしないでくだ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４　帽子，コート，マフラーの類を着用しないでください。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ただし，病気その他の理由により議長の許可を得た場合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は，この限りではありません。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５　飲食又は喫煙をしないでください。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６　みだりに席を離れないでください。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７　携帯電話，パソコン等情報通信機器は，電源をお切り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８　書籍，新聞等の閲読をしないでください。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９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不体裁な行為又は他人の迷惑となる行為をしないでく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21"/>
                <w:szCs w:val="21"/>
              </w:rPr>
              <w:t>10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前各号に掲げるもののほか，議場の秩序を乱し，又は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会議の妨害となるような行為をしないでください。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21"/>
                <w:szCs w:val="21"/>
              </w:rPr>
              <w:t>11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="006A7DF6">
              <w:rPr>
                <w:rFonts w:ascii="ＭＳ 明朝" w:hAnsi="ＭＳ 明朝" w:hint="eastAsia"/>
                <w:spacing w:val="10"/>
                <w:sz w:val="21"/>
                <w:szCs w:val="21"/>
              </w:rPr>
              <w:t>本会議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傍聴許可書に記載した日以外の傍聴はできま</w:t>
            </w:r>
          </w:p>
          <w:p w:rsidR="00755D86" w:rsidRDefault="00755D8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せん。</w:t>
            </w:r>
          </w:p>
        </w:tc>
      </w:tr>
    </w:tbl>
    <w:p w:rsidR="00755D86" w:rsidRDefault="00755D86">
      <w:pPr>
        <w:pStyle w:val="a3"/>
        <w:rPr>
          <w:spacing w:val="0"/>
        </w:rPr>
      </w:pPr>
    </w:p>
    <w:sectPr w:rsidR="00755D86" w:rsidSect="003E08B9">
      <w:pgSz w:w="11906" w:h="16838" w:code="9"/>
      <w:pgMar w:top="1191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03" w:rsidRDefault="00A36F03" w:rsidP="00D1563F">
      <w:r>
        <w:separator/>
      </w:r>
    </w:p>
  </w:endnote>
  <w:endnote w:type="continuationSeparator" w:id="0">
    <w:p w:rsidR="00A36F03" w:rsidRDefault="00A36F03" w:rsidP="00D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03" w:rsidRDefault="00A36F03" w:rsidP="00D1563F">
      <w:r>
        <w:separator/>
      </w:r>
    </w:p>
  </w:footnote>
  <w:footnote w:type="continuationSeparator" w:id="0">
    <w:p w:rsidR="00A36F03" w:rsidRDefault="00A36F03" w:rsidP="00D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6"/>
    <w:rsid w:val="003E08B9"/>
    <w:rsid w:val="006A7DF6"/>
    <w:rsid w:val="00755D86"/>
    <w:rsid w:val="008556C9"/>
    <w:rsid w:val="00A36F03"/>
    <w:rsid w:val="00BE58F0"/>
    <w:rsid w:val="00D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CCE8F0-2D3C-4372-9F19-F6722E4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eastAsia="ＭＳ 明朝" w:hAnsi="Times New Roman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5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1563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15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156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itoma</dc:creator>
  <cp:keywords/>
  <dc:description/>
  <cp:lastModifiedBy>Windows User</cp:lastModifiedBy>
  <cp:revision>2</cp:revision>
  <dcterms:created xsi:type="dcterms:W3CDTF">2019-01-17T05:25:00Z</dcterms:created>
  <dcterms:modified xsi:type="dcterms:W3CDTF">2019-01-17T05:25:00Z</dcterms:modified>
</cp:coreProperties>
</file>