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CB" w:rsidRPr="00993DCB" w:rsidRDefault="00354B5D" w:rsidP="00354B5D">
      <w:pPr>
        <w:widowControl/>
        <w:ind w:hanging="233"/>
        <w:jc w:val="left"/>
        <w:rPr>
          <w:rFonts w:hAnsi="ＭＳ 明朝" w:cs="ＭＳ ゴシック"/>
          <w:color w:val="000000"/>
          <w:spacing w:val="20"/>
          <w:kern w:val="0"/>
          <w:sz w:val="16"/>
          <w:szCs w:val="16"/>
        </w:rPr>
      </w:pPr>
      <w:r>
        <w:rPr>
          <w:rFonts w:hAnsi="ＭＳ 明朝" w:cs="ＭＳ ゴシック" w:hint="eastAsia"/>
          <w:color w:val="000000"/>
          <w:spacing w:val="20"/>
          <w:kern w:val="0"/>
          <w:szCs w:val="21"/>
        </w:rPr>
        <w:t>別記</w:t>
      </w:r>
      <w:r w:rsidR="00C728A5" w:rsidRPr="00C728A5">
        <w:rPr>
          <w:rFonts w:hAnsi="ＭＳ 明朝" w:cs="ＭＳ ゴシック" w:hint="eastAsia"/>
          <w:color w:val="000000"/>
          <w:spacing w:val="20"/>
          <w:kern w:val="0"/>
          <w:szCs w:val="21"/>
        </w:rPr>
        <w:t>様</w:t>
      </w:r>
      <w:bookmarkStart w:id="0" w:name="_GoBack"/>
      <w:bookmarkEnd w:id="0"/>
      <w:r w:rsidR="00C728A5" w:rsidRPr="00C728A5">
        <w:rPr>
          <w:rFonts w:hAnsi="ＭＳ 明朝" w:cs="ＭＳ ゴシック" w:hint="eastAsia"/>
          <w:color w:val="000000"/>
          <w:spacing w:val="20"/>
          <w:kern w:val="0"/>
          <w:szCs w:val="21"/>
        </w:rPr>
        <w:t>式</w:t>
      </w:r>
      <w:r w:rsidR="002F5997">
        <w:rPr>
          <w:rFonts w:hAnsi="ＭＳ 明朝" w:cs="ＭＳ ゴシック" w:hint="eastAsia"/>
          <w:color w:val="000000"/>
          <w:spacing w:val="20"/>
          <w:kern w:val="0"/>
          <w:szCs w:val="21"/>
        </w:rPr>
        <w:t>(第</w:t>
      </w:r>
      <w:r w:rsidR="00BB21ED">
        <w:rPr>
          <w:rFonts w:hAnsi="ＭＳ 明朝" w:cs="ＭＳ ゴシック" w:hint="eastAsia"/>
          <w:color w:val="000000"/>
          <w:spacing w:val="20"/>
          <w:kern w:val="0"/>
          <w:szCs w:val="21"/>
        </w:rPr>
        <w:t>5</w:t>
      </w:r>
      <w:r w:rsidR="002F5997">
        <w:rPr>
          <w:rFonts w:hAnsi="ＭＳ 明朝" w:cs="ＭＳ ゴシック" w:hint="eastAsia"/>
          <w:color w:val="000000"/>
          <w:spacing w:val="20"/>
          <w:kern w:val="0"/>
          <w:szCs w:val="21"/>
        </w:rPr>
        <w:t>条関係)</w:t>
      </w:r>
    </w:p>
    <w:p w:rsidR="00190C7B" w:rsidRPr="00B61E97" w:rsidRDefault="00C728A5" w:rsidP="00190C7B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pacing w:val="20"/>
          <w:kern w:val="0"/>
          <w:sz w:val="24"/>
          <w:szCs w:val="24"/>
        </w:rPr>
      </w:pPr>
      <w:r w:rsidRPr="00B61E97">
        <w:rPr>
          <w:rFonts w:hAnsi="ＭＳ 明朝" w:cs="ＭＳ ゴシック" w:hint="eastAsia"/>
          <w:color w:val="000000"/>
          <w:spacing w:val="20"/>
          <w:kern w:val="0"/>
          <w:sz w:val="24"/>
          <w:szCs w:val="24"/>
        </w:rPr>
        <w:t>公印使用簿</w:t>
      </w:r>
    </w:p>
    <w:tbl>
      <w:tblPr>
        <w:tblW w:w="8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3718"/>
        <w:gridCol w:w="851"/>
        <w:gridCol w:w="851"/>
        <w:gridCol w:w="1646"/>
        <w:gridCol w:w="811"/>
      </w:tblGrid>
      <w:tr w:rsidR="00190C7B" w:rsidRPr="00D30608" w:rsidTr="005F3AAC">
        <w:trPr>
          <w:trHeight w:val="340"/>
        </w:trPr>
        <w:tc>
          <w:tcPr>
            <w:tcW w:w="453" w:type="pct"/>
            <w:vMerge w:val="restart"/>
            <w:vAlign w:val="center"/>
            <w:hideMark/>
          </w:tcPr>
          <w:p w:rsidR="008069DC" w:rsidRPr="00C728A5" w:rsidRDefault="008069DC" w:rsidP="00E926A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月日</w:t>
            </w:r>
          </w:p>
        </w:tc>
        <w:tc>
          <w:tcPr>
            <w:tcW w:w="2146" w:type="pct"/>
            <w:vMerge w:val="restart"/>
            <w:vAlign w:val="center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件名（文書名）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8069DC" w:rsidRPr="00C728A5" w:rsidRDefault="000F75DE" w:rsidP="00E926A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件</w:t>
            </w:r>
            <w:r w:rsidR="008069DC"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数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8069DC" w:rsidRPr="00C728A5" w:rsidRDefault="008069DC" w:rsidP="00E926A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押印数</w:t>
            </w:r>
          </w:p>
        </w:tc>
        <w:tc>
          <w:tcPr>
            <w:tcW w:w="950" w:type="pct"/>
            <w:vAlign w:val="center"/>
            <w:hideMark/>
          </w:tcPr>
          <w:p w:rsidR="008069DC" w:rsidRPr="00C728A5" w:rsidRDefault="008069DC" w:rsidP="00E926A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課名</w:t>
            </w:r>
          </w:p>
        </w:tc>
        <w:tc>
          <w:tcPr>
            <w:tcW w:w="468" w:type="pct"/>
            <w:vMerge w:val="restart"/>
            <w:vAlign w:val="center"/>
          </w:tcPr>
          <w:p w:rsidR="008069DC" w:rsidRPr="00C728A5" w:rsidRDefault="000F75DE" w:rsidP="00E926A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承認</w:t>
            </w:r>
            <w:r w:rsidR="007A10B7"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印</w:t>
            </w:r>
          </w:p>
        </w:tc>
      </w:tr>
      <w:tr w:rsidR="00190C7B" w:rsidRPr="00D30608" w:rsidTr="005F3AAC">
        <w:trPr>
          <w:trHeight w:val="366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90C7B" w:rsidRPr="00D30608" w:rsidTr="005F3AAC">
        <w:trPr>
          <w:trHeight w:val="373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19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C728A5" w:rsidRDefault="008069DC" w:rsidP="00D30608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C728A5" w:rsidRDefault="008069DC" w:rsidP="00D30608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D30608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6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vMerge w:val="restar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 w:val="restart"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340"/>
        </w:trPr>
        <w:tc>
          <w:tcPr>
            <w:tcW w:w="453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2146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vMerge/>
            <w:hideMark/>
          </w:tcPr>
          <w:p w:rsidR="008069DC" w:rsidRPr="00D30608" w:rsidRDefault="008069DC" w:rsidP="008069DC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hideMark/>
          </w:tcPr>
          <w:p w:rsidR="008069DC" w:rsidRPr="00C728A5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vMerge/>
          </w:tcPr>
          <w:p w:rsidR="008069DC" w:rsidRPr="00D30608" w:rsidRDefault="008069DC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530"/>
        </w:trPr>
        <w:tc>
          <w:tcPr>
            <w:tcW w:w="2600" w:type="pct"/>
            <w:gridSpan w:val="2"/>
            <w:hideMark/>
          </w:tcPr>
          <w:p w:rsidR="007A10B7" w:rsidRPr="007A10B7" w:rsidRDefault="007A10B7" w:rsidP="007A10B7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  <w:t>小計</w:t>
            </w:r>
          </w:p>
        </w:tc>
        <w:tc>
          <w:tcPr>
            <w:tcW w:w="491" w:type="pct"/>
            <w:hideMark/>
          </w:tcPr>
          <w:p w:rsidR="007A10B7" w:rsidRPr="00C728A5" w:rsidRDefault="007A10B7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1" w:type="pct"/>
            <w:hideMark/>
          </w:tcPr>
          <w:p w:rsidR="007A10B7" w:rsidRPr="00C728A5" w:rsidRDefault="007A10B7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hideMark/>
          </w:tcPr>
          <w:p w:rsidR="007A10B7" w:rsidRPr="00C728A5" w:rsidRDefault="007A10B7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728A5"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A10B7" w:rsidRPr="00C728A5" w:rsidRDefault="007A10B7" w:rsidP="008069DC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190C7B" w:rsidRPr="00D30608" w:rsidTr="005F3AAC">
        <w:trPr>
          <w:trHeight w:val="556"/>
        </w:trPr>
        <w:tc>
          <w:tcPr>
            <w:tcW w:w="2600" w:type="pct"/>
            <w:gridSpan w:val="2"/>
            <w:hideMark/>
          </w:tcPr>
          <w:p w:rsidR="007A10B7" w:rsidRPr="007A10B7" w:rsidRDefault="007A10B7" w:rsidP="007A10B7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Cs w:val="21"/>
              </w:rPr>
              <w:t>月合計</w:t>
            </w:r>
          </w:p>
        </w:tc>
        <w:tc>
          <w:tcPr>
            <w:tcW w:w="491" w:type="pct"/>
            <w:hideMark/>
          </w:tcPr>
          <w:p w:rsidR="007A10B7" w:rsidRPr="00C728A5" w:rsidRDefault="007A10B7" w:rsidP="007A10B7">
            <w:pPr>
              <w:widowControl/>
              <w:jc w:val="left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hideMark/>
          </w:tcPr>
          <w:p w:rsidR="007A10B7" w:rsidRPr="00C728A5" w:rsidRDefault="007A10B7" w:rsidP="007A10B7">
            <w:pPr>
              <w:widowControl/>
              <w:jc w:val="left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hideMark/>
          </w:tcPr>
          <w:p w:rsidR="007A10B7" w:rsidRPr="00C728A5" w:rsidRDefault="007A10B7" w:rsidP="007A10B7">
            <w:pPr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:rsidR="007A10B7" w:rsidRPr="00C728A5" w:rsidRDefault="007A10B7" w:rsidP="007A10B7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</w:tbl>
    <w:p w:rsidR="0060654F" w:rsidRPr="002C1E87" w:rsidRDefault="0060654F" w:rsidP="007A10B7">
      <w:pPr>
        <w:wordWrap w:val="0"/>
        <w:overflowPunct w:val="0"/>
        <w:autoSpaceDE w:val="0"/>
        <w:autoSpaceDN w:val="0"/>
        <w:spacing w:after="120"/>
        <w:textAlignment w:val="center"/>
        <w:rPr>
          <w:rFonts w:hAnsi="ＭＳ 明朝"/>
          <w:sz w:val="16"/>
          <w:szCs w:val="16"/>
        </w:rPr>
      </w:pPr>
    </w:p>
    <w:sectPr w:rsidR="0060654F" w:rsidRPr="002C1E87" w:rsidSect="00190C7B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4D" w:rsidRDefault="0088534D">
      <w:r>
        <w:separator/>
      </w:r>
    </w:p>
  </w:endnote>
  <w:endnote w:type="continuationSeparator" w:id="0">
    <w:p w:rsidR="0088534D" w:rsidRDefault="008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4D" w:rsidRDefault="0088534D">
      <w:r>
        <w:separator/>
      </w:r>
    </w:p>
  </w:footnote>
  <w:footnote w:type="continuationSeparator" w:id="0">
    <w:p w:rsidR="0088534D" w:rsidRDefault="0088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A"/>
    <w:rsid w:val="00013DAB"/>
    <w:rsid w:val="00031BFC"/>
    <w:rsid w:val="000464EB"/>
    <w:rsid w:val="000F0169"/>
    <w:rsid w:val="000F75DE"/>
    <w:rsid w:val="001564CB"/>
    <w:rsid w:val="00190C7B"/>
    <w:rsid w:val="002262CE"/>
    <w:rsid w:val="002C1E87"/>
    <w:rsid w:val="002F5997"/>
    <w:rsid w:val="0031656F"/>
    <w:rsid w:val="00325073"/>
    <w:rsid w:val="003333FD"/>
    <w:rsid w:val="00354B5D"/>
    <w:rsid w:val="00362DAC"/>
    <w:rsid w:val="003746E1"/>
    <w:rsid w:val="003A17BD"/>
    <w:rsid w:val="004F216A"/>
    <w:rsid w:val="004F2A98"/>
    <w:rsid w:val="005702CB"/>
    <w:rsid w:val="005A3C82"/>
    <w:rsid w:val="005B30AA"/>
    <w:rsid w:val="005F3459"/>
    <w:rsid w:val="005F3AAC"/>
    <w:rsid w:val="0060654F"/>
    <w:rsid w:val="0063507D"/>
    <w:rsid w:val="00656F90"/>
    <w:rsid w:val="00696522"/>
    <w:rsid w:val="006C290B"/>
    <w:rsid w:val="007234AB"/>
    <w:rsid w:val="007A10B7"/>
    <w:rsid w:val="007E6A77"/>
    <w:rsid w:val="0080559D"/>
    <w:rsid w:val="008069DC"/>
    <w:rsid w:val="00847BEF"/>
    <w:rsid w:val="0088534D"/>
    <w:rsid w:val="00891F6B"/>
    <w:rsid w:val="008F791E"/>
    <w:rsid w:val="00924664"/>
    <w:rsid w:val="00993DCB"/>
    <w:rsid w:val="00A952E3"/>
    <w:rsid w:val="00B00B59"/>
    <w:rsid w:val="00B25CF1"/>
    <w:rsid w:val="00B61E97"/>
    <w:rsid w:val="00B97455"/>
    <w:rsid w:val="00BB21ED"/>
    <w:rsid w:val="00BD0953"/>
    <w:rsid w:val="00C03E08"/>
    <w:rsid w:val="00C728A5"/>
    <w:rsid w:val="00D00A2C"/>
    <w:rsid w:val="00D30608"/>
    <w:rsid w:val="00DA657A"/>
    <w:rsid w:val="00E7104C"/>
    <w:rsid w:val="00E926AA"/>
    <w:rsid w:val="00F2183B"/>
    <w:rsid w:val="00F84AC5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D6055-5C36-428E-9300-BBC9F58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5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34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345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C72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F84A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3DA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13D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7F92-7468-4CC2-B761-0614EB3E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42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cp:lastModifiedBy>Administrator</cp:lastModifiedBy>
  <cp:revision>2</cp:revision>
  <cp:lastPrinted>2020-08-17T01:11:00Z</cp:lastPrinted>
  <dcterms:created xsi:type="dcterms:W3CDTF">2020-08-17T01:03:00Z</dcterms:created>
  <dcterms:modified xsi:type="dcterms:W3CDTF">2020-08-17T01:13:00Z</dcterms:modified>
</cp:coreProperties>
</file>