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98" w:rsidRPr="00FA7259" w:rsidRDefault="00734098" w:rsidP="00D12574">
      <w:pPr>
        <w:overflowPunct w:val="0"/>
        <w:spacing w:line="240" w:lineRule="exact"/>
        <w:jc w:val="lef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様式第</w:t>
      </w:r>
      <w:r w:rsidRPr="00FA7259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9</w:t>
      </w: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号</w:t>
      </w:r>
    </w:p>
    <w:p w:rsidR="00734098" w:rsidRPr="00FA7259" w:rsidRDefault="00734098" w:rsidP="00D12574">
      <w:pPr>
        <w:overflowPunct w:val="0"/>
        <w:spacing w:line="240" w:lineRule="exact"/>
        <w:jc w:val="righ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第　　　　　　　　　号</w:t>
      </w:r>
    </w:p>
    <w:p w:rsidR="00734098" w:rsidRPr="00FA7259" w:rsidRDefault="00734098" w:rsidP="00D12574">
      <w:pPr>
        <w:overflowPunct w:val="0"/>
        <w:spacing w:line="240" w:lineRule="exact"/>
        <w:jc w:val="righ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平成　　年　　月　　日</w:t>
      </w:r>
    </w:p>
    <w:p w:rsidR="00734098" w:rsidRPr="00FA7259" w:rsidRDefault="00734098" w:rsidP="00D12574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施設等の名称</w:t>
      </w:r>
    </w:p>
    <w:p w:rsidR="00734098" w:rsidRPr="00FA7259" w:rsidRDefault="00734098" w:rsidP="00D12574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施設等の種類</w:t>
      </w:r>
    </w:p>
    <w:p w:rsidR="00734098" w:rsidRPr="00FA7259" w:rsidRDefault="00734098" w:rsidP="00D12574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施設等所在地又は里親住所地</w:t>
      </w:r>
    </w:p>
    <w:p w:rsidR="00734098" w:rsidRPr="00FA7259" w:rsidRDefault="00734098" w:rsidP="00D12574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設置者等の氏名（法人名等）　　　殿</w:t>
      </w:r>
    </w:p>
    <w:tbl>
      <w:tblPr>
        <w:tblW w:w="96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797"/>
        <w:gridCol w:w="1843"/>
      </w:tblGrid>
      <w:tr w:rsidR="00734098" w:rsidRPr="00FA7259">
        <w:trPr>
          <w:trHeight w:val="646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098" w:rsidRPr="00FA7259" w:rsidRDefault="00734098" w:rsidP="00D12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734098" w:rsidRPr="00FA7259" w:rsidRDefault="00734098" w:rsidP="00D12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上小阿仁村長　　中田　吉穗</w:t>
            </w:r>
          </w:p>
          <w:p w:rsidR="00734098" w:rsidRPr="00FA7259" w:rsidRDefault="00734098" w:rsidP="00D12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98" w:rsidRPr="00FA7259" w:rsidRDefault="00734098" w:rsidP="00D12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734098" w:rsidRPr="00FA7259" w:rsidRDefault="00734098" w:rsidP="00D12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734098" w:rsidRPr="00FA7259" w:rsidRDefault="00734098" w:rsidP="00D12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734098" w:rsidRPr="00FA7259" w:rsidRDefault="00734098" w:rsidP="00734098">
      <w:pPr>
        <w:overflowPunct w:val="0"/>
        <w:spacing w:line="260" w:lineRule="exact"/>
        <w:ind w:firstLineChars="750" w:firstLine="31680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734098" w:rsidRPr="00FA7259" w:rsidRDefault="00734098" w:rsidP="00623032">
      <w:pPr>
        <w:overflowPunct w:val="0"/>
        <w:spacing w:line="260" w:lineRule="exact"/>
        <w:ind w:firstLineChars="1250" w:firstLine="31680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認　　定</w:t>
      </w:r>
    </w:p>
    <w:p w:rsidR="00734098" w:rsidRPr="00FA7259" w:rsidRDefault="00734098" w:rsidP="00623032">
      <w:pPr>
        <w:overflowPunct w:val="0"/>
        <w:spacing w:line="260" w:lineRule="exact"/>
        <w:ind w:firstLineChars="100" w:firstLine="31680"/>
        <w:jc w:val="center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児童手当　　　　　　　　通知書（施設等受給資格者用）</w:t>
      </w:r>
    </w:p>
    <w:p w:rsidR="00734098" w:rsidRPr="00FA7259" w:rsidRDefault="00734098" w:rsidP="00623032">
      <w:pPr>
        <w:overflowPunct w:val="0"/>
        <w:spacing w:line="260" w:lineRule="exact"/>
        <w:ind w:firstLineChars="1150" w:firstLine="31680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認定請求却下</w:t>
      </w:r>
    </w:p>
    <w:p w:rsidR="00734098" w:rsidRPr="00FA7259" w:rsidRDefault="00734098" w:rsidP="00800FE4">
      <w:pPr>
        <w:overflowPunct w:val="0"/>
        <w:spacing w:line="1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</w:p>
    <w:p w:rsidR="00734098" w:rsidRPr="00FA7259" w:rsidRDefault="00734098" w:rsidP="00800FE4">
      <w:pPr>
        <w:overflowPunct w:val="0"/>
        <w:spacing w:line="1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</w:p>
    <w:p w:rsidR="00734098" w:rsidRPr="00FA7259" w:rsidRDefault="00734098" w:rsidP="00800FE4">
      <w:pPr>
        <w:overflowPunct w:val="0"/>
        <w:spacing w:line="1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 </w:t>
      </w: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</w:t>
      </w:r>
      <w:r w:rsidRPr="00FA7259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                           </w:t>
      </w: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</w:t>
      </w:r>
      <w:r w:rsidRPr="00FA7259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               </w:t>
      </w:r>
    </w:p>
    <w:p w:rsidR="00734098" w:rsidRPr="00FA7259" w:rsidRDefault="00734098" w:rsidP="004A62F7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spacing w:val="24"/>
          <w:kern w:val="0"/>
          <w:sz w:val="24"/>
          <w:szCs w:val="24"/>
          <w:fitText w:val="8896" w:id="99264768"/>
        </w:rPr>
        <w:t>平成　　年　　月　　日付で請求のありました児童手当については</w:t>
      </w:r>
      <w:r w:rsidRPr="00FA7259">
        <w:rPr>
          <w:rFonts w:ascii="HGS明朝B" w:eastAsia="HGS明朝B" w:hAnsi="Times New Roman" w:cs="HGS明朝B" w:hint="eastAsia"/>
          <w:color w:val="000000"/>
          <w:spacing w:val="8"/>
          <w:kern w:val="0"/>
          <w:sz w:val="24"/>
          <w:szCs w:val="24"/>
          <w:fitText w:val="8896" w:id="99264768"/>
        </w:rPr>
        <w:t>、</w:t>
      </w:r>
    </w:p>
    <w:p w:rsidR="00734098" w:rsidRPr="00FA7259" w:rsidRDefault="00734098" w:rsidP="006D0A47">
      <w:pPr>
        <w:overflowPunct w:val="0"/>
        <w:spacing w:line="200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734098" w:rsidRPr="00FA7259" w:rsidRDefault="00734098" w:rsidP="006D0A47">
      <w:pPr>
        <w:overflowPunct w:val="0"/>
        <w:spacing w:line="200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734098" w:rsidRPr="00FA7259" w:rsidRDefault="00734098" w:rsidP="00623032">
      <w:pPr>
        <w:overflowPunct w:val="0"/>
        <w:spacing w:line="240" w:lineRule="exact"/>
        <w:ind w:firstLineChars="343" w:firstLine="31680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とおり認定</w:t>
      </w:r>
    </w:p>
    <w:p w:rsidR="00734098" w:rsidRPr="00FA7259" w:rsidRDefault="00734098" w:rsidP="00D12574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次の　　　</w:t>
      </w:r>
      <w:r w:rsidRPr="00FA7259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</w:t>
      </w: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</w:t>
      </w:r>
      <w:r w:rsidRPr="00FA7259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       </w:t>
      </w: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しましたので通知します。</w:t>
      </w:r>
    </w:p>
    <w:p w:rsidR="00734098" w:rsidRPr="00FA7259" w:rsidRDefault="00734098" w:rsidP="00623032">
      <w:pPr>
        <w:overflowPunct w:val="0"/>
        <w:spacing w:line="240" w:lineRule="exact"/>
        <w:ind w:firstLineChars="200" w:firstLine="31680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理由で請求を却下</w:t>
      </w:r>
    </w:p>
    <w:p w:rsidR="00734098" w:rsidRPr="00FA7259" w:rsidRDefault="00734098" w:rsidP="006D0A47">
      <w:pPr>
        <w:overflowPunct w:val="0"/>
        <w:spacing w:line="200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734098" w:rsidRPr="00FA7259" w:rsidRDefault="00734098" w:rsidP="006D0A47">
      <w:pPr>
        <w:overflowPunct w:val="0"/>
        <w:spacing w:line="200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734098" w:rsidRPr="00FA7259" w:rsidRDefault="00734098" w:rsidP="00C71BF6">
      <w:pPr>
        <w:overflowPunct w:val="0"/>
        <w:spacing w:line="28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なお、この決定に不服のあるときは、この通知書を受けた日の翌日から起算して</w:t>
      </w:r>
      <w:r w:rsidRPr="00FA7259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60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日以内に秋田県</w:t>
      </w: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知事に対して審査請求をすることができます。さらに、この決定の取消しを求める訴え（取消訴訟）は上記の審査請求に対す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る裁決の送達を受けた日の翌日から起算して６か月以内に上小阿仁村を被告として（訴訟において上小阿仁村を代表する者は上小阿仁</w:t>
      </w: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村長となります。）提起することができます。</w:t>
      </w:r>
    </w:p>
    <w:p w:rsidR="00734098" w:rsidRPr="00FA7259" w:rsidRDefault="00734098" w:rsidP="00800FE4">
      <w:pPr>
        <w:overflowPunct w:val="0"/>
        <w:spacing w:line="1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</w:p>
    <w:p w:rsidR="00734098" w:rsidRPr="00FA7259" w:rsidRDefault="00734098" w:rsidP="00A67B0D">
      <w:pPr>
        <w:overflowPunct w:val="0"/>
        <w:spacing w:line="280" w:lineRule="exact"/>
        <w:jc w:val="center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FA7259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記</w:t>
      </w:r>
    </w:p>
    <w:p w:rsidR="00734098" w:rsidRPr="00FA7259" w:rsidRDefault="00734098" w:rsidP="00A67B0D">
      <w:pPr>
        <w:overflowPunct w:val="0"/>
        <w:spacing w:line="280" w:lineRule="exact"/>
        <w:jc w:val="center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</w:p>
    <w:tbl>
      <w:tblPr>
        <w:tblW w:w="894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38"/>
        <w:gridCol w:w="6767"/>
        <w:gridCol w:w="142"/>
        <w:gridCol w:w="301"/>
      </w:tblGrid>
      <w:tr w:rsidR="00734098" w:rsidRPr="00FA7259"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098" w:rsidRPr="00FA7259" w:rsidRDefault="00734098" w:rsidP="00DB7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  <w:r w:rsidRPr="008137A4">
              <w:rPr>
                <w:rFonts w:ascii="HGS明朝B" w:eastAsia="HGS明朝B" w:hAnsi="Times New Roman" w:cs="HGS明朝B" w:hint="eastAsia"/>
                <w:color w:val="000000"/>
                <w:spacing w:val="299"/>
                <w:kern w:val="0"/>
                <w:sz w:val="24"/>
                <w:szCs w:val="24"/>
                <w:fitText w:val="6116" w:id="99264769"/>
              </w:rPr>
              <w:t>認定に関する事</w:t>
            </w:r>
            <w:r w:rsidRPr="008137A4">
              <w:rPr>
                <w:rFonts w:ascii="HGS明朝B" w:eastAsia="HGS明朝B" w:hAnsi="Times New Roman" w:cs="HGS明朝B" w:hint="eastAsia"/>
                <w:color w:val="000000"/>
                <w:spacing w:val="5"/>
                <w:kern w:val="0"/>
                <w:sz w:val="24"/>
                <w:szCs w:val="24"/>
                <w:fitText w:val="6116" w:id="99264769"/>
              </w:rPr>
              <w:t>項</w:t>
            </w:r>
          </w:p>
        </w:tc>
      </w:tr>
      <w:tr w:rsidR="00734098" w:rsidRPr="00FA7259">
        <w:trPr>
          <w:trHeight w:val="83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098" w:rsidRPr="00FA7259" w:rsidRDefault="00734098" w:rsidP="00E0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734098" w:rsidRPr="00FA7259">
        <w:trPr>
          <w:trHeight w:val="3285"/>
        </w:trPr>
        <w:tc>
          <w:tcPr>
            <w:tcW w:w="8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4098" w:rsidRPr="00FA7259" w:rsidRDefault="00734098" w:rsidP="00DB7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/>
                <w:color w:val="000000"/>
                <w:kern w:val="0"/>
                <w:sz w:val="24"/>
                <w:szCs w:val="24"/>
              </w:rPr>
              <w:t>1.</w:t>
            </w: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支給対象児童数</w:t>
            </w:r>
          </w:p>
          <w:p w:rsidR="00734098" w:rsidRPr="00FA7259" w:rsidRDefault="00734098" w:rsidP="00E0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tbl>
            <w:tblPr>
              <w:tblW w:w="496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961"/>
            </w:tblGrid>
            <w:tr w:rsidR="00734098" w:rsidRPr="00FA7259">
              <w:trPr>
                <w:trHeight w:val="31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4098" w:rsidRPr="007728EF" w:rsidRDefault="00734098" w:rsidP="007728E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left"/>
                    <w:textAlignment w:val="baseline"/>
                    <w:rPr>
                      <w:rFonts w:ascii="HGS明朝B" w:eastAsia="HGS明朝B" w:hAnsi="Times New Roman" w:cs="Times New Roman"/>
                      <w:color w:val="000000"/>
                      <w:spacing w:val="20"/>
                      <w:kern w:val="0"/>
                      <w:sz w:val="22"/>
                      <w:szCs w:val="22"/>
                    </w:rPr>
                  </w:pPr>
                  <w:r w:rsidRPr="007728EF">
                    <w:rPr>
                      <w:rFonts w:ascii="HGS明朝B" w:eastAsia="HGS明朝B" w:hAnsi="Times New Roman" w:cs="HGS明朝B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>（３歳未満）　　　　　　　　　人</w:t>
                  </w:r>
                </w:p>
              </w:tc>
            </w:tr>
            <w:tr w:rsidR="00734098" w:rsidRPr="00FA7259">
              <w:trPr>
                <w:trHeight w:val="31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4098" w:rsidRPr="007728EF" w:rsidRDefault="00734098" w:rsidP="007728E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left"/>
                    <w:textAlignment w:val="baseline"/>
                    <w:rPr>
                      <w:rFonts w:ascii="HGS明朝B" w:eastAsia="HGS明朝B" w:hAnsi="Times New Roman" w:cs="Times New Roman"/>
                      <w:color w:val="000000"/>
                      <w:spacing w:val="20"/>
                      <w:kern w:val="0"/>
                      <w:sz w:val="22"/>
                      <w:szCs w:val="22"/>
                    </w:rPr>
                  </w:pPr>
                  <w:r w:rsidRPr="007728EF">
                    <w:rPr>
                      <w:rFonts w:ascii="HGS明朝B" w:eastAsia="HGS明朝B" w:hAnsi="Times New Roman" w:cs="HGS明朝B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>（３歳以上）　　　　　　　　　人</w:t>
                  </w:r>
                </w:p>
              </w:tc>
            </w:tr>
            <w:tr w:rsidR="00734098" w:rsidRPr="00FA7259">
              <w:trPr>
                <w:trHeight w:val="31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4098" w:rsidRPr="007728EF" w:rsidRDefault="00734098" w:rsidP="0073409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40" w:lineRule="exact"/>
                    <w:ind w:firstLineChars="450" w:firstLine="31680"/>
                    <w:textAlignment w:val="baseline"/>
                    <w:rPr>
                      <w:rFonts w:ascii="HGS明朝B" w:eastAsia="HGS明朝B" w:hAnsi="Times New Roman" w:cs="Times New Roman"/>
                      <w:color w:val="000000"/>
                      <w:spacing w:val="20"/>
                      <w:kern w:val="0"/>
                      <w:sz w:val="24"/>
                      <w:szCs w:val="24"/>
                    </w:rPr>
                  </w:pPr>
                  <w:r w:rsidRPr="007728EF">
                    <w:rPr>
                      <w:rFonts w:ascii="HGS明朝B" w:eastAsia="HGS明朝B" w:hAnsi="Times New Roman" w:cs="HGS明朝B" w:hint="eastAsia"/>
                      <w:color w:val="000000"/>
                      <w:spacing w:val="20"/>
                      <w:kern w:val="0"/>
                      <w:sz w:val="24"/>
                      <w:szCs w:val="24"/>
                    </w:rPr>
                    <w:t>計　　　　　　　人</w:t>
                  </w:r>
                </w:p>
              </w:tc>
            </w:tr>
          </w:tbl>
          <w:p w:rsidR="00734098" w:rsidRPr="00FA7259" w:rsidRDefault="00734098" w:rsidP="00E04C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734098" w:rsidRPr="00FA7259" w:rsidRDefault="00734098" w:rsidP="00D36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/>
                <w:color w:val="000000"/>
                <w:kern w:val="0"/>
                <w:sz w:val="24"/>
                <w:szCs w:val="24"/>
              </w:rPr>
              <w:t>2.</w:t>
            </w: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手当月額</w:t>
            </w:r>
          </w:p>
          <w:p w:rsidR="00734098" w:rsidRPr="00FA7259" w:rsidRDefault="00734098" w:rsidP="00E0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tbl>
            <w:tblPr>
              <w:tblW w:w="496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961"/>
            </w:tblGrid>
            <w:tr w:rsidR="00734098" w:rsidRPr="00FA7259">
              <w:trPr>
                <w:trHeight w:val="31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4098" w:rsidRPr="007728EF" w:rsidRDefault="00734098" w:rsidP="007728E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left"/>
                    <w:textAlignment w:val="baseline"/>
                    <w:rPr>
                      <w:rFonts w:ascii="HGS明朝B" w:eastAsia="HGS明朝B" w:hAnsi="Times New Roman" w:cs="Times New Roman"/>
                      <w:color w:val="000000"/>
                      <w:spacing w:val="20"/>
                      <w:kern w:val="0"/>
                      <w:sz w:val="22"/>
                      <w:szCs w:val="22"/>
                    </w:rPr>
                  </w:pPr>
                  <w:r w:rsidRPr="007728EF">
                    <w:rPr>
                      <w:rFonts w:ascii="HGS明朝B" w:eastAsia="HGS明朝B" w:hAnsi="Times New Roman" w:cs="HGS明朝B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>（３歳未満）　　　　　　　　　円</w:t>
                  </w:r>
                </w:p>
              </w:tc>
            </w:tr>
            <w:tr w:rsidR="00734098" w:rsidRPr="00FA7259">
              <w:trPr>
                <w:trHeight w:val="31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4098" w:rsidRPr="007728EF" w:rsidRDefault="00734098" w:rsidP="007728E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left"/>
                    <w:textAlignment w:val="baseline"/>
                    <w:rPr>
                      <w:rFonts w:ascii="HGS明朝B" w:eastAsia="HGS明朝B" w:hAnsi="Times New Roman" w:cs="Times New Roman"/>
                      <w:color w:val="000000"/>
                      <w:spacing w:val="20"/>
                      <w:kern w:val="0"/>
                      <w:sz w:val="22"/>
                      <w:szCs w:val="22"/>
                    </w:rPr>
                  </w:pPr>
                  <w:r w:rsidRPr="007728EF">
                    <w:rPr>
                      <w:rFonts w:ascii="HGS明朝B" w:eastAsia="HGS明朝B" w:hAnsi="Times New Roman" w:cs="HGS明朝B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>（３歳以上）　　　　　　　　　円</w:t>
                  </w:r>
                </w:p>
              </w:tc>
            </w:tr>
            <w:tr w:rsidR="00734098" w:rsidRPr="00FA7259">
              <w:trPr>
                <w:trHeight w:val="312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4098" w:rsidRPr="007728EF" w:rsidRDefault="00734098" w:rsidP="0073409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40" w:lineRule="exact"/>
                    <w:ind w:firstLineChars="450" w:firstLine="31680"/>
                    <w:textAlignment w:val="baseline"/>
                    <w:rPr>
                      <w:rFonts w:ascii="HGS明朝B" w:eastAsia="HGS明朝B" w:hAnsi="Times New Roman" w:cs="Times New Roman"/>
                      <w:color w:val="000000"/>
                      <w:spacing w:val="20"/>
                      <w:kern w:val="0"/>
                      <w:sz w:val="24"/>
                      <w:szCs w:val="24"/>
                    </w:rPr>
                  </w:pPr>
                  <w:r w:rsidRPr="007728EF">
                    <w:rPr>
                      <w:rFonts w:ascii="HGS明朝B" w:eastAsia="HGS明朝B" w:hAnsi="Times New Roman" w:cs="HGS明朝B" w:hint="eastAsia"/>
                      <w:color w:val="000000"/>
                      <w:spacing w:val="20"/>
                      <w:kern w:val="0"/>
                      <w:sz w:val="24"/>
                      <w:szCs w:val="24"/>
                    </w:rPr>
                    <w:t>計　　　　　　　円</w:t>
                  </w:r>
                </w:p>
              </w:tc>
            </w:tr>
          </w:tbl>
          <w:p w:rsidR="00734098" w:rsidRPr="00FA7259" w:rsidRDefault="00734098" w:rsidP="00A67B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4098" w:rsidRPr="00FA7259" w:rsidRDefault="00734098" w:rsidP="004D2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098" w:rsidRPr="00FA7259" w:rsidRDefault="00734098" w:rsidP="00DD42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734098" w:rsidRPr="00FA7259">
        <w:tc>
          <w:tcPr>
            <w:tcW w:w="894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098" w:rsidRPr="00FA7259" w:rsidRDefault="00734098" w:rsidP="00DB7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4098" w:rsidRPr="00FA7259" w:rsidRDefault="00734098" w:rsidP="00DB7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/>
                <w:color w:val="000000"/>
                <w:kern w:val="0"/>
                <w:sz w:val="24"/>
                <w:szCs w:val="24"/>
              </w:rPr>
              <w:t>3.</w:t>
            </w: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支給開始年月</w:t>
            </w:r>
            <w:r w:rsidRPr="00FA7259">
              <w:rPr>
                <w:rFonts w:ascii="HGS明朝B" w:eastAsia="HGS明朝B" w:hAnsi="Times New Roman" w:cs="HGS明朝B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平成　　年　　月から</w:t>
            </w:r>
          </w:p>
          <w:p w:rsidR="00734098" w:rsidRPr="00FA7259" w:rsidRDefault="00734098" w:rsidP="00D36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4098" w:rsidRPr="00FA7259" w:rsidRDefault="00734098" w:rsidP="008011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/>
                <w:color w:val="000000"/>
                <w:kern w:val="0"/>
                <w:sz w:val="24"/>
                <w:szCs w:val="24"/>
              </w:rPr>
              <w:t>4.</w:t>
            </w: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支給対象児童の氏名及び生年月日（※）</w:t>
            </w:r>
          </w:p>
          <w:p w:rsidR="00734098" w:rsidRPr="00FA7259" w:rsidRDefault="00734098" w:rsidP="00D36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4098" w:rsidRPr="00FA7259" w:rsidRDefault="00734098" w:rsidP="00C71B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/>
                <w:color w:val="000000"/>
                <w:kern w:val="0"/>
                <w:sz w:val="24"/>
                <w:szCs w:val="24"/>
              </w:rPr>
              <w:t>5.</w:t>
            </w: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支給対象とならなかった児童の氏名、生年月日及びその理由（※）</w:t>
            </w:r>
          </w:p>
          <w:p w:rsidR="00734098" w:rsidRPr="00FA7259" w:rsidRDefault="00734098" w:rsidP="00C71B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734098" w:rsidRPr="00FA7259" w:rsidRDefault="00734098" w:rsidP="00F05E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8137A4">
              <w:rPr>
                <w:rFonts w:ascii="HGS明朝B" w:eastAsia="HGS明朝B" w:hAnsi="Times New Roman" w:cs="HGS明朝B" w:hint="eastAsia"/>
                <w:color w:val="000000"/>
                <w:w w:val="74"/>
                <w:kern w:val="0"/>
                <w:sz w:val="24"/>
                <w:szCs w:val="24"/>
                <w:fitText w:val="534" w:id="99264770"/>
              </w:rPr>
              <w:t>（※</w:t>
            </w:r>
            <w:r w:rsidRPr="008137A4">
              <w:rPr>
                <w:rFonts w:ascii="HGS明朝B" w:eastAsia="HGS明朝B" w:hAnsi="Times New Roman" w:cs="HGS明朝B" w:hint="eastAsia"/>
                <w:color w:val="000000"/>
                <w:spacing w:val="2"/>
                <w:w w:val="74"/>
                <w:kern w:val="0"/>
                <w:sz w:val="24"/>
                <w:szCs w:val="24"/>
                <w:fitText w:val="534" w:id="99264770"/>
              </w:rPr>
              <w:t>）</w:t>
            </w:r>
            <w:r w:rsidRPr="008137A4">
              <w:rPr>
                <w:rFonts w:ascii="HGS明朝B" w:eastAsia="HGS明朝B" w:hAnsi="Times New Roman" w:cs="HGS明朝B"/>
                <w:color w:val="000000"/>
                <w:spacing w:val="8"/>
                <w:kern w:val="0"/>
                <w:sz w:val="24"/>
                <w:szCs w:val="24"/>
                <w:fitText w:val="6356" w:id="99264771"/>
              </w:rPr>
              <w:t>4</w:t>
            </w:r>
            <w:r w:rsidRPr="008137A4">
              <w:rPr>
                <w:rFonts w:ascii="HGS明朝B" w:eastAsia="HGS明朝B" w:hAnsi="Times New Roman" w:cs="HGS明朝B" w:hint="eastAsia"/>
                <w:color w:val="000000"/>
                <w:spacing w:val="8"/>
                <w:kern w:val="0"/>
                <w:sz w:val="24"/>
                <w:szCs w:val="24"/>
                <w:fitText w:val="6356" w:id="99264771"/>
              </w:rPr>
              <w:t>、</w:t>
            </w:r>
            <w:r w:rsidRPr="008137A4">
              <w:rPr>
                <w:rFonts w:ascii="HGS明朝B" w:eastAsia="HGS明朝B" w:hAnsi="Times New Roman" w:cs="HGS明朝B"/>
                <w:color w:val="000000"/>
                <w:spacing w:val="8"/>
                <w:kern w:val="0"/>
                <w:sz w:val="24"/>
                <w:szCs w:val="24"/>
                <w:fitText w:val="6356" w:id="99264771"/>
              </w:rPr>
              <w:t>5</w:t>
            </w:r>
            <w:r w:rsidRPr="008137A4">
              <w:rPr>
                <w:rFonts w:ascii="HGS明朝B" w:eastAsia="HGS明朝B" w:hAnsi="Times New Roman" w:cs="HGS明朝B" w:hint="eastAsia"/>
                <w:color w:val="000000"/>
                <w:spacing w:val="8"/>
                <w:kern w:val="0"/>
                <w:sz w:val="24"/>
                <w:szCs w:val="24"/>
                <w:fitText w:val="6356" w:id="99264771"/>
              </w:rPr>
              <w:t>については、この通知書の別紙をご確認ください</w:t>
            </w:r>
            <w:r w:rsidRPr="008137A4">
              <w:rPr>
                <w:rFonts w:ascii="HGS明朝B" w:eastAsia="HGS明朝B" w:hAnsi="Times New Roman" w:cs="HGS明朝B" w:hint="eastAsia"/>
                <w:color w:val="000000"/>
                <w:spacing w:val="-8"/>
                <w:kern w:val="0"/>
                <w:sz w:val="24"/>
                <w:szCs w:val="24"/>
                <w:fitText w:val="6356" w:id="99264771"/>
              </w:rPr>
              <w:t>。</w:t>
            </w:r>
          </w:p>
        </w:tc>
      </w:tr>
      <w:tr w:rsidR="00734098" w:rsidRPr="00FA7259">
        <w:trPr>
          <w:trHeight w:val="306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098" w:rsidRPr="00FA7259" w:rsidRDefault="00734098" w:rsidP="00DB7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  <w:r w:rsidRPr="008137A4">
              <w:rPr>
                <w:rFonts w:ascii="HGS明朝B" w:eastAsia="HGS明朝B" w:hAnsi="Times New Roman" w:cs="HGS明朝B" w:hint="eastAsia"/>
                <w:color w:val="000000"/>
                <w:spacing w:val="147"/>
                <w:kern w:val="0"/>
                <w:sz w:val="24"/>
                <w:szCs w:val="24"/>
                <w:fitText w:val="6116" w:id="99264772"/>
              </w:rPr>
              <w:t>認定請求却下に関する事</w:t>
            </w:r>
            <w:r w:rsidRPr="008137A4">
              <w:rPr>
                <w:rFonts w:ascii="HGS明朝B" w:eastAsia="HGS明朝B" w:hAnsi="Times New Roman" w:cs="HGS明朝B" w:hint="eastAsia"/>
                <w:color w:val="000000"/>
                <w:spacing w:val="1"/>
                <w:kern w:val="0"/>
                <w:sz w:val="24"/>
                <w:szCs w:val="24"/>
                <w:fitText w:val="6116" w:id="99264772"/>
              </w:rPr>
              <w:t>項</w:t>
            </w:r>
          </w:p>
        </w:tc>
      </w:tr>
      <w:tr w:rsidR="00734098" w:rsidRPr="00FA7259"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098" w:rsidRPr="00FA7259" w:rsidRDefault="00734098" w:rsidP="006D0A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却下した理由</w:t>
            </w:r>
          </w:p>
          <w:p w:rsidR="00734098" w:rsidRPr="00FA7259" w:rsidRDefault="00734098" w:rsidP="006D0A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（</w:t>
            </w:r>
            <w:r w:rsidRPr="00FA7259">
              <w:rPr>
                <w:rFonts w:ascii="HGS明朝B" w:eastAsia="HGS明朝B" w:hAnsi="Times New Roman" w:cs="HGS明朝B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34098" w:rsidRPr="00FA7259">
        <w:trPr>
          <w:trHeight w:val="48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98" w:rsidRPr="00FA7259" w:rsidRDefault="00734098" w:rsidP="00D12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FA7259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98" w:rsidRPr="00FA7259" w:rsidRDefault="00734098" w:rsidP="00D12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734098" w:rsidRPr="00FA7259" w:rsidRDefault="00734098" w:rsidP="00C71BF6">
      <w:pPr>
        <w:overflowPunct w:val="0"/>
        <w:spacing w:line="20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0"/>
          <w:szCs w:val="20"/>
        </w:rPr>
      </w:pPr>
    </w:p>
    <w:sectPr w:rsidR="00734098" w:rsidRPr="00FA7259" w:rsidSect="00A46F55">
      <w:pgSz w:w="11906" w:h="16838"/>
      <w:pgMar w:top="851" w:right="1276" w:bottom="340" w:left="1418" w:header="720" w:footer="720" w:gutter="0"/>
      <w:pgNumType w:start="1"/>
      <w:cols w:space="720"/>
      <w:noEndnote/>
      <w:docGrid w:type="linesAndChars" w:linePitch="369" w:charSpace="77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98" w:rsidRDefault="00734098" w:rsidP="00D667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4098" w:rsidRDefault="00734098" w:rsidP="00D667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98" w:rsidRDefault="00734098" w:rsidP="00D667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4098" w:rsidRDefault="00734098" w:rsidP="00D667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162E"/>
    <w:multiLevelType w:val="hybridMultilevel"/>
    <w:tmpl w:val="CD0CE89C"/>
    <w:lvl w:ilvl="0" w:tplc="9CC0F1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A3464A"/>
    <w:multiLevelType w:val="hybridMultilevel"/>
    <w:tmpl w:val="A4F6F7A2"/>
    <w:lvl w:ilvl="0" w:tplc="1696F9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B8"/>
    <w:rsid w:val="00040BE4"/>
    <w:rsid w:val="00067944"/>
    <w:rsid w:val="00075C33"/>
    <w:rsid w:val="000A6622"/>
    <w:rsid w:val="000C6C2A"/>
    <w:rsid w:val="000C7CCD"/>
    <w:rsid w:val="000E641D"/>
    <w:rsid w:val="00107C7F"/>
    <w:rsid w:val="00155A15"/>
    <w:rsid w:val="0018140B"/>
    <w:rsid w:val="00193851"/>
    <w:rsid w:val="00194188"/>
    <w:rsid w:val="001A147B"/>
    <w:rsid w:val="001B0458"/>
    <w:rsid w:val="001B577D"/>
    <w:rsid w:val="001D7F8F"/>
    <w:rsid w:val="00202071"/>
    <w:rsid w:val="0020406B"/>
    <w:rsid w:val="00241EFD"/>
    <w:rsid w:val="00242E03"/>
    <w:rsid w:val="00262F3A"/>
    <w:rsid w:val="00276CF3"/>
    <w:rsid w:val="002775B6"/>
    <w:rsid w:val="002965E9"/>
    <w:rsid w:val="002B45CE"/>
    <w:rsid w:val="002C1488"/>
    <w:rsid w:val="002D0521"/>
    <w:rsid w:val="00305BDB"/>
    <w:rsid w:val="00320B71"/>
    <w:rsid w:val="00336B95"/>
    <w:rsid w:val="00355F79"/>
    <w:rsid w:val="00361577"/>
    <w:rsid w:val="00387924"/>
    <w:rsid w:val="003D3E0C"/>
    <w:rsid w:val="00441943"/>
    <w:rsid w:val="00441BCB"/>
    <w:rsid w:val="004645C4"/>
    <w:rsid w:val="004850B9"/>
    <w:rsid w:val="004A4EFF"/>
    <w:rsid w:val="004A62F7"/>
    <w:rsid w:val="004A7582"/>
    <w:rsid w:val="004D2763"/>
    <w:rsid w:val="004F6A9A"/>
    <w:rsid w:val="004F7AF1"/>
    <w:rsid w:val="00503FCC"/>
    <w:rsid w:val="00587B7D"/>
    <w:rsid w:val="005A2468"/>
    <w:rsid w:val="005B58B2"/>
    <w:rsid w:val="005C7567"/>
    <w:rsid w:val="005E7120"/>
    <w:rsid w:val="005F22FA"/>
    <w:rsid w:val="00606E67"/>
    <w:rsid w:val="006075B4"/>
    <w:rsid w:val="006143D5"/>
    <w:rsid w:val="006226C0"/>
    <w:rsid w:val="00623032"/>
    <w:rsid w:val="00625A15"/>
    <w:rsid w:val="0065026A"/>
    <w:rsid w:val="006508C0"/>
    <w:rsid w:val="00654207"/>
    <w:rsid w:val="006742C0"/>
    <w:rsid w:val="00681046"/>
    <w:rsid w:val="00695903"/>
    <w:rsid w:val="006978C0"/>
    <w:rsid w:val="006B0B4F"/>
    <w:rsid w:val="006C7ABE"/>
    <w:rsid w:val="006C7C2B"/>
    <w:rsid w:val="006D0A47"/>
    <w:rsid w:val="006E3CC6"/>
    <w:rsid w:val="006E45D9"/>
    <w:rsid w:val="006E5F94"/>
    <w:rsid w:val="006E6E98"/>
    <w:rsid w:val="006F7CAB"/>
    <w:rsid w:val="00712231"/>
    <w:rsid w:val="00724323"/>
    <w:rsid w:val="00734098"/>
    <w:rsid w:val="00743C44"/>
    <w:rsid w:val="007541C2"/>
    <w:rsid w:val="00754D33"/>
    <w:rsid w:val="007728EF"/>
    <w:rsid w:val="007938A0"/>
    <w:rsid w:val="007D04C0"/>
    <w:rsid w:val="00800FE4"/>
    <w:rsid w:val="008011F9"/>
    <w:rsid w:val="008137A4"/>
    <w:rsid w:val="00854A9A"/>
    <w:rsid w:val="00871B2D"/>
    <w:rsid w:val="008A674B"/>
    <w:rsid w:val="008D7D21"/>
    <w:rsid w:val="009066F1"/>
    <w:rsid w:val="00925CC5"/>
    <w:rsid w:val="00927C32"/>
    <w:rsid w:val="009A045D"/>
    <w:rsid w:val="009B6D21"/>
    <w:rsid w:val="009C0228"/>
    <w:rsid w:val="009C4FBA"/>
    <w:rsid w:val="009C7EBC"/>
    <w:rsid w:val="009F79DF"/>
    <w:rsid w:val="00A0735D"/>
    <w:rsid w:val="00A46F55"/>
    <w:rsid w:val="00A5563B"/>
    <w:rsid w:val="00A67B0D"/>
    <w:rsid w:val="00A805C2"/>
    <w:rsid w:val="00A92B91"/>
    <w:rsid w:val="00A977D6"/>
    <w:rsid w:val="00AB00F0"/>
    <w:rsid w:val="00AB7273"/>
    <w:rsid w:val="00B03097"/>
    <w:rsid w:val="00B1288B"/>
    <w:rsid w:val="00B36AB3"/>
    <w:rsid w:val="00BB5BC3"/>
    <w:rsid w:val="00BC46C4"/>
    <w:rsid w:val="00BD78FE"/>
    <w:rsid w:val="00BE133C"/>
    <w:rsid w:val="00C31B34"/>
    <w:rsid w:val="00C35434"/>
    <w:rsid w:val="00C50D3E"/>
    <w:rsid w:val="00C627B0"/>
    <w:rsid w:val="00C71BF6"/>
    <w:rsid w:val="00C817F0"/>
    <w:rsid w:val="00C93AFA"/>
    <w:rsid w:val="00CC0CC0"/>
    <w:rsid w:val="00CD63CE"/>
    <w:rsid w:val="00D01D8C"/>
    <w:rsid w:val="00D12574"/>
    <w:rsid w:val="00D36BB8"/>
    <w:rsid w:val="00D66754"/>
    <w:rsid w:val="00D66BA0"/>
    <w:rsid w:val="00DA15D6"/>
    <w:rsid w:val="00DB7749"/>
    <w:rsid w:val="00DD4274"/>
    <w:rsid w:val="00DF1653"/>
    <w:rsid w:val="00E04C5E"/>
    <w:rsid w:val="00E33533"/>
    <w:rsid w:val="00E97362"/>
    <w:rsid w:val="00EE7218"/>
    <w:rsid w:val="00EF602F"/>
    <w:rsid w:val="00F05E5B"/>
    <w:rsid w:val="00F1764C"/>
    <w:rsid w:val="00F43E6F"/>
    <w:rsid w:val="00F6001C"/>
    <w:rsid w:val="00F735FE"/>
    <w:rsid w:val="00F84266"/>
    <w:rsid w:val="00F90D26"/>
    <w:rsid w:val="00FA68EF"/>
    <w:rsid w:val="00FA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B"/>
    <w:pPr>
      <w:widowControl w:val="0"/>
      <w:jc w:val="both"/>
    </w:pPr>
    <w:rPr>
      <w:rFonts w:cs="Century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74B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D667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754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667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754"/>
    <w:rPr>
      <w:kern w:val="2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7D04C0"/>
    <w:pPr>
      <w:jc w:val="center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D04C0"/>
    <w:rPr>
      <w:rFonts w:ascii="Times New Roman" w:hAnsi="Times New Roman" w:cs="Times New Roman"/>
      <w:color w:val="000000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7D04C0"/>
    <w:pPr>
      <w:jc w:val="right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D04C0"/>
    <w:rPr>
      <w:rFonts w:ascii="Times New Roman" w:hAnsi="Times New Roman" w:cs="Times New Roma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36B9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B95"/>
    <w:rPr>
      <w:rFonts w:ascii="Arial" w:eastAsia="ＭＳ ゴシック" w:hAnsi="Arial" w:cs="Arial"/>
      <w:kern w:val="2"/>
      <w:sz w:val="18"/>
      <w:szCs w:val="18"/>
    </w:rPr>
  </w:style>
  <w:style w:type="table" w:styleId="TableGrid">
    <w:name w:val="Table Grid"/>
    <w:basedOn w:val="TableNormal"/>
    <w:uiPriority w:val="99"/>
    <w:rsid w:val="00D12574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695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厚生労働省ネットワークシステム</dc:creator>
  <cp:keywords/>
  <dc:description/>
  <cp:lastModifiedBy>住民福祉課</cp:lastModifiedBy>
  <cp:revision>2</cp:revision>
  <cp:lastPrinted>2012-03-14T06:33:00Z</cp:lastPrinted>
  <dcterms:created xsi:type="dcterms:W3CDTF">2012-05-29T01:41:00Z</dcterms:created>
  <dcterms:modified xsi:type="dcterms:W3CDTF">2012-05-29T01:41:00Z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