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33" w:rsidRPr="00762AF5" w:rsidRDefault="00AF6433" w:rsidP="00246600">
      <w:pPr>
        <w:overflowPunct w:val="0"/>
        <w:spacing w:line="256" w:lineRule="exact"/>
        <w:jc w:val="left"/>
        <w:textAlignment w:val="baseline"/>
        <w:rPr>
          <w:rFonts w:ascii="HGS明朝B" w:eastAsia="HGS明朝B" w:hAnsi="Times New Roman" w:cs="Times New Roman"/>
          <w:color w:val="000000"/>
          <w:kern w:val="0"/>
          <w:sz w:val="24"/>
          <w:szCs w:val="24"/>
        </w:rPr>
      </w:pPr>
      <w:r w:rsidRPr="00762AF5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>様式第</w:t>
      </w:r>
      <w:r w:rsidRPr="00762AF5">
        <w:rPr>
          <w:rFonts w:ascii="HGS明朝B" w:eastAsia="HGS明朝B" w:hAnsi="Times New Roman" w:cs="HGS明朝B"/>
          <w:color w:val="000000"/>
          <w:kern w:val="0"/>
          <w:sz w:val="24"/>
          <w:szCs w:val="24"/>
        </w:rPr>
        <w:t>18</w:t>
      </w:r>
      <w:r w:rsidRPr="00762AF5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>号</w:t>
      </w:r>
    </w:p>
    <w:p w:rsidR="00AF6433" w:rsidRPr="00762AF5" w:rsidRDefault="00AF6433" w:rsidP="008B267B">
      <w:pPr>
        <w:overflowPunct w:val="0"/>
        <w:spacing w:line="256" w:lineRule="exact"/>
        <w:jc w:val="right"/>
        <w:textAlignment w:val="baseline"/>
        <w:rPr>
          <w:rFonts w:ascii="HGS明朝B" w:eastAsia="HGS明朝B" w:hAnsi="Times New Roman" w:cs="Times New Roman"/>
          <w:color w:val="000000"/>
          <w:spacing w:val="22"/>
          <w:kern w:val="0"/>
          <w:sz w:val="24"/>
          <w:szCs w:val="24"/>
        </w:rPr>
      </w:pPr>
      <w:r w:rsidRPr="00762AF5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>第　　　　　　　　　号</w:t>
      </w:r>
    </w:p>
    <w:p w:rsidR="00AF6433" w:rsidRPr="00762AF5" w:rsidRDefault="00AF6433" w:rsidP="008B267B">
      <w:pPr>
        <w:overflowPunct w:val="0"/>
        <w:spacing w:line="256" w:lineRule="exact"/>
        <w:jc w:val="right"/>
        <w:textAlignment w:val="baseline"/>
        <w:rPr>
          <w:rFonts w:ascii="HGS明朝B" w:eastAsia="HGS明朝B" w:hAnsi="Times New Roman" w:cs="Times New Roman"/>
          <w:color w:val="000000"/>
          <w:spacing w:val="22"/>
          <w:kern w:val="0"/>
          <w:sz w:val="24"/>
          <w:szCs w:val="24"/>
        </w:rPr>
      </w:pPr>
      <w:r w:rsidRPr="00762AF5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>平成　　年　　月　　日</w:t>
      </w:r>
    </w:p>
    <w:p w:rsidR="00AF6433" w:rsidRPr="00762AF5" w:rsidRDefault="00AF6433" w:rsidP="008B267B">
      <w:pPr>
        <w:overflowPunct w:val="0"/>
        <w:spacing w:line="256" w:lineRule="exact"/>
        <w:textAlignment w:val="baseline"/>
        <w:rPr>
          <w:rFonts w:ascii="HGS明朝B" w:eastAsia="HGS明朝B" w:hAnsi="Times New Roman" w:cs="Times New Roman"/>
          <w:color w:val="000000"/>
          <w:spacing w:val="22"/>
          <w:kern w:val="0"/>
          <w:sz w:val="24"/>
          <w:szCs w:val="24"/>
        </w:rPr>
      </w:pPr>
    </w:p>
    <w:p w:rsidR="00AF6433" w:rsidRPr="00762AF5" w:rsidRDefault="00AF6433" w:rsidP="008B267B">
      <w:pPr>
        <w:overflowPunct w:val="0"/>
        <w:spacing w:line="256" w:lineRule="exact"/>
        <w:textAlignment w:val="baseline"/>
        <w:rPr>
          <w:rFonts w:ascii="HGS明朝B" w:eastAsia="HGS明朝B" w:hAnsi="Times New Roman" w:cs="Times New Roman"/>
          <w:color w:val="000000"/>
          <w:spacing w:val="22"/>
          <w:kern w:val="0"/>
          <w:sz w:val="24"/>
          <w:szCs w:val="24"/>
        </w:rPr>
      </w:pPr>
      <w:r w:rsidRPr="00762AF5">
        <w:rPr>
          <w:rFonts w:ascii="HGS明朝B" w:eastAsia="HGS明朝B" w:hAnsi="Times New Roman" w:cs="HGS明朝B" w:hint="eastAsia"/>
          <w:color w:val="000000"/>
          <w:spacing w:val="22"/>
          <w:kern w:val="0"/>
          <w:sz w:val="24"/>
          <w:szCs w:val="24"/>
        </w:rPr>
        <w:t xml:space="preserve">　</w:t>
      </w:r>
    </w:p>
    <w:p w:rsidR="00AF6433" w:rsidRPr="00762AF5" w:rsidRDefault="00AF6433" w:rsidP="008B267B">
      <w:pPr>
        <w:overflowPunct w:val="0"/>
        <w:spacing w:line="256" w:lineRule="exact"/>
        <w:textAlignment w:val="baseline"/>
        <w:rPr>
          <w:rFonts w:ascii="HGS明朝B" w:eastAsia="HGS明朝B" w:hAnsi="Times New Roman" w:cs="Times New Roman"/>
          <w:color w:val="000000"/>
          <w:spacing w:val="22"/>
          <w:kern w:val="0"/>
          <w:sz w:val="24"/>
          <w:szCs w:val="24"/>
        </w:rPr>
      </w:pPr>
      <w:r w:rsidRPr="00762AF5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 xml:space="preserve">　　　　　　　　　殿</w:t>
      </w:r>
    </w:p>
    <w:tbl>
      <w:tblPr>
        <w:tblW w:w="921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7513"/>
        <w:gridCol w:w="1701"/>
      </w:tblGrid>
      <w:tr w:rsidR="00AF6433" w:rsidRPr="00762AF5"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F6433" w:rsidRPr="00762AF5" w:rsidRDefault="00AF6433" w:rsidP="008B2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  <w:p w:rsidR="00AF6433" w:rsidRDefault="00AF6433" w:rsidP="003443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  <w:p w:rsidR="00AF6433" w:rsidRPr="00762AF5" w:rsidRDefault="00AF6433" w:rsidP="003443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>
              <w:rPr>
                <w:rFonts w:ascii="HGS明朝B" w:eastAsia="HGS明朝B" w:hAnsi="Times New Roman" w:cs="HGS明朝B" w:hint="eastAsia"/>
                <w:color w:val="000000"/>
                <w:spacing w:val="22"/>
                <w:kern w:val="0"/>
                <w:sz w:val="24"/>
                <w:szCs w:val="24"/>
              </w:rPr>
              <w:t xml:space="preserve">　　　　　　　　　　　　　上小阿仁村長　　中田　吉穗</w:t>
            </w:r>
          </w:p>
          <w:p w:rsidR="00AF6433" w:rsidRPr="00762AF5" w:rsidRDefault="00AF6433" w:rsidP="008B2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  <w:p w:rsidR="00AF6433" w:rsidRPr="00762AF5" w:rsidRDefault="00AF6433" w:rsidP="008B2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33" w:rsidRPr="00762AF5" w:rsidRDefault="00AF6433" w:rsidP="008B2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  <w:p w:rsidR="00AF6433" w:rsidRPr="00762AF5" w:rsidRDefault="00AF6433" w:rsidP="008B2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  <w:p w:rsidR="00AF6433" w:rsidRPr="00762AF5" w:rsidRDefault="00AF6433" w:rsidP="008B2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762AF5"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  <w:szCs w:val="24"/>
              </w:rPr>
              <w:t>印</w:t>
            </w:r>
          </w:p>
          <w:p w:rsidR="00AF6433" w:rsidRPr="00762AF5" w:rsidRDefault="00AF6433" w:rsidP="008B2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  <w:p w:rsidR="00AF6433" w:rsidRPr="00762AF5" w:rsidRDefault="00AF6433" w:rsidP="008B26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</w:tc>
      </w:tr>
    </w:tbl>
    <w:p w:rsidR="00AF6433" w:rsidRPr="00762AF5" w:rsidRDefault="00AF6433" w:rsidP="00AF6433">
      <w:pPr>
        <w:overflowPunct w:val="0"/>
        <w:spacing w:line="256" w:lineRule="exact"/>
        <w:ind w:leftChars="797" w:left="31680"/>
        <w:textAlignment w:val="baseline"/>
        <w:rPr>
          <w:rFonts w:ascii="HGS明朝B" w:eastAsia="HGS明朝B" w:hAnsi="Times New Roman" w:cs="Times New Roman"/>
          <w:color w:val="000000"/>
          <w:spacing w:val="22"/>
          <w:kern w:val="0"/>
          <w:sz w:val="24"/>
          <w:szCs w:val="24"/>
        </w:rPr>
      </w:pPr>
      <w:r w:rsidRPr="00762AF5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>児童手当</w:t>
      </w:r>
    </w:p>
    <w:p w:rsidR="00AF6433" w:rsidRPr="00762AF5" w:rsidRDefault="00AF6433" w:rsidP="00D30385">
      <w:pPr>
        <w:overflowPunct w:val="0"/>
        <w:jc w:val="center"/>
        <w:textAlignment w:val="baseline"/>
        <w:rPr>
          <w:rFonts w:ascii="HGS明朝B" w:eastAsia="HGS明朝B" w:hAnsi="Times New Roman" w:cs="Times New Roman"/>
          <w:color w:val="000000"/>
          <w:spacing w:val="22"/>
          <w:kern w:val="0"/>
          <w:sz w:val="24"/>
          <w:szCs w:val="24"/>
        </w:rPr>
      </w:pPr>
      <w:r w:rsidRPr="00762AF5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 xml:space="preserve">　　　　　支払差止通知書</w:t>
      </w:r>
    </w:p>
    <w:p w:rsidR="00AF6433" w:rsidRPr="00762AF5" w:rsidRDefault="00AF6433" w:rsidP="005B0F1A">
      <w:pPr>
        <w:overflowPunct w:val="0"/>
        <w:spacing w:line="256" w:lineRule="exact"/>
        <w:ind w:leftChars="797" w:left="31680"/>
        <w:textAlignment w:val="baseline"/>
        <w:rPr>
          <w:rFonts w:ascii="HGS明朝B" w:eastAsia="HGS明朝B" w:hAnsi="Times New Roman" w:cs="Times New Roman"/>
          <w:color w:val="000000"/>
          <w:spacing w:val="22"/>
          <w:kern w:val="0"/>
          <w:sz w:val="24"/>
          <w:szCs w:val="24"/>
        </w:rPr>
      </w:pPr>
      <w:r w:rsidRPr="00762AF5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>特例給付</w:t>
      </w:r>
    </w:p>
    <w:p w:rsidR="00AF6433" w:rsidRPr="00762AF5" w:rsidRDefault="00AF6433" w:rsidP="008B267B">
      <w:pPr>
        <w:overflowPunct w:val="0"/>
        <w:spacing w:line="256" w:lineRule="exact"/>
        <w:textAlignment w:val="baseline"/>
        <w:rPr>
          <w:rFonts w:ascii="HGS明朝B" w:eastAsia="HGS明朝B" w:hAnsi="Times New Roman" w:cs="Times New Roman"/>
          <w:color w:val="000000"/>
          <w:spacing w:val="22"/>
          <w:kern w:val="0"/>
          <w:sz w:val="24"/>
          <w:szCs w:val="24"/>
        </w:rPr>
      </w:pPr>
    </w:p>
    <w:p w:rsidR="00AF6433" w:rsidRPr="00762AF5" w:rsidRDefault="00AF6433" w:rsidP="00C879DF">
      <w:pPr>
        <w:overflowPunct w:val="0"/>
        <w:spacing w:line="440" w:lineRule="exact"/>
        <w:textAlignment w:val="baseline"/>
        <w:rPr>
          <w:rFonts w:ascii="HGS明朝B" w:eastAsia="HGS明朝B" w:hAnsi="Times New Roman" w:cs="HGS明朝B"/>
          <w:color w:val="000000"/>
          <w:spacing w:val="22"/>
          <w:kern w:val="0"/>
          <w:sz w:val="24"/>
          <w:szCs w:val="24"/>
        </w:rPr>
      </w:pPr>
      <w:r w:rsidRPr="00762AF5">
        <w:rPr>
          <w:rFonts w:ascii="HGS明朝B" w:eastAsia="HGS明朝B" w:hAnsi="HGS明朝B" w:cs="HGS明朝B"/>
          <w:color w:val="000000"/>
          <w:kern w:val="0"/>
          <w:sz w:val="24"/>
          <w:szCs w:val="24"/>
        </w:rPr>
        <w:t xml:space="preserve">          </w:t>
      </w:r>
      <w:r w:rsidRPr="00762AF5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 xml:space="preserve">　</w:t>
      </w:r>
      <w:r w:rsidRPr="00762AF5">
        <w:rPr>
          <w:rFonts w:ascii="HGS明朝B" w:eastAsia="HGS明朝B" w:hAnsi="Times New Roman" w:cs="HGS明朝B"/>
          <w:color w:val="000000"/>
          <w:spacing w:val="22"/>
          <w:kern w:val="0"/>
          <w:sz w:val="24"/>
          <w:szCs w:val="24"/>
        </w:rPr>
        <w:t xml:space="preserve"> </w:t>
      </w:r>
    </w:p>
    <w:p w:rsidR="00AF6433" w:rsidRPr="00762AF5" w:rsidRDefault="00AF6433" w:rsidP="005B0F1A">
      <w:pPr>
        <w:overflowPunct w:val="0"/>
        <w:spacing w:line="240" w:lineRule="atLeast"/>
        <w:ind w:firstLineChars="700" w:firstLine="31680"/>
        <w:jc w:val="left"/>
        <w:textAlignment w:val="baseline"/>
        <w:rPr>
          <w:rFonts w:ascii="HGS明朝B" w:eastAsia="HGS明朝B" w:hAnsi="Times New Roman" w:cs="Times New Roman"/>
          <w:color w:val="000000"/>
          <w:kern w:val="0"/>
          <w:sz w:val="24"/>
          <w:szCs w:val="24"/>
        </w:rPr>
      </w:pPr>
      <w:r w:rsidRPr="00762AF5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>児童手当</w:t>
      </w:r>
    </w:p>
    <w:p w:rsidR="00AF6433" w:rsidRPr="00762AF5" w:rsidRDefault="00AF6433" w:rsidP="005B0F1A">
      <w:pPr>
        <w:overflowPunct w:val="0"/>
        <w:ind w:firstLineChars="100" w:firstLine="31680"/>
        <w:jc w:val="left"/>
        <w:textAlignment w:val="baseline"/>
        <w:rPr>
          <w:rFonts w:ascii="HGS明朝B" w:eastAsia="HGS明朝B" w:hAnsi="Times New Roman" w:cs="Times New Roman"/>
          <w:color w:val="000000"/>
          <w:kern w:val="0"/>
          <w:sz w:val="24"/>
          <w:szCs w:val="24"/>
        </w:rPr>
      </w:pPr>
      <w:r w:rsidRPr="00762AF5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 xml:space="preserve">次のとおり　　　　　　</w:t>
      </w:r>
      <w:r w:rsidRPr="00762AF5">
        <w:rPr>
          <w:rFonts w:ascii="HGS明朝B" w:eastAsia="HGS明朝B" w:hAnsi="Times New Roman" w:cs="HGS明朝B"/>
          <w:color w:val="000000"/>
          <w:kern w:val="0"/>
          <w:sz w:val="24"/>
          <w:szCs w:val="24"/>
        </w:rPr>
        <w:t xml:space="preserve"> </w:t>
      </w:r>
      <w:r w:rsidRPr="00762AF5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>の支払を差し止めましたので通知します。</w:t>
      </w:r>
    </w:p>
    <w:p w:rsidR="00AF6433" w:rsidRPr="00762AF5" w:rsidRDefault="00AF6433" w:rsidP="005B0F1A">
      <w:pPr>
        <w:overflowPunct w:val="0"/>
        <w:spacing w:line="240" w:lineRule="atLeast"/>
        <w:ind w:firstLineChars="100" w:firstLine="31680"/>
        <w:jc w:val="left"/>
        <w:textAlignment w:val="baseline"/>
        <w:rPr>
          <w:rFonts w:ascii="HGS明朝B" w:eastAsia="HGS明朝B" w:hAnsi="Times New Roman" w:cs="Times New Roman"/>
          <w:color w:val="000000"/>
          <w:spacing w:val="22"/>
          <w:kern w:val="0"/>
          <w:sz w:val="24"/>
          <w:szCs w:val="24"/>
        </w:rPr>
      </w:pPr>
      <w:r w:rsidRPr="00762AF5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 xml:space="preserve">　　　　　</w:t>
      </w:r>
      <w:r w:rsidRPr="00762AF5">
        <w:rPr>
          <w:rFonts w:ascii="HGS明朝B" w:eastAsia="HGS明朝B" w:hAnsi="Times New Roman" w:cs="HGS明朝B"/>
          <w:color w:val="000000"/>
          <w:kern w:val="0"/>
          <w:sz w:val="24"/>
          <w:szCs w:val="24"/>
        </w:rPr>
        <w:t xml:space="preserve">  </w:t>
      </w:r>
      <w:r w:rsidRPr="00762AF5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>特例給付</w:t>
      </w:r>
    </w:p>
    <w:p w:rsidR="00AF6433" w:rsidRPr="00762AF5" w:rsidRDefault="00AF6433" w:rsidP="00C879DF">
      <w:pPr>
        <w:overflowPunct w:val="0"/>
        <w:spacing w:line="440" w:lineRule="exact"/>
        <w:textAlignment w:val="baseline"/>
        <w:rPr>
          <w:rFonts w:ascii="HGS明朝B" w:eastAsia="HGS明朝B" w:hAnsi="Times New Roman" w:cs="Times New Roman"/>
          <w:color w:val="000000"/>
          <w:kern w:val="0"/>
          <w:sz w:val="24"/>
          <w:szCs w:val="24"/>
        </w:rPr>
      </w:pPr>
      <w:r w:rsidRPr="00762AF5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 xml:space="preserve">　なお、この決定に不服のあるときは、この通知書を受けた日の翌日から起算して</w:t>
      </w:r>
      <w:r w:rsidRPr="00762AF5">
        <w:rPr>
          <w:rFonts w:ascii="HGS明朝B" w:eastAsia="HGS明朝B" w:hAnsi="HGS明朝B" w:cs="HGS明朝B"/>
          <w:color w:val="000000"/>
          <w:kern w:val="0"/>
          <w:sz w:val="24"/>
          <w:szCs w:val="24"/>
        </w:rPr>
        <w:t>60</w:t>
      </w:r>
      <w:r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>日以内に秋田県</w:t>
      </w:r>
      <w:r w:rsidRPr="00762AF5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>知事に対して審査請求をすることができます。さらに、この決定の取消しを求める訴え（取消訴訟）は上記の審査請求に対</w:t>
      </w:r>
      <w:r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>する裁決の送達を受けた日の翌日から起算して６か月以内に上小阿仁村を被告として（訴訟において上小阿仁村を代表する者は上小阿仁</w:t>
      </w:r>
      <w:r w:rsidRPr="00762AF5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>村長となります。）提起することができます。</w:t>
      </w:r>
    </w:p>
    <w:p w:rsidR="00AF6433" w:rsidRPr="00762AF5" w:rsidRDefault="00AF6433" w:rsidP="00C879DF">
      <w:pPr>
        <w:overflowPunct w:val="0"/>
        <w:spacing w:line="440" w:lineRule="exact"/>
        <w:textAlignment w:val="baseline"/>
        <w:rPr>
          <w:rFonts w:ascii="HGS明朝B" w:eastAsia="HGS明朝B" w:hAnsi="Times New Roman" w:cs="Times New Roman"/>
          <w:color w:val="000000"/>
          <w:kern w:val="0"/>
          <w:sz w:val="24"/>
          <w:szCs w:val="24"/>
        </w:rPr>
      </w:pPr>
    </w:p>
    <w:p w:rsidR="00AF6433" w:rsidRPr="00762AF5" w:rsidRDefault="00AF6433" w:rsidP="0072559F">
      <w:pPr>
        <w:overflowPunct w:val="0"/>
        <w:spacing w:line="280" w:lineRule="exact"/>
        <w:textAlignment w:val="baseline"/>
        <w:rPr>
          <w:rFonts w:ascii="HGS明朝B" w:eastAsia="HGS明朝B" w:hAnsi="Times New Roman" w:cs="Times New Roman"/>
          <w:color w:val="000000"/>
          <w:spacing w:val="22"/>
          <w:kern w:val="0"/>
          <w:sz w:val="24"/>
          <w:szCs w:val="24"/>
        </w:rPr>
      </w:pPr>
    </w:p>
    <w:p w:rsidR="00AF6433" w:rsidRPr="00762AF5" w:rsidRDefault="00AF6433" w:rsidP="008B267B">
      <w:pPr>
        <w:overflowPunct w:val="0"/>
        <w:spacing w:line="256" w:lineRule="exact"/>
        <w:jc w:val="center"/>
        <w:textAlignment w:val="baseline"/>
        <w:rPr>
          <w:rFonts w:ascii="HGS明朝B" w:eastAsia="HGS明朝B" w:hAnsi="Times New Roman" w:cs="Times New Roman"/>
          <w:color w:val="000000"/>
          <w:spacing w:val="22"/>
          <w:kern w:val="0"/>
          <w:sz w:val="24"/>
          <w:szCs w:val="24"/>
        </w:rPr>
      </w:pPr>
      <w:r w:rsidRPr="00762AF5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>記</w:t>
      </w:r>
    </w:p>
    <w:tbl>
      <w:tblPr>
        <w:tblpPr w:leftFromText="142" w:rightFromText="142" w:vertAnchor="text" w:horzAnchor="margin" w:tblpXSpec="center" w:tblpY="855"/>
        <w:tblW w:w="8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709"/>
        <w:gridCol w:w="1843"/>
        <w:gridCol w:w="6147"/>
      </w:tblGrid>
      <w:tr w:rsidR="00AF6433" w:rsidRPr="00762AF5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6433" w:rsidRPr="00762AF5" w:rsidRDefault="00AF643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  <w:p w:rsidR="00AF6433" w:rsidRPr="00762AF5" w:rsidRDefault="00AF643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  <w:p w:rsidR="00AF6433" w:rsidRPr="00762AF5" w:rsidRDefault="00AF6433" w:rsidP="007255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762AF5"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  <w:szCs w:val="24"/>
              </w:rPr>
              <w:t>支</w:t>
            </w:r>
          </w:p>
          <w:p w:rsidR="00AF6433" w:rsidRPr="00762AF5" w:rsidRDefault="00AF643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  <w:p w:rsidR="00AF6433" w:rsidRPr="00762AF5" w:rsidRDefault="00AF643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762AF5"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  <w:szCs w:val="24"/>
              </w:rPr>
              <w:t>払</w:t>
            </w:r>
          </w:p>
          <w:p w:rsidR="00AF6433" w:rsidRPr="00762AF5" w:rsidRDefault="00AF643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  <w:p w:rsidR="00AF6433" w:rsidRPr="00762AF5" w:rsidRDefault="00AF643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762AF5"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  <w:szCs w:val="24"/>
              </w:rPr>
              <w:t>差</w:t>
            </w:r>
          </w:p>
          <w:p w:rsidR="00AF6433" w:rsidRPr="00762AF5" w:rsidRDefault="00AF643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  <w:p w:rsidR="00AF6433" w:rsidRPr="00762AF5" w:rsidRDefault="00AF643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762AF5"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  <w:szCs w:val="24"/>
              </w:rPr>
              <w:t>止</w:t>
            </w:r>
          </w:p>
          <w:p w:rsidR="00AF6433" w:rsidRPr="00762AF5" w:rsidRDefault="00AF643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  <w:p w:rsidR="00AF6433" w:rsidRPr="00762AF5" w:rsidRDefault="00AF643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762AF5"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  <w:szCs w:val="24"/>
              </w:rPr>
              <w:t>の</w:t>
            </w:r>
          </w:p>
          <w:p w:rsidR="00AF6433" w:rsidRPr="00762AF5" w:rsidRDefault="00AF643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  <w:p w:rsidR="00AF6433" w:rsidRPr="00762AF5" w:rsidRDefault="00AF643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762AF5"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  <w:szCs w:val="24"/>
              </w:rPr>
              <w:t>内</w:t>
            </w:r>
          </w:p>
          <w:p w:rsidR="00AF6433" w:rsidRPr="00762AF5" w:rsidRDefault="00AF643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  <w:p w:rsidR="00AF6433" w:rsidRPr="00762AF5" w:rsidRDefault="00AF643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762AF5"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  <w:szCs w:val="24"/>
              </w:rPr>
              <w:t>容</w:t>
            </w:r>
          </w:p>
          <w:p w:rsidR="00AF6433" w:rsidRPr="00762AF5" w:rsidRDefault="00AF643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6433" w:rsidRPr="00762AF5" w:rsidRDefault="00AF643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F6433" w:rsidRPr="00762AF5" w:rsidRDefault="00AF643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762AF5"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  <w:szCs w:val="24"/>
              </w:rPr>
              <w:t>支払差止事由</w:t>
            </w:r>
          </w:p>
          <w:p w:rsidR="00AF6433" w:rsidRPr="00762AF5" w:rsidRDefault="00AF643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6433" w:rsidRPr="00762AF5" w:rsidRDefault="00AF643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  <w:p w:rsidR="00AF6433" w:rsidRPr="00762AF5" w:rsidRDefault="00AF643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</w:tc>
      </w:tr>
      <w:tr w:rsidR="00AF6433" w:rsidRPr="00762AF5">
        <w:trPr>
          <w:trHeight w:val="162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6433" w:rsidRPr="00762AF5" w:rsidRDefault="00AF6433" w:rsidP="0072559F">
            <w:pPr>
              <w:autoSpaceDE w:val="0"/>
              <w:autoSpaceDN w:val="0"/>
              <w:adjustRightInd w:val="0"/>
              <w:jc w:val="left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6433" w:rsidRPr="00762AF5" w:rsidRDefault="00AF643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  <w:p w:rsidR="00AF6433" w:rsidRPr="00762AF5" w:rsidRDefault="00AF643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  <w:p w:rsidR="00AF6433" w:rsidRPr="00762AF5" w:rsidRDefault="00AF643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  <w:p w:rsidR="00AF6433" w:rsidRPr="00762AF5" w:rsidRDefault="00AF643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762AF5"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  <w:szCs w:val="24"/>
              </w:rPr>
              <w:t>支払差止額</w:t>
            </w:r>
          </w:p>
          <w:p w:rsidR="00AF6433" w:rsidRPr="00762AF5" w:rsidRDefault="00AF643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  <w:p w:rsidR="00AF6433" w:rsidRPr="00762AF5" w:rsidRDefault="00AF643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6433" w:rsidRPr="00762AF5" w:rsidRDefault="00AF643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F6433" w:rsidRPr="00762AF5" w:rsidRDefault="00AF643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F6433" w:rsidRPr="00762AF5" w:rsidRDefault="00AF643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F6433" w:rsidRPr="00762AF5" w:rsidRDefault="00AF6433" w:rsidP="00C879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right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762AF5">
              <w:rPr>
                <w:rFonts w:ascii="HGS明朝B" w:eastAsia="HGS明朝B" w:hAnsi="Times New Roman" w:cs="HGS明朝B" w:hint="eastAsia"/>
                <w:color w:val="000000"/>
                <w:spacing w:val="22"/>
                <w:kern w:val="0"/>
                <w:sz w:val="24"/>
                <w:szCs w:val="24"/>
              </w:rPr>
              <w:t>円</w:t>
            </w:r>
          </w:p>
        </w:tc>
      </w:tr>
      <w:tr w:rsidR="00AF6433" w:rsidRPr="00762AF5">
        <w:trPr>
          <w:trHeight w:val="182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6433" w:rsidRPr="00762AF5" w:rsidRDefault="00AF6433" w:rsidP="0072559F">
            <w:pPr>
              <w:autoSpaceDE w:val="0"/>
              <w:autoSpaceDN w:val="0"/>
              <w:adjustRightInd w:val="0"/>
              <w:jc w:val="left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6433" w:rsidRPr="00762AF5" w:rsidRDefault="00AF643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  <w:p w:rsidR="00AF6433" w:rsidRPr="00762AF5" w:rsidRDefault="00AF643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  <w:p w:rsidR="00AF6433" w:rsidRPr="00762AF5" w:rsidRDefault="00AF643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  <w:p w:rsidR="00AF6433" w:rsidRPr="00762AF5" w:rsidRDefault="00AF643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762AF5"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  <w:szCs w:val="24"/>
              </w:rPr>
              <w:t>支払差止期間</w:t>
            </w:r>
          </w:p>
          <w:p w:rsidR="00AF6433" w:rsidRPr="00762AF5" w:rsidRDefault="00AF643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  <w:p w:rsidR="00AF6433" w:rsidRPr="00762AF5" w:rsidRDefault="00AF643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  <w:p w:rsidR="00AF6433" w:rsidRPr="00762AF5" w:rsidRDefault="00AF643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6433" w:rsidRPr="00762AF5" w:rsidRDefault="00AF643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F6433" w:rsidRPr="00762AF5" w:rsidRDefault="00AF643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  <w:p w:rsidR="00AF6433" w:rsidRPr="00762AF5" w:rsidRDefault="00AF6433" w:rsidP="007255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762AF5"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  <w:szCs w:val="24"/>
              </w:rPr>
              <w:t>平成　　　年　　　月分から</w:t>
            </w:r>
          </w:p>
          <w:p w:rsidR="00AF6433" w:rsidRPr="00762AF5" w:rsidRDefault="00AF643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F6433" w:rsidRPr="00762AF5" w:rsidRDefault="00AF6433" w:rsidP="00725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762AF5"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  <w:szCs w:val="24"/>
              </w:rPr>
              <w:t>平成　　　年　　　月分まで</w:t>
            </w:r>
          </w:p>
        </w:tc>
      </w:tr>
    </w:tbl>
    <w:p w:rsidR="00AF6433" w:rsidRPr="00762AF5" w:rsidRDefault="00AF6433" w:rsidP="008B267B">
      <w:pPr>
        <w:rPr>
          <w:rFonts w:cs="Times New Roman"/>
          <w:color w:val="000000"/>
          <w:sz w:val="20"/>
          <w:szCs w:val="20"/>
        </w:rPr>
      </w:pPr>
    </w:p>
    <w:sectPr w:rsidR="00AF6433" w:rsidRPr="00762AF5" w:rsidSect="00B21431">
      <w:pgSz w:w="11906" w:h="16838"/>
      <w:pgMar w:top="851" w:right="1701" w:bottom="851" w:left="170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433" w:rsidRDefault="00AF6433" w:rsidP="00B2143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F6433" w:rsidRDefault="00AF6433" w:rsidP="00B2143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433" w:rsidRDefault="00AF6433" w:rsidP="00B2143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F6433" w:rsidRDefault="00AF6433" w:rsidP="00B2143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67B"/>
    <w:rsid w:val="0007206C"/>
    <w:rsid w:val="00075C33"/>
    <w:rsid w:val="000B7A26"/>
    <w:rsid w:val="0017394C"/>
    <w:rsid w:val="00194188"/>
    <w:rsid w:val="001A7BA5"/>
    <w:rsid w:val="001C5FE7"/>
    <w:rsid w:val="001C6E61"/>
    <w:rsid w:val="002129F0"/>
    <w:rsid w:val="002223CB"/>
    <w:rsid w:val="00246600"/>
    <w:rsid w:val="002611EA"/>
    <w:rsid w:val="00340970"/>
    <w:rsid w:val="00344315"/>
    <w:rsid w:val="003A4B5E"/>
    <w:rsid w:val="003C420F"/>
    <w:rsid w:val="00405B93"/>
    <w:rsid w:val="00413C37"/>
    <w:rsid w:val="00473148"/>
    <w:rsid w:val="0049575B"/>
    <w:rsid w:val="00522135"/>
    <w:rsid w:val="005302F1"/>
    <w:rsid w:val="005809F4"/>
    <w:rsid w:val="005A2468"/>
    <w:rsid w:val="005B0182"/>
    <w:rsid w:val="005B0F1A"/>
    <w:rsid w:val="005B59EB"/>
    <w:rsid w:val="005C142E"/>
    <w:rsid w:val="005C62F0"/>
    <w:rsid w:val="00653273"/>
    <w:rsid w:val="00654207"/>
    <w:rsid w:val="0067030E"/>
    <w:rsid w:val="0069132F"/>
    <w:rsid w:val="006B0B4F"/>
    <w:rsid w:val="006C77EA"/>
    <w:rsid w:val="006D48F8"/>
    <w:rsid w:val="0072559F"/>
    <w:rsid w:val="0074631F"/>
    <w:rsid w:val="00761404"/>
    <w:rsid w:val="00762AF5"/>
    <w:rsid w:val="007B4292"/>
    <w:rsid w:val="007E3C56"/>
    <w:rsid w:val="007F6360"/>
    <w:rsid w:val="008A674B"/>
    <w:rsid w:val="008B267B"/>
    <w:rsid w:val="008C26EE"/>
    <w:rsid w:val="00911C27"/>
    <w:rsid w:val="00916517"/>
    <w:rsid w:val="00927C32"/>
    <w:rsid w:val="00942549"/>
    <w:rsid w:val="009A3BCA"/>
    <w:rsid w:val="009B0578"/>
    <w:rsid w:val="009E33BE"/>
    <w:rsid w:val="00A236CC"/>
    <w:rsid w:val="00AA375F"/>
    <w:rsid w:val="00AF6433"/>
    <w:rsid w:val="00B21431"/>
    <w:rsid w:val="00B26B38"/>
    <w:rsid w:val="00B628F7"/>
    <w:rsid w:val="00B644D3"/>
    <w:rsid w:val="00B70050"/>
    <w:rsid w:val="00C11750"/>
    <w:rsid w:val="00C31B34"/>
    <w:rsid w:val="00C43F19"/>
    <w:rsid w:val="00C879DF"/>
    <w:rsid w:val="00CA1F41"/>
    <w:rsid w:val="00CC1305"/>
    <w:rsid w:val="00CE4944"/>
    <w:rsid w:val="00CF3D7D"/>
    <w:rsid w:val="00D15582"/>
    <w:rsid w:val="00D30385"/>
    <w:rsid w:val="00D750B0"/>
    <w:rsid w:val="00DE383F"/>
    <w:rsid w:val="00E4546D"/>
    <w:rsid w:val="00E94AFA"/>
    <w:rsid w:val="00EB1621"/>
    <w:rsid w:val="00EE7218"/>
    <w:rsid w:val="00F0059E"/>
    <w:rsid w:val="00F67B93"/>
    <w:rsid w:val="00F849C3"/>
    <w:rsid w:val="00FA1CA7"/>
    <w:rsid w:val="00FC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74B"/>
    <w:pPr>
      <w:widowControl w:val="0"/>
      <w:jc w:val="both"/>
    </w:pPr>
    <w:rPr>
      <w:rFonts w:cs="Century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674B"/>
    <w:pPr>
      <w:ind w:leftChars="400" w:left="840"/>
    </w:pPr>
  </w:style>
  <w:style w:type="paragraph" w:styleId="Header">
    <w:name w:val="header"/>
    <w:basedOn w:val="Normal"/>
    <w:link w:val="HeaderChar"/>
    <w:uiPriority w:val="99"/>
    <w:semiHidden/>
    <w:rsid w:val="00B2143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1431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2143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21431"/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46600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6600"/>
    <w:rPr>
      <w:rFonts w:ascii="Arial" w:eastAsia="ＭＳ ゴシック" w:hAnsi="Arial" w:cs="Arial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68</Words>
  <Characters>389</Characters>
  <Application>Microsoft Office Outlook</Application>
  <DocSecurity>0</DocSecurity>
  <Lines>0</Lines>
  <Paragraphs>0</Paragraphs>
  <ScaleCrop>false</ScaleCrop>
  <Company>厚生労働省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様式第18号</dc:title>
  <dc:subject/>
  <dc:creator>厚生労働省ネットワークシステム</dc:creator>
  <cp:keywords/>
  <dc:description/>
  <cp:lastModifiedBy>住民福祉課</cp:lastModifiedBy>
  <cp:revision>2</cp:revision>
  <cp:lastPrinted>2011-09-29T18:37:00Z</cp:lastPrinted>
  <dcterms:created xsi:type="dcterms:W3CDTF">2012-05-29T01:50:00Z</dcterms:created>
  <dcterms:modified xsi:type="dcterms:W3CDTF">2012-05-29T01:50:00Z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0x0101002DA299AC048A4B8EA9C1D19079C1A32200FABB1BCC98C3134A899728FA03371BEB</vt:lpwstr>
  </property>
</Properties>
</file>