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70" w:rsidRPr="000C5C4E" w:rsidRDefault="00555970" w:rsidP="00090825">
      <w:pPr>
        <w:overflowPunct w:val="0"/>
        <w:spacing w:line="232" w:lineRule="exact"/>
        <w:jc w:val="left"/>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様式第</w:t>
      </w:r>
      <w:r w:rsidRPr="000C5C4E">
        <w:rPr>
          <w:rFonts w:ascii="HGS明朝B" w:eastAsia="HGS明朝B" w:hAnsi="Century Gothic" w:cs="HGS明朝B"/>
          <w:color w:val="000000"/>
          <w:kern w:val="0"/>
          <w:sz w:val="24"/>
          <w:szCs w:val="24"/>
        </w:rPr>
        <w:t>16</w:t>
      </w:r>
      <w:r w:rsidRPr="000C5C4E">
        <w:rPr>
          <w:rFonts w:ascii="ＭＳ 明朝" w:eastAsia="HGS明朝B" w:hAnsi="Times New Roman" w:cs="HGS明朝B" w:hint="eastAsia"/>
          <w:color w:val="000000"/>
          <w:kern w:val="0"/>
          <w:sz w:val="24"/>
          <w:szCs w:val="24"/>
        </w:rPr>
        <w:t>号</w:t>
      </w:r>
    </w:p>
    <w:p w:rsidR="00555970" w:rsidRPr="000C5C4E" w:rsidRDefault="00555970" w:rsidP="00585FCA">
      <w:pPr>
        <w:overflowPunct w:val="0"/>
        <w:spacing w:line="232" w:lineRule="exact"/>
        <w:jc w:val="right"/>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第　　　　　　　　　号</w:t>
      </w:r>
    </w:p>
    <w:p w:rsidR="00555970" w:rsidRPr="000C5C4E" w:rsidRDefault="00555970" w:rsidP="00EB4B92">
      <w:pPr>
        <w:overflowPunct w:val="0"/>
        <w:spacing w:line="232" w:lineRule="exact"/>
        <w:jc w:val="right"/>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平成　　年　　月　　日</w:t>
      </w:r>
    </w:p>
    <w:p w:rsidR="00555970" w:rsidRPr="000C5C4E" w:rsidRDefault="00555970" w:rsidP="00585FCA">
      <w:pPr>
        <w:overflowPunct w:val="0"/>
        <w:spacing w:line="232" w:lineRule="exact"/>
        <w:textAlignment w:val="baseline"/>
        <w:rPr>
          <w:rFonts w:ascii="HGS明朝B" w:eastAsia="HGS明朝B" w:hAnsi="Times New Roman" w:cs="Times New Roman"/>
          <w:color w:val="000000"/>
          <w:spacing w:val="24"/>
          <w:kern w:val="0"/>
          <w:sz w:val="24"/>
          <w:szCs w:val="24"/>
        </w:rPr>
      </w:pPr>
    </w:p>
    <w:p w:rsidR="00555970" w:rsidRPr="000C5C4E" w:rsidRDefault="00555970" w:rsidP="00585FCA">
      <w:pPr>
        <w:overflowPunct w:val="0"/>
        <w:spacing w:line="232" w:lineRule="exact"/>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 xml:space="preserve">　　　　　　　　　　殿</w:t>
      </w:r>
    </w:p>
    <w:p w:rsidR="00555970" w:rsidRPr="000C5C4E" w:rsidRDefault="00555970" w:rsidP="00585FCA">
      <w:pPr>
        <w:overflowPunct w:val="0"/>
        <w:spacing w:line="232" w:lineRule="exact"/>
        <w:textAlignment w:val="baseline"/>
        <w:rPr>
          <w:rFonts w:ascii="ＭＳ 明朝" w:hAnsi="Times New Roman" w:cs="Times New Roman"/>
          <w:color w:val="000000"/>
          <w:spacing w:val="24"/>
          <w:kern w:val="0"/>
          <w:sz w:val="24"/>
          <w:szCs w:val="24"/>
        </w:rPr>
      </w:pPr>
    </w:p>
    <w:tbl>
      <w:tblPr>
        <w:tblW w:w="86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892"/>
        <w:gridCol w:w="1800"/>
      </w:tblGrid>
      <w:tr w:rsidR="00555970" w:rsidRPr="000C5C4E">
        <w:trPr>
          <w:trHeight w:val="815"/>
        </w:trPr>
        <w:tc>
          <w:tcPr>
            <w:tcW w:w="6892" w:type="dxa"/>
            <w:tcBorders>
              <w:top w:val="nil"/>
              <w:left w:val="nil"/>
              <w:bottom w:val="nil"/>
              <w:right w:val="single" w:sz="4" w:space="0" w:color="000000"/>
            </w:tcBorders>
          </w:tcPr>
          <w:p w:rsidR="00555970"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 xml:space="preserve">　　　　　　　　　　　　</w:t>
            </w:r>
            <w:r>
              <w:rPr>
                <w:rFonts w:ascii="ＭＳ 明朝" w:eastAsia="HGS明朝B" w:hAnsi="Times New Roman" w:cs="HGS明朝B" w:hint="eastAsia"/>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w:t>
            </w:r>
            <w:r>
              <w:rPr>
                <w:rFonts w:ascii="ＭＳ 明朝" w:eastAsia="HGS明朝B" w:hAnsi="Times New Roman" w:cs="HGS明朝B" w:hint="eastAsia"/>
                <w:color w:val="000000"/>
                <w:kern w:val="0"/>
                <w:sz w:val="24"/>
                <w:szCs w:val="24"/>
              </w:rPr>
              <w:t>上小阿仁村村長　　中田　吉穗</w:t>
            </w:r>
          </w:p>
        </w:tc>
        <w:tc>
          <w:tcPr>
            <w:tcW w:w="1800" w:type="dxa"/>
            <w:tcBorders>
              <w:top w:val="single" w:sz="4" w:space="0" w:color="000000"/>
              <w:left w:val="single" w:sz="4" w:space="0" w:color="000000"/>
              <w:bottom w:val="single" w:sz="4" w:space="0" w:color="000000"/>
              <w:right w:val="single" w:sz="4" w:space="0" w:color="000000"/>
            </w:tcBorders>
          </w:tcPr>
          <w:p w:rsidR="00555970" w:rsidRPr="000C5C4E"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585FCA">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印</w:t>
            </w:r>
          </w:p>
          <w:p w:rsidR="00555970" w:rsidRPr="000C5C4E"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r>
    </w:tbl>
    <w:p w:rsidR="00555970" w:rsidRPr="000C5C4E" w:rsidRDefault="00555970" w:rsidP="00555970">
      <w:pPr>
        <w:overflowPunct w:val="0"/>
        <w:spacing w:line="232" w:lineRule="exact"/>
        <w:ind w:firstLineChars="1240" w:firstLine="31680"/>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児童手当　　支給決定</w:t>
      </w:r>
    </w:p>
    <w:p w:rsidR="00555970" w:rsidRPr="000C5C4E" w:rsidRDefault="00555970" w:rsidP="00BB1B2A">
      <w:pPr>
        <w:overflowPunct w:val="0"/>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 xml:space="preserve">未支払　　　　　　　　　　</w:t>
      </w:r>
      <w:r w:rsidRPr="000C5C4E">
        <w:rPr>
          <w:rFonts w:ascii="ＭＳ 明朝" w:eastAsia="HGS明朝B" w:hAnsi="Times New Roman" w:cs="ＭＳ 明朝"/>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通知書</w:t>
      </w:r>
    </w:p>
    <w:p w:rsidR="00555970" w:rsidRPr="000C5C4E" w:rsidRDefault="00555970" w:rsidP="00A9242C">
      <w:pPr>
        <w:overflowPunct w:val="0"/>
        <w:spacing w:line="232" w:lineRule="exact"/>
        <w:ind w:leftChars="930" w:left="31680"/>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特例給付　　請求却下</w:t>
      </w:r>
    </w:p>
    <w:p w:rsidR="00555970" w:rsidRPr="000C5C4E" w:rsidRDefault="00555970" w:rsidP="00585FCA">
      <w:pPr>
        <w:overflowPunct w:val="0"/>
        <w:spacing w:line="232" w:lineRule="exact"/>
        <w:ind w:left="850"/>
        <w:textAlignment w:val="baseline"/>
        <w:rPr>
          <w:rFonts w:ascii="ＭＳ 明朝" w:hAnsi="Times New Roman" w:cs="Times New Roman"/>
          <w:color w:val="000000"/>
          <w:spacing w:val="24"/>
          <w:kern w:val="0"/>
          <w:sz w:val="24"/>
          <w:szCs w:val="24"/>
        </w:rPr>
      </w:pPr>
    </w:p>
    <w:p w:rsidR="00555970" w:rsidRPr="000C5C4E" w:rsidRDefault="00555970" w:rsidP="00585FCA">
      <w:pPr>
        <w:overflowPunct w:val="0"/>
        <w:spacing w:line="232" w:lineRule="exact"/>
        <w:textAlignment w:val="baseline"/>
        <w:rPr>
          <w:rFonts w:ascii="ＭＳ 明朝" w:hAnsi="Times New Roman" w:cs="Times New Roman"/>
          <w:color w:val="000000"/>
          <w:spacing w:val="24"/>
          <w:kern w:val="0"/>
          <w:sz w:val="24"/>
          <w:szCs w:val="24"/>
        </w:rPr>
      </w:pPr>
    </w:p>
    <w:p w:rsidR="00555970" w:rsidRPr="000C5C4E" w:rsidRDefault="00555970" w:rsidP="00585FCA">
      <w:pPr>
        <w:overflowPunct w:val="0"/>
        <w:spacing w:line="232" w:lineRule="exact"/>
        <w:textAlignment w:val="baseline"/>
        <w:rPr>
          <w:rFonts w:ascii="ＭＳ 明朝" w:hAnsi="Times New Roman" w:cs="ＭＳ 明朝"/>
          <w:color w:val="000000"/>
          <w:spacing w:val="24"/>
          <w:kern w:val="0"/>
          <w:sz w:val="24"/>
          <w:szCs w:val="24"/>
        </w:rPr>
      </w:pPr>
      <w:r w:rsidRPr="000C5C4E">
        <w:rPr>
          <w:rFonts w:ascii="HGS明朝B" w:hAnsi="HGS明朝B" w:cs="HGS明朝B"/>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w:t>
      </w:r>
      <w:r w:rsidRPr="000C5C4E">
        <w:rPr>
          <w:rFonts w:ascii="HGS明朝B" w:hAnsi="HGS明朝B" w:cs="HGS明朝B"/>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w:t>
      </w:r>
      <w:r w:rsidRPr="000C5C4E">
        <w:rPr>
          <w:rFonts w:ascii="ＭＳ 明朝" w:hAnsi="Times New Roman" w:cs="ＭＳ 明朝"/>
          <w:color w:val="000000"/>
          <w:spacing w:val="24"/>
          <w:kern w:val="0"/>
          <w:sz w:val="24"/>
          <w:szCs w:val="24"/>
        </w:rPr>
        <w:t xml:space="preserve"> </w:t>
      </w:r>
    </w:p>
    <w:p w:rsidR="00555970" w:rsidRPr="000C5C4E" w:rsidRDefault="00555970" w:rsidP="00E22C73">
      <w:pPr>
        <w:overflowPunct w:val="0"/>
        <w:spacing w:line="232" w:lineRule="exact"/>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 xml:space="preserve">　　　　　　　　　　　　　　　　　　　　　　　　　</w:t>
      </w:r>
      <w:r w:rsidRPr="000C5C4E">
        <w:rPr>
          <w:rFonts w:ascii="ＭＳ 明朝" w:eastAsia="HGS明朝B" w:hAnsi="Times New Roman" w:cs="ＭＳ 明朝"/>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児童手当</w:t>
      </w:r>
    </w:p>
    <w:p w:rsidR="00555970" w:rsidRPr="000C5C4E" w:rsidRDefault="00555970" w:rsidP="00A9242C">
      <w:pPr>
        <w:overflowPunct w:val="0"/>
        <w:ind w:firstLineChars="100" w:firstLine="31680"/>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平成　　年　　月　　日付で請求のありました未支払　　　　　　　の支給</w:t>
      </w:r>
    </w:p>
    <w:p w:rsidR="00555970" w:rsidRPr="000C5C4E" w:rsidRDefault="00555970" w:rsidP="00A9242C">
      <w:pPr>
        <w:overflowPunct w:val="0"/>
        <w:spacing w:line="232" w:lineRule="exact"/>
        <w:ind w:firstLineChars="100" w:firstLine="31680"/>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 xml:space="preserve">　　　　　　　　　　　　　　　　　　　　　　　　</w:t>
      </w:r>
      <w:r w:rsidRPr="000C5C4E">
        <w:rPr>
          <w:rFonts w:ascii="ＭＳ 明朝" w:eastAsia="HGS明朝B" w:hAnsi="Times New Roman" w:cs="ＭＳ 明朝"/>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特例給付</w:t>
      </w:r>
    </w:p>
    <w:p w:rsidR="00555970" w:rsidRPr="000C5C4E" w:rsidRDefault="00555970" w:rsidP="0018692C">
      <w:pPr>
        <w:overflowPunct w:val="0"/>
        <w:spacing w:line="232" w:lineRule="exact"/>
        <w:textAlignment w:val="baseline"/>
        <w:rPr>
          <w:rFonts w:ascii="ＭＳ 明朝" w:eastAsia="HGS明朝B" w:hAnsi="Times New Roman" w:cs="Times New Roman"/>
          <w:color w:val="000000"/>
          <w:kern w:val="0"/>
          <w:sz w:val="24"/>
          <w:szCs w:val="24"/>
        </w:rPr>
      </w:pPr>
    </w:p>
    <w:p w:rsidR="00555970" w:rsidRPr="000C5C4E" w:rsidRDefault="00555970" w:rsidP="00A9242C">
      <w:pPr>
        <w:overflowPunct w:val="0"/>
        <w:spacing w:line="232" w:lineRule="exact"/>
        <w:ind w:firstLineChars="1181" w:firstLine="31680"/>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支給することに決定</w:t>
      </w:r>
    </w:p>
    <w:p w:rsidR="00555970" w:rsidRPr="000C5C4E" w:rsidRDefault="00555970" w:rsidP="00EB4B92">
      <w:pPr>
        <w:overflowPunct w:val="0"/>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については、次のとおり</w:t>
      </w:r>
      <w:r w:rsidRPr="000C5C4E">
        <w:rPr>
          <w:rFonts w:ascii="HGS明朝B" w:hAnsi="HGS明朝B" w:cs="HGS明朝B"/>
          <w:color w:val="000000"/>
          <w:kern w:val="0"/>
          <w:sz w:val="24"/>
          <w:szCs w:val="24"/>
        </w:rPr>
        <w:t xml:space="preserve"> </w:t>
      </w:r>
      <w:r w:rsidRPr="000C5C4E">
        <w:rPr>
          <w:rFonts w:ascii="HGS明朝B" w:hAnsi="HGS明朝B" w:cs="ＭＳ 明朝" w:hint="eastAsia"/>
          <w:color w:val="000000"/>
          <w:kern w:val="0"/>
          <w:sz w:val="24"/>
          <w:szCs w:val="24"/>
        </w:rPr>
        <w:t xml:space="preserve">　</w:t>
      </w:r>
      <w:r w:rsidRPr="000C5C4E">
        <w:rPr>
          <w:rFonts w:ascii="HGS明朝B" w:hAnsi="HGS明朝B" w:cs="HGS明朝B"/>
          <w:color w:val="000000"/>
          <w:kern w:val="0"/>
          <w:sz w:val="24"/>
          <w:szCs w:val="24"/>
        </w:rPr>
        <w:t xml:space="preserve">                </w:t>
      </w:r>
      <w:r w:rsidRPr="000C5C4E">
        <w:rPr>
          <w:rFonts w:ascii="HGS明朝B" w:hAnsi="HGS明朝B" w:cs="ＭＳ 明朝" w:hint="eastAsia"/>
          <w:color w:val="000000"/>
          <w:kern w:val="0"/>
          <w:sz w:val="24"/>
          <w:szCs w:val="24"/>
        </w:rPr>
        <w:t xml:space="preserve">　</w:t>
      </w:r>
      <w:r w:rsidRPr="000C5C4E">
        <w:rPr>
          <w:rFonts w:ascii="ＭＳ 明朝" w:eastAsia="HGS明朝B" w:hAnsi="Times New Roman" w:cs="HGS明朝B" w:hint="eastAsia"/>
          <w:color w:val="000000"/>
          <w:kern w:val="0"/>
          <w:sz w:val="24"/>
          <w:szCs w:val="24"/>
        </w:rPr>
        <w:t>しましたので通知します。</w:t>
      </w:r>
    </w:p>
    <w:p w:rsidR="00555970" w:rsidRPr="000C5C4E" w:rsidRDefault="00555970" w:rsidP="00A9242C">
      <w:pPr>
        <w:overflowPunct w:val="0"/>
        <w:spacing w:line="232" w:lineRule="exact"/>
        <w:ind w:firstLineChars="1181" w:firstLine="31680"/>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請　求　を　却　下</w:t>
      </w:r>
    </w:p>
    <w:p w:rsidR="00555970" w:rsidRPr="000C5C4E" w:rsidRDefault="00555970" w:rsidP="00A96D67">
      <w:pPr>
        <w:overflowPunct w:val="0"/>
        <w:spacing w:line="440" w:lineRule="exact"/>
        <w:textAlignment w:val="baseline"/>
        <w:rPr>
          <w:rFonts w:ascii="ＭＳ 明朝" w:eastAsia="HGS明朝B" w:hAnsi="Times New Roman" w:cs="Times New Roman"/>
          <w:color w:val="000000"/>
          <w:kern w:val="0"/>
          <w:sz w:val="24"/>
          <w:szCs w:val="24"/>
        </w:rPr>
      </w:pPr>
      <w:r w:rsidRPr="000C5C4E">
        <w:rPr>
          <w:rFonts w:ascii="ＭＳ 明朝" w:eastAsia="HGS明朝B" w:hAnsi="Times New Roman" w:cs="HGS明朝B" w:hint="eastAsia"/>
          <w:color w:val="000000"/>
          <w:kern w:val="0"/>
          <w:sz w:val="24"/>
          <w:szCs w:val="24"/>
        </w:rPr>
        <w:t xml:space="preserve">　なお、この決定に不服のあるときは、この通知書を受けた日の翌日から起算して</w:t>
      </w:r>
      <w:r w:rsidRPr="000C5C4E">
        <w:rPr>
          <w:rFonts w:ascii="HGS明朝B" w:hAnsi="HGS明朝B" w:cs="HGS明朝B"/>
          <w:color w:val="000000"/>
          <w:kern w:val="0"/>
          <w:sz w:val="24"/>
          <w:szCs w:val="24"/>
        </w:rPr>
        <w:t>60</w:t>
      </w:r>
      <w:r>
        <w:rPr>
          <w:rFonts w:ascii="ＭＳ 明朝" w:eastAsia="HGS明朝B" w:hAnsi="Times New Roman" w:cs="HGS明朝B" w:hint="eastAsia"/>
          <w:color w:val="000000"/>
          <w:kern w:val="0"/>
          <w:sz w:val="24"/>
          <w:szCs w:val="24"/>
        </w:rPr>
        <w:t>日以内に秋田県</w:t>
      </w:r>
      <w:r w:rsidRPr="000C5C4E">
        <w:rPr>
          <w:rFonts w:ascii="ＭＳ 明朝" w:eastAsia="HGS明朝B" w:hAnsi="Times New Roman" w:cs="HGS明朝B" w:hint="eastAsia"/>
          <w:color w:val="000000"/>
          <w:kern w:val="0"/>
          <w:sz w:val="24"/>
          <w:szCs w:val="24"/>
        </w:rPr>
        <w:t>知事に対して審査請求をすることができます。さらに、この決定の取消しを求める訴え（取消訴訟）は上記の審査請求に対する裁決の送達を受けた日の翌日から起算して</w:t>
      </w:r>
      <w:r w:rsidRPr="000C5C4E">
        <w:rPr>
          <w:rFonts w:ascii="HGS明朝B" w:hAnsi="HGS明朝B" w:cs="HGS明朝B"/>
          <w:color w:val="000000"/>
          <w:kern w:val="0"/>
          <w:sz w:val="24"/>
          <w:szCs w:val="24"/>
        </w:rPr>
        <w:t>6</w:t>
      </w:r>
      <w:r>
        <w:rPr>
          <w:rFonts w:ascii="ＭＳ 明朝" w:eastAsia="HGS明朝B" w:hAnsi="Times New Roman" w:cs="HGS明朝B" w:hint="eastAsia"/>
          <w:color w:val="000000"/>
          <w:kern w:val="0"/>
          <w:sz w:val="24"/>
          <w:szCs w:val="24"/>
        </w:rPr>
        <w:t>か月以内に上小阿仁村を被告として（訴訟において上小阿仁村を代表する者は上小阿仁</w:t>
      </w:r>
      <w:r w:rsidRPr="000C5C4E">
        <w:rPr>
          <w:rFonts w:ascii="ＭＳ 明朝" w:eastAsia="HGS明朝B" w:hAnsi="Times New Roman" w:cs="HGS明朝B" w:hint="eastAsia"/>
          <w:color w:val="000000"/>
          <w:kern w:val="0"/>
          <w:sz w:val="24"/>
          <w:szCs w:val="24"/>
        </w:rPr>
        <w:t>村長となります。）提起することができます。</w:t>
      </w:r>
    </w:p>
    <w:p w:rsidR="00555970" w:rsidRPr="000C5C4E" w:rsidRDefault="00555970" w:rsidP="00A94BE0">
      <w:pPr>
        <w:overflowPunct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記</w:t>
      </w:r>
    </w:p>
    <w:p w:rsidR="00555970" w:rsidRPr="000C5C4E" w:rsidRDefault="00555970" w:rsidP="00585FCA">
      <w:pPr>
        <w:overflowPunct w:val="0"/>
        <w:spacing w:line="232" w:lineRule="exact"/>
        <w:textAlignment w:val="baseline"/>
        <w:rPr>
          <w:rFonts w:ascii="ＭＳ 明朝" w:hAnsi="Times New Roman" w:cs="Times New Roman"/>
          <w:color w:val="000000"/>
          <w:spacing w:val="24"/>
          <w:kern w:val="0"/>
          <w:sz w:val="24"/>
          <w:szCs w:val="24"/>
        </w:rPr>
      </w:pPr>
    </w:p>
    <w:tbl>
      <w:tblPr>
        <w:tblpPr w:leftFromText="142" w:rightFromText="142" w:vertAnchor="page" w:horzAnchor="margin" w:tblpY="9727"/>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78"/>
        <w:gridCol w:w="1134"/>
        <w:gridCol w:w="887"/>
        <w:gridCol w:w="6625"/>
      </w:tblGrid>
      <w:tr w:rsidR="00555970" w:rsidRPr="000C5C4E">
        <w:trPr>
          <w:trHeight w:val="1840"/>
        </w:trPr>
        <w:tc>
          <w:tcPr>
            <w:tcW w:w="478" w:type="dxa"/>
            <w:vMerge w:val="restart"/>
            <w:tcBorders>
              <w:top w:val="single" w:sz="4" w:space="0" w:color="000000"/>
              <w:left w:val="single" w:sz="4" w:space="0" w:color="000000"/>
              <w:right w:val="single" w:sz="4" w:space="0" w:color="000000"/>
            </w:tcBorders>
          </w:tcPr>
          <w:p w:rsidR="00555970" w:rsidRPr="000C5C4E" w:rsidRDefault="00555970" w:rsidP="004E47A5">
            <w:pPr>
              <w:suppressAutoHyphens/>
              <w:kinsoku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支</w:t>
            </w: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払</w:t>
            </w: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の</w:t>
            </w: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内</w:t>
            </w: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容</w:t>
            </w: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4E47A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c>
          <w:tcPr>
            <w:tcW w:w="2021" w:type="dxa"/>
            <w:gridSpan w:val="2"/>
            <w:tcBorders>
              <w:top w:val="single" w:sz="4" w:space="0" w:color="000000"/>
              <w:left w:val="single" w:sz="4" w:space="0" w:color="000000"/>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支払期間</w:t>
            </w:r>
          </w:p>
          <w:p w:rsidR="00555970" w:rsidRPr="000C5C4E" w:rsidRDefault="00555970"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c>
          <w:tcPr>
            <w:tcW w:w="6625" w:type="dxa"/>
            <w:tcBorders>
              <w:top w:val="single" w:sz="4" w:space="0" w:color="000000"/>
              <w:left w:val="single" w:sz="4" w:space="0" w:color="000000"/>
              <w:bottom w:val="nil"/>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平成　　　年　　　月分から</w:t>
            </w: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平成</w:t>
            </w:r>
            <w:r w:rsidRPr="000C5C4E">
              <w:rPr>
                <w:rFonts w:ascii="HGS明朝B" w:hAnsi="HGS明朝B" w:cs="HGS明朝B"/>
                <w:color w:val="000000"/>
                <w:kern w:val="0"/>
                <w:sz w:val="24"/>
                <w:szCs w:val="24"/>
              </w:rPr>
              <w:t xml:space="preserve">      </w:t>
            </w:r>
            <w:r w:rsidRPr="000C5C4E">
              <w:rPr>
                <w:rFonts w:ascii="ＭＳ 明朝" w:eastAsia="HGS明朝B" w:hAnsi="Times New Roman" w:cs="HGS明朝B" w:hint="eastAsia"/>
                <w:color w:val="000000"/>
                <w:kern w:val="0"/>
                <w:sz w:val="24"/>
                <w:szCs w:val="24"/>
              </w:rPr>
              <w:t>年</w:t>
            </w:r>
            <w:r w:rsidRPr="000C5C4E">
              <w:rPr>
                <w:rFonts w:ascii="HGS明朝B" w:hAnsi="HGS明朝B" w:cs="HGS明朝B"/>
                <w:color w:val="000000"/>
                <w:kern w:val="0"/>
                <w:sz w:val="24"/>
                <w:szCs w:val="24"/>
              </w:rPr>
              <w:t xml:space="preserve">      </w:t>
            </w:r>
            <w:r w:rsidRPr="000C5C4E">
              <w:rPr>
                <w:rFonts w:ascii="ＭＳ 明朝" w:eastAsia="HGS明朝B" w:hAnsi="Times New Roman" w:cs="HGS明朝B" w:hint="eastAsia"/>
                <w:color w:val="000000"/>
                <w:kern w:val="0"/>
                <w:sz w:val="24"/>
                <w:szCs w:val="24"/>
              </w:rPr>
              <w:t>月分まで</w:t>
            </w:r>
          </w:p>
        </w:tc>
      </w:tr>
      <w:tr w:rsidR="00555970" w:rsidRPr="000C5C4E">
        <w:trPr>
          <w:trHeight w:val="1545"/>
        </w:trPr>
        <w:tc>
          <w:tcPr>
            <w:tcW w:w="478" w:type="dxa"/>
            <w:vMerge/>
            <w:tcBorders>
              <w:left w:val="single" w:sz="4" w:space="0" w:color="000000"/>
              <w:right w:val="single" w:sz="4" w:space="0" w:color="000000"/>
            </w:tcBorders>
          </w:tcPr>
          <w:p w:rsidR="00555970" w:rsidRPr="000C5C4E" w:rsidRDefault="00555970" w:rsidP="00090825">
            <w:pPr>
              <w:autoSpaceDE w:val="0"/>
              <w:autoSpaceDN w:val="0"/>
              <w:adjustRightInd w:val="0"/>
              <w:jc w:val="left"/>
              <w:rPr>
                <w:rFonts w:ascii="ＭＳ 明朝" w:hAnsi="Times New Roman" w:cs="Times New Roman"/>
                <w:color w:val="000000"/>
                <w:spacing w:val="24"/>
                <w:kern w:val="0"/>
                <w:sz w:val="24"/>
                <w:szCs w:val="24"/>
              </w:rPr>
            </w:pPr>
          </w:p>
        </w:tc>
        <w:tc>
          <w:tcPr>
            <w:tcW w:w="2021" w:type="dxa"/>
            <w:gridSpan w:val="2"/>
            <w:tcBorders>
              <w:top w:val="single" w:sz="4" w:space="0" w:color="000000"/>
              <w:left w:val="single" w:sz="4" w:space="0" w:color="000000"/>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支払金額</w:t>
            </w: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c>
          <w:tcPr>
            <w:tcW w:w="6625" w:type="dxa"/>
            <w:tcBorders>
              <w:top w:val="single" w:sz="4" w:space="0" w:color="000000"/>
              <w:lef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ind w:right="1242"/>
              <w:textAlignment w:val="baseline"/>
              <w:rPr>
                <w:rFonts w:ascii="ＭＳ 明朝" w:eastAsia="HGS明朝B" w:hAnsi="Times New Roman" w:cs="Times New Roman"/>
                <w:color w:val="000000"/>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ind w:right="1242"/>
              <w:jc w:val="right"/>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円</w:t>
            </w:r>
          </w:p>
        </w:tc>
      </w:tr>
      <w:tr w:rsidR="00555970" w:rsidRPr="000C5C4E">
        <w:tc>
          <w:tcPr>
            <w:tcW w:w="478" w:type="dxa"/>
            <w:vMerge/>
            <w:tcBorders>
              <w:left w:val="single" w:sz="4" w:space="0" w:color="000000"/>
              <w:right w:val="single" w:sz="4" w:space="0" w:color="000000"/>
            </w:tcBorders>
          </w:tcPr>
          <w:p w:rsidR="00555970" w:rsidRPr="000C5C4E" w:rsidRDefault="00555970" w:rsidP="00090825">
            <w:pPr>
              <w:autoSpaceDE w:val="0"/>
              <w:autoSpaceDN w:val="0"/>
              <w:adjustRightInd w:val="0"/>
              <w:jc w:val="left"/>
              <w:rPr>
                <w:rFonts w:ascii="ＭＳ 明朝" w:hAnsi="Times New Roman" w:cs="Times New Roman"/>
                <w:color w:val="000000"/>
                <w:spacing w:val="24"/>
                <w:kern w:val="0"/>
                <w:sz w:val="24"/>
                <w:szCs w:val="24"/>
              </w:rPr>
            </w:pPr>
          </w:p>
        </w:tc>
        <w:tc>
          <w:tcPr>
            <w:tcW w:w="2021" w:type="dxa"/>
            <w:gridSpan w:val="2"/>
            <w:tcBorders>
              <w:top w:val="single" w:sz="4" w:space="0" w:color="000000"/>
              <w:left w:val="single" w:sz="4" w:space="0" w:color="000000"/>
              <w:bottom w:val="nil"/>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支払年月日</w:t>
            </w:r>
          </w:p>
        </w:tc>
        <w:tc>
          <w:tcPr>
            <w:tcW w:w="6625" w:type="dxa"/>
            <w:tcBorders>
              <w:top w:val="single" w:sz="4" w:space="0" w:color="000000"/>
              <w:left w:val="single" w:sz="4" w:space="0" w:color="000000"/>
              <w:bottom w:val="nil"/>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550EDA">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r w:rsidRPr="000C5C4E">
              <w:rPr>
                <w:rFonts w:ascii="HGS明朝B" w:hAnsi="HGS明朝B" w:cs="HGS明朝B"/>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平成　　　</w:t>
            </w:r>
            <w:r w:rsidRPr="000C5C4E">
              <w:rPr>
                <w:rFonts w:ascii="ＭＳ 明朝" w:eastAsia="HGS明朝B" w:hAnsi="Times New Roman" w:cs="ＭＳ 明朝"/>
                <w:color w:val="000000"/>
                <w:kern w:val="0"/>
                <w:sz w:val="24"/>
                <w:szCs w:val="24"/>
              </w:rPr>
              <w:t xml:space="preserve"> </w:t>
            </w:r>
            <w:r w:rsidRPr="000C5C4E">
              <w:rPr>
                <w:rFonts w:ascii="ＭＳ 明朝" w:eastAsia="HGS明朝B" w:hAnsi="Times New Roman" w:cs="HGS明朝B" w:hint="eastAsia"/>
                <w:color w:val="000000"/>
                <w:kern w:val="0"/>
                <w:sz w:val="24"/>
                <w:szCs w:val="24"/>
              </w:rPr>
              <w:t xml:space="preserve">　　年　　　　　月　　　　　日</w:t>
            </w:r>
          </w:p>
        </w:tc>
      </w:tr>
      <w:tr w:rsidR="00555970" w:rsidRPr="000C5C4E">
        <w:trPr>
          <w:trHeight w:val="551"/>
        </w:trPr>
        <w:tc>
          <w:tcPr>
            <w:tcW w:w="478" w:type="dxa"/>
            <w:vMerge/>
            <w:tcBorders>
              <w:left w:val="single" w:sz="4" w:space="0" w:color="000000"/>
              <w:bottom w:val="nil"/>
              <w:right w:val="single" w:sz="4" w:space="0" w:color="000000"/>
            </w:tcBorders>
          </w:tcPr>
          <w:p w:rsidR="00555970" w:rsidRPr="000C5C4E" w:rsidRDefault="00555970" w:rsidP="00090825">
            <w:pPr>
              <w:autoSpaceDE w:val="0"/>
              <w:autoSpaceDN w:val="0"/>
              <w:adjustRightInd w:val="0"/>
              <w:jc w:val="left"/>
              <w:rPr>
                <w:rFonts w:ascii="ＭＳ 明朝" w:hAnsi="Times New Roman" w:cs="Times New Roman"/>
                <w:color w:val="000000"/>
                <w:spacing w:val="24"/>
                <w:kern w:val="0"/>
                <w:sz w:val="24"/>
                <w:szCs w:val="24"/>
              </w:rPr>
            </w:pPr>
          </w:p>
        </w:tc>
        <w:tc>
          <w:tcPr>
            <w:tcW w:w="2021" w:type="dxa"/>
            <w:gridSpan w:val="2"/>
            <w:tcBorders>
              <w:top w:val="single" w:sz="4" w:space="0" w:color="000000"/>
              <w:left w:val="single" w:sz="4" w:space="0" w:color="000000"/>
              <w:bottom w:val="nil"/>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支払方法</w:t>
            </w:r>
          </w:p>
        </w:tc>
        <w:tc>
          <w:tcPr>
            <w:tcW w:w="6625" w:type="dxa"/>
            <w:tcBorders>
              <w:top w:val="single" w:sz="4" w:space="0" w:color="000000"/>
              <w:left w:val="single" w:sz="4" w:space="0" w:color="000000"/>
              <w:bottom w:val="nil"/>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r>
      <w:tr w:rsidR="00555970" w:rsidRPr="000C5C4E">
        <w:tc>
          <w:tcPr>
            <w:tcW w:w="1612" w:type="dxa"/>
            <w:gridSpan w:val="2"/>
            <w:tcBorders>
              <w:top w:val="single" w:sz="4" w:space="0" w:color="000000"/>
              <w:left w:val="single" w:sz="4" w:space="0" w:color="000000"/>
              <w:bottom w:val="single" w:sz="4" w:space="0" w:color="000000"/>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center"/>
              <w:textAlignment w:val="baseline"/>
              <w:rPr>
                <w:rFonts w:ascii="ＭＳ 明朝" w:hAnsi="Times New Roman" w:cs="Times New Roman"/>
                <w:color w:val="000000"/>
                <w:spacing w:val="24"/>
                <w:kern w:val="0"/>
                <w:sz w:val="24"/>
                <w:szCs w:val="24"/>
              </w:rPr>
            </w:pPr>
            <w:r w:rsidRPr="000C5C4E">
              <w:rPr>
                <w:rFonts w:ascii="ＭＳ 明朝" w:eastAsia="HGS明朝B" w:hAnsi="Times New Roman" w:cs="HGS明朝B" w:hint="eastAsia"/>
                <w:color w:val="000000"/>
                <w:kern w:val="0"/>
                <w:sz w:val="24"/>
                <w:szCs w:val="24"/>
              </w:rPr>
              <w:t>却下の理由</w:t>
            </w: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c>
          <w:tcPr>
            <w:tcW w:w="7512" w:type="dxa"/>
            <w:gridSpan w:val="2"/>
            <w:tcBorders>
              <w:top w:val="single" w:sz="4" w:space="0" w:color="000000"/>
              <w:left w:val="single" w:sz="4" w:space="0" w:color="000000"/>
              <w:bottom w:val="single" w:sz="4" w:space="0" w:color="000000"/>
              <w:right w:val="single" w:sz="4" w:space="0" w:color="000000"/>
            </w:tcBorders>
          </w:tcPr>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p w:rsidR="00555970" w:rsidRPr="000C5C4E" w:rsidRDefault="00555970" w:rsidP="00090825">
            <w:pPr>
              <w:suppressAutoHyphens/>
              <w:kinsoku w:val="0"/>
              <w:wordWrap w:val="0"/>
              <w:overflowPunct w:val="0"/>
              <w:autoSpaceDE w:val="0"/>
              <w:autoSpaceDN w:val="0"/>
              <w:adjustRightInd w:val="0"/>
              <w:spacing w:line="232" w:lineRule="exact"/>
              <w:jc w:val="left"/>
              <w:textAlignment w:val="baseline"/>
              <w:rPr>
                <w:rFonts w:ascii="ＭＳ 明朝" w:hAnsi="Times New Roman" w:cs="Times New Roman"/>
                <w:color w:val="000000"/>
                <w:spacing w:val="24"/>
                <w:kern w:val="0"/>
                <w:sz w:val="24"/>
                <w:szCs w:val="24"/>
              </w:rPr>
            </w:pPr>
          </w:p>
        </w:tc>
      </w:tr>
    </w:tbl>
    <w:p w:rsidR="00555970" w:rsidRPr="000C5C4E" w:rsidRDefault="00555970">
      <w:pPr>
        <w:overflowPunct w:val="0"/>
        <w:spacing w:line="232" w:lineRule="exact"/>
        <w:jc w:val="center"/>
        <w:textAlignment w:val="baseline"/>
        <w:rPr>
          <w:rFonts w:ascii="ＭＳ 明朝" w:hAnsi="Times New Roman" w:cs="Times New Roman"/>
          <w:color w:val="000000"/>
          <w:spacing w:val="24"/>
          <w:kern w:val="0"/>
          <w:sz w:val="24"/>
          <w:szCs w:val="24"/>
        </w:rPr>
      </w:pPr>
    </w:p>
    <w:sectPr w:rsidR="00555970" w:rsidRPr="000C5C4E" w:rsidSect="00EB4B92">
      <w:pgSz w:w="11906" w:h="16838"/>
      <w:pgMar w:top="62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70" w:rsidRDefault="00555970" w:rsidP="00BB697B">
      <w:pPr>
        <w:rPr>
          <w:rFonts w:cs="Times New Roman"/>
        </w:rPr>
      </w:pPr>
      <w:r>
        <w:rPr>
          <w:rFonts w:cs="Times New Roman"/>
        </w:rPr>
        <w:separator/>
      </w:r>
    </w:p>
  </w:endnote>
  <w:endnote w:type="continuationSeparator" w:id="0">
    <w:p w:rsidR="00555970" w:rsidRDefault="00555970" w:rsidP="00BB69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70" w:rsidRDefault="00555970" w:rsidP="00BB697B">
      <w:pPr>
        <w:rPr>
          <w:rFonts w:cs="Times New Roman"/>
        </w:rPr>
      </w:pPr>
      <w:r>
        <w:rPr>
          <w:rFonts w:cs="Times New Roman"/>
        </w:rPr>
        <w:separator/>
      </w:r>
    </w:p>
  </w:footnote>
  <w:footnote w:type="continuationSeparator" w:id="0">
    <w:p w:rsidR="00555970" w:rsidRDefault="00555970" w:rsidP="00BB697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FCA"/>
    <w:rsid w:val="000244B8"/>
    <w:rsid w:val="00075C33"/>
    <w:rsid w:val="00080BDA"/>
    <w:rsid w:val="00090825"/>
    <w:rsid w:val="00097CAB"/>
    <w:rsid w:val="000C5C4E"/>
    <w:rsid w:val="00112523"/>
    <w:rsid w:val="0018692C"/>
    <w:rsid w:val="00194188"/>
    <w:rsid w:val="001A0210"/>
    <w:rsid w:val="001B3BD2"/>
    <w:rsid w:val="002933A8"/>
    <w:rsid w:val="002B4036"/>
    <w:rsid w:val="002C6BC2"/>
    <w:rsid w:val="003A572C"/>
    <w:rsid w:val="003F5F65"/>
    <w:rsid w:val="004B62E2"/>
    <w:rsid w:val="004C66C2"/>
    <w:rsid w:val="004E47A5"/>
    <w:rsid w:val="00516F71"/>
    <w:rsid w:val="00550706"/>
    <w:rsid w:val="00550EDA"/>
    <w:rsid w:val="00555970"/>
    <w:rsid w:val="00576029"/>
    <w:rsid w:val="00585FCA"/>
    <w:rsid w:val="005A2468"/>
    <w:rsid w:val="005A3820"/>
    <w:rsid w:val="005A6D47"/>
    <w:rsid w:val="005B1C51"/>
    <w:rsid w:val="005B1CA7"/>
    <w:rsid w:val="005B44CC"/>
    <w:rsid w:val="005B6431"/>
    <w:rsid w:val="005E02C7"/>
    <w:rsid w:val="00627C52"/>
    <w:rsid w:val="00654207"/>
    <w:rsid w:val="00671F08"/>
    <w:rsid w:val="00693BFF"/>
    <w:rsid w:val="006B0B4F"/>
    <w:rsid w:val="006E7AAE"/>
    <w:rsid w:val="00735B77"/>
    <w:rsid w:val="00751390"/>
    <w:rsid w:val="007C5E20"/>
    <w:rsid w:val="008A14EC"/>
    <w:rsid w:val="008A674B"/>
    <w:rsid w:val="008B15D3"/>
    <w:rsid w:val="008F3A58"/>
    <w:rsid w:val="00927C32"/>
    <w:rsid w:val="00945181"/>
    <w:rsid w:val="0094764B"/>
    <w:rsid w:val="00967D27"/>
    <w:rsid w:val="009745B1"/>
    <w:rsid w:val="009F0BEE"/>
    <w:rsid w:val="00A038AB"/>
    <w:rsid w:val="00A9242C"/>
    <w:rsid w:val="00A94BE0"/>
    <w:rsid w:val="00A96D67"/>
    <w:rsid w:val="00A97A5B"/>
    <w:rsid w:val="00AD27C2"/>
    <w:rsid w:val="00B26B38"/>
    <w:rsid w:val="00B54631"/>
    <w:rsid w:val="00B91A81"/>
    <w:rsid w:val="00B95D9F"/>
    <w:rsid w:val="00BB1B2A"/>
    <w:rsid w:val="00BB697B"/>
    <w:rsid w:val="00BD3D4B"/>
    <w:rsid w:val="00C31B34"/>
    <w:rsid w:val="00C74F59"/>
    <w:rsid w:val="00D66F01"/>
    <w:rsid w:val="00DB449F"/>
    <w:rsid w:val="00DB60E2"/>
    <w:rsid w:val="00DE7FF7"/>
    <w:rsid w:val="00E22C73"/>
    <w:rsid w:val="00E6573A"/>
    <w:rsid w:val="00E8674D"/>
    <w:rsid w:val="00EB2A70"/>
    <w:rsid w:val="00EB4B92"/>
    <w:rsid w:val="00EE7218"/>
    <w:rsid w:val="00F010AB"/>
    <w:rsid w:val="00F149B1"/>
    <w:rsid w:val="00F342B3"/>
    <w:rsid w:val="00F60524"/>
    <w:rsid w:val="00FC336C"/>
    <w:rsid w:val="00FC3770"/>
    <w:rsid w:val="00FE5E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4B"/>
    <w:pPr>
      <w:widowControl w:val="0"/>
      <w:jc w:val="both"/>
    </w:pPr>
    <w:rPr>
      <w:rFonts w:cs="Century"/>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74B"/>
    <w:pPr>
      <w:ind w:leftChars="400" w:left="840"/>
    </w:pPr>
  </w:style>
  <w:style w:type="paragraph" w:styleId="Header">
    <w:name w:val="header"/>
    <w:basedOn w:val="Normal"/>
    <w:link w:val="HeaderChar"/>
    <w:uiPriority w:val="99"/>
    <w:semiHidden/>
    <w:rsid w:val="00BB697B"/>
    <w:pPr>
      <w:tabs>
        <w:tab w:val="center" w:pos="4252"/>
        <w:tab w:val="right" w:pos="8504"/>
      </w:tabs>
      <w:snapToGrid w:val="0"/>
    </w:pPr>
  </w:style>
  <w:style w:type="character" w:customStyle="1" w:styleId="HeaderChar">
    <w:name w:val="Header Char"/>
    <w:basedOn w:val="DefaultParagraphFont"/>
    <w:link w:val="Header"/>
    <w:uiPriority w:val="99"/>
    <w:semiHidden/>
    <w:locked/>
    <w:rsid w:val="00BB697B"/>
    <w:rPr>
      <w:kern w:val="2"/>
      <w:sz w:val="24"/>
      <w:szCs w:val="24"/>
    </w:rPr>
  </w:style>
  <w:style w:type="paragraph" w:styleId="Footer">
    <w:name w:val="footer"/>
    <w:basedOn w:val="Normal"/>
    <w:link w:val="FooterChar"/>
    <w:uiPriority w:val="99"/>
    <w:semiHidden/>
    <w:rsid w:val="00BB697B"/>
    <w:pPr>
      <w:tabs>
        <w:tab w:val="center" w:pos="4252"/>
        <w:tab w:val="right" w:pos="8504"/>
      </w:tabs>
      <w:snapToGrid w:val="0"/>
    </w:pPr>
  </w:style>
  <w:style w:type="character" w:customStyle="1" w:styleId="FooterChar">
    <w:name w:val="Footer Char"/>
    <w:basedOn w:val="DefaultParagraphFont"/>
    <w:link w:val="Footer"/>
    <w:uiPriority w:val="99"/>
    <w:semiHidden/>
    <w:locked/>
    <w:rsid w:val="00BB697B"/>
    <w:rPr>
      <w:kern w:val="2"/>
      <w:sz w:val="24"/>
      <w:szCs w:val="24"/>
    </w:rPr>
  </w:style>
  <w:style w:type="paragraph" w:styleId="BalloonText">
    <w:name w:val="Balloon Text"/>
    <w:basedOn w:val="Normal"/>
    <w:link w:val="BalloonTextChar"/>
    <w:uiPriority w:val="99"/>
    <w:semiHidden/>
    <w:rsid w:val="00090825"/>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090825"/>
    <w:rPr>
      <w:rFonts w:ascii="Arial" w:eastAsia="ＭＳ ゴシック" w:hAnsi="Arial" w:cs="Arial"/>
      <w:kern w:val="2"/>
      <w:sz w:val="18"/>
      <w:szCs w:val="18"/>
    </w:rPr>
  </w:style>
  <w:style w:type="paragraph" w:styleId="NoteHeading">
    <w:name w:val="Note Heading"/>
    <w:basedOn w:val="Normal"/>
    <w:next w:val="Normal"/>
    <w:link w:val="NoteHeadingChar"/>
    <w:uiPriority w:val="99"/>
    <w:rsid w:val="00EB4B92"/>
    <w:pPr>
      <w:jc w:val="center"/>
    </w:pPr>
    <w:rPr>
      <w:rFonts w:ascii="ＭＳ 明朝" w:eastAsia="HGS明朝B" w:hAnsi="Times New Roman" w:cs="ＭＳ 明朝"/>
      <w:color w:val="000000"/>
      <w:kern w:val="0"/>
      <w:sz w:val="24"/>
      <w:szCs w:val="24"/>
    </w:rPr>
  </w:style>
  <w:style w:type="character" w:customStyle="1" w:styleId="NoteHeadingChar">
    <w:name w:val="Note Heading Char"/>
    <w:basedOn w:val="DefaultParagraphFont"/>
    <w:link w:val="NoteHeading"/>
    <w:uiPriority w:val="99"/>
    <w:locked/>
    <w:rsid w:val="00EB4B92"/>
    <w:rPr>
      <w:rFonts w:ascii="ＭＳ 明朝" w:eastAsia="HGS明朝B" w:hAnsi="Times New Roman" w:cs="ＭＳ 明朝"/>
      <w:color w:val="000000"/>
      <w:sz w:val="24"/>
      <w:szCs w:val="24"/>
    </w:rPr>
  </w:style>
  <w:style w:type="paragraph" w:styleId="Closing">
    <w:name w:val="Closing"/>
    <w:basedOn w:val="Normal"/>
    <w:link w:val="ClosingChar"/>
    <w:uiPriority w:val="99"/>
    <w:rsid w:val="00EB4B92"/>
    <w:pPr>
      <w:jc w:val="right"/>
    </w:pPr>
    <w:rPr>
      <w:rFonts w:ascii="ＭＳ 明朝" w:eastAsia="HGS明朝B" w:hAnsi="Times New Roman" w:cs="ＭＳ 明朝"/>
      <w:color w:val="000000"/>
      <w:kern w:val="0"/>
      <w:sz w:val="24"/>
      <w:szCs w:val="24"/>
    </w:rPr>
  </w:style>
  <w:style w:type="character" w:customStyle="1" w:styleId="ClosingChar">
    <w:name w:val="Closing Char"/>
    <w:basedOn w:val="DefaultParagraphFont"/>
    <w:link w:val="Closing"/>
    <w:uiPriority w:val="99"/>
    <w:locked/>
    <w:rsid w:val="00EB4B92"/>
    <w:rPr>
      <w:rFonts w:ascii="ＭＳ 明朝" w:eastAsia="HGS明朝B" w:hAnsi="Times New Roman"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574</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creator>厚生労働省ネットワークシステム</dc:creator>
  <cp:keywords/>
  <dc:description/>
  <cp:lastModifiedBy>住民福祉課</cp:lastModifiedBy>
  <cp:revision>2</cp:revision>
  <cp:lastPrinted>2012-03-09T06:23:00Z</cp:lastPrinted>
  <dcterms:created xsi:type="dcterms:W3CDTF">2012-05-29T01:47:00Z</dcterms:created>
  <dcterms:modified xsi:type="dcterms:W3CDTF">2012-05-29T01:47:00Z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