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0C" w:rsidRPr="00A27304" w:rsidRDefault="0043180C" w:rsidP="00B76FED">
      <w:pPr>
        <w:overflowPunct w:val="0"/>
        <w:spacing w:line="220" w:lineRule="exact"/>
        <w:jc w:val="left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様式第</w:t>
      </w:r>
      <w:r w:rsidRPr="00A27304">
        <w:rPr>
          <w:rFonts w:ascii="HGS明朝B" w:eastAsia="HGS明朝B" w:hAnsi="Times New Roman" w:cs="HGS明朝B"/>
          <w:color w:val="000000"/>
          <w:kern w:val="0"/>
          <w:sz w:val="24"/>
          <w:szCs w:val="24"/>
        </w:rPr>
        <w:t>15</w:t>
      </w:r>
      <w:r w:rsidRPr="00A27304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号の４</w:t>
      </w:r>
    </w:p>
    <w:p w:rsidR="0043180C" w:rsidRPr="00A27304" w:rsidRDefault="0043180C" w:rsidP="004C73B2">
      <w:pPr>
        <w:overflowPunct w:val="0"/>
        <w:spacing w:line="220" w:lineRule="exact"/>
        <w:jc w:val="righ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第　　　　　　　　　号</w:t>
      </w:r>
    </w:p>
    <w:p w:rsidR="0043180C" w:rsidRPr="00A27304" w:rsidRDefault="0043180C" w:rsidP="004C73B2">
      <w:pPr>
        <w:overflowPunct w:val="0"/>
        <w:spacing w:line="220" w:lineRule="exact"/>
        <w:jc w:val="righ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平成　　年　　月　　日</w:t>
      </w:r>
    </w:p>
    <w:p w:rsidR="0043180C" w:rsidRPr="00A27304" w:rsidRDefault="0043180C" w:rsidP="004C73B2">
      <w:pPr>
        <w:overflowPunct w:val="0"/>
        <w:spacing w:line="22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43180C" w:rsidRPr="00A27304" w:rsidRDefault="0043180C" w:rsidP="00333619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施設等の名称</w:t>
      </w:r>
    </w:p>
    <w:p w:rsidR="0043180C" w:rsidRPr="00A27304" w:rsidRDefault="0043180C" w:rsidP="00333619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施設等の種類</w:t>
      </w:r>
    </w:p>
    <w:p w:rsidR="0043180C" w:rsidRPr="00A27304" w:rsidRDefault="0043180C" w:rsidP="00333619">
      <w:pPr>
        <w:overflowPunct w:val="0"/>
        <w:spacing w:line="240" w:lineRule="exact"/>
        <w:textAlignment w:val="baseline"/>
        <w:rPr>
          <w:rFonts w:ascii="HGS明朝B" w:eastAsia="HGS明朝B" w:hAnsi="Times New Roman" w:cs="Times New Roman"/>
          <w:color w:val="000000"/>
          <w:spacing w:val="20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spacing w:val="20"/>
          <w:kern w:val="0"/>
          <w:sz w:val="24"/>
          <w:szCs w:val="24"/>
        </w:rPr>
        <w:t>施設等所在地又は里親住所地</w:t>
      </w:r>
    </w:p>
    <w:p w:rsidR="0043180C" w:rsidRPr="00A27304" w:rsidRDefault="0043180C" w:rsidP="004C73B2">
      <w:pPr>
        <w:overflowPunct w:val="0"/>
        <w:spacing w:line="22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設置者等の氏名（法人名等）　　　　殿</w:t>
      </w:r>
    </w:p>
    <w:tbl>
      <w:tblPr>
        <w:tblW w:w="921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655"/>
        <w:gridCol w:w="1559"/>
      </w:tblGrid>
      <w:tr w:rsidR="0043180C" w:rsidRPr="00A27304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180C" w:rsidRPr="00A27304" w:rsidRDefault="0043180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43180C" w:rsidRPr="00A27304" w:rsidRDefault="0043180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43180C" w:rsidRPr="00A27304" w:rsidRDefault="0043180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上小阿仁村長　　中田　吉穗</w:t>
            </w:r>
          </w:p>
          <w:p w:rsidR="0043180C" w:rsidRPr="00A27304" w:rsidRDefault="0043180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0"/>
                <w:kern w:val="0"/>
                <w:sz w:val="24"/>
                <w:szCs w:val="24"/>
              </w:rPr>
              <w:t xml:space="preserve">　</w:t>
            </w:r>
          </w:p>
          <w:p w:rsidR="0043180C" w:rsidRPr="00A27304" w:rsidRDefault="0043180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0C" w:rsidRPr="00A27304" w:rsidRDefault="0043180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43180C" w:rsidRPr="00A27304" w:rsidRDefault="0043180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43180C" w:rsidRPr="00A27304" w:rsidRDefault="0043180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kern w:val="0"/>
                <w:sz w:val="24"/>
                <w:szCs w:val="24"/>
              </w:rPr>
              <w:t>印</w:t>
            </w:r>
          </w:p>
          <w:p w:rsidR="0043180C" w:rsidRPr="00A27304" w:rsidRDefault="0043180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  <w:p w:rsidR="0043180C" w:rsidRPr="00A27304" w:rsidRDefault="0043180C" w:rsidP="009977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0"/>
                <w:kern w:val="0"/>
                <w:sz w:val="24"/>
                <w:szCs w:val="24"/>
              </w:rPr>
            </w:pPr>
          </w:p>
        </w:tc>
      </w:tr>
    </w:tbl>
    <w:p w:rsidR="0043180C" w:rsidRPr="00A27304" w:rsidRDefault="0043180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児童手当　支払通知書（施設等受給者用）</w:t>
      </w:r>
    </w:p>
    <w:p w:rsidR="0043180C" w:rsidRPr="00A27304" w:rsidRDefault="0043180C" w:rsidP="004C73B2">
      <w:pPr>
        <w:overflowPunct w:val="0"/>
        <w:spacing w:line="22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43180C" w:rsidRPr="00A27304" w:rsidRDefault="0043180C" w:rsidP="004C73B2">
      <w:pPr>
        <w:overflowPunct w:val="0"/>
        <w:spacing w:line="22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43180C" w:rsidRPr="00A27304" w:rsidRDefault="0043180C" w:rsidP="004C73B2">
      <w:pPr>
        <w:overflowPunct w:val="0"/>
        <w:spacing w:line="22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43180C" w:rsidRPr="00A27304" w:rsidRDefault="0043180C" w:rsidP="004C73B2">
      <w:pPr>
        <w:overflowPunct w:val="0"/>
        <w:spacing w:line="22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43180C" w:rsidRPr="00A27304" w:rsidRDefault="0043180C" w:rsidP="004C73B2">
      <w:pPr>
        <w:overflowPunct w:val="0"/>
        <w:spacing w:line="22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43180C" w:rsidRPr="00A27304" w:rsidRDefault="0043180C" w:rsidP="008D6594">
      <w:pPr>
        <w:overflowPunct w:val="0"/>
        <w:spacing w:line="44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 xml:space="preserve">　児童手当の支払については、次のとおり、預貯金等の口座に振り込みましたので通知します。</w:t>
      </w:r>
    </w:p>
    <w:p w:rsidR="0043180C" w:rsidRPr="00A27304" w:rsidRDefault="0043180C" w:rsidP="004C73B2">
      <w:pPr>
        <w:overflowPunct w:val="0"/>
        <w:spacing w:line="22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43180C" w:rsidRPr="00A27304" w:rsidRDefault="0043180C" w:rsidP="004C73B2">
      <w:pPr>
        <w:overflowPunct w:val="0"/>
        <w:spacing w:line="220" w:lineRule="exact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43180C" w:rsidRPr="00A27304" w:rsidRDefault="0043180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 w:cs="Times New Roman"/>
          <w:color w:val="000000"/>
          <w:kern w:val="0"/>
          <w:sz w:val="24"/>
          <w:szCs w:val="24"/>
        </w:rPr>
      </w:pPr>
      <w:r w:rsidRPr="00A27304">
        <w:rPr>
          <w:rFonts w:ascii="HGS明朝B" w:eastAsia="HGS明朝B" w:hAnsi="Times New Roman" w:cs="HGS明朝B" w:hint="eastAsia"/>
          <w:color w:val="000000"/>
          <w:kern w:val="0"/>
          <w:sz w:val="24"/>
          <w:szCs w:val="24"/>
        </w:rPr>
        <w:t>記</w:t>
      </w:r>
    </w:p>
    <w:p w:rsidR="0043180C" w:rsidRPr="00A27304" w:rsidRDefault="0043180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43180C" w:rsidRPr="00A27304" w:rsidRDefault="0043180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p w:rsidR="0043180C" w:rsidRPr="00A27304" w:rsidRDefault="0043180C" w:rsidP="004C73B2">
      <w:pPr>
        <w:overflowPunct w:val="0"/>
        <w:spacing w:line="220" w:lineRule="exact"/>
        <w:jc w:val="center"/>
        <w:textAlignment w:val="baseline"/>
        <w:rPr>
          <w:rFonts w:ascii="HGS明朝B" w:eastAsia="HGS明朝B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836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01"/>
        <w:gridCol w:w="1843"/>
        <w:gridCol w:w="1559"/>
        <w:gridCol w:w="3260"/>
      </w:tblGrid>
      <w:tr w:rsidR="0043180C" w:rsidRPr="00A27304">
        <w:trPr>
          <w:trHeight w:val="405"/>
        </w:trPr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児童の氏名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976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支払の内容</w:t>
            </w:r>
          </w:p>
        </w:tc>
      </w:tr>
      <w:tr w:rsidR="0043180C" w:rsidRPr="00A27304">
        <w:trPr>
          <w:trHeight w:val="298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支払期間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月分から</w:t>
            </w:r>
          </w:p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月分まで</w:t>
            </w:r>
          </w:p>
        </w:tc>
      </w:tr>
      <w:tr w:rsidR="0043180C" w:rsidRPr="00A27304">
        <w:trPr>
          <w:trHeight w:val="387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円</w:t>
            </w:r>
          </w:p>
        </w:tc>
      </w:tr>
      <w:tr w:rsidR="0043180C" w:rsidRPr="00A27304">
        <w:trPr>
          <w:trHeight w:val="258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支払期間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月分から</w:t>
            </w:r>
          </w:p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月分まで</w:t>
            </w:r>
          </w:p>
        </w:tc>
      </w:tr>
      <w:tr w:rsidR="0043180C" w:rsidRPr="00A27304">
        <w:trPr>
          <w:trHeight w:val="245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円</w:t>
            </w:r>
          </w:p>
        </w:tc>
      </w:tr>
      <w:tr w:rsidR="0043180C" w:rsidRPr="00A27304">
        <w:trPr>
          <w:trHeight w:val="217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支払期間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月分から</w:t>
            </w:r>
          </w:p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月分まで</w:t>
            </w:r>
          </w:p>
        </w:tc>
      </w:tr>
      <w:tr w:rsidR="0043180C" w:rsidRPr="00A27304">
        <w:trPr>
          <w:trHeight w:val="217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円</w:t>
            </w:r>
          </w:p>
        </w:tc>
      </w:tr>
      <w:tr w:rsidR="0043180C" w:rsidRPr="00A27304">
        <w:trPr>
          <w:trHeight w:val="312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支払期間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月分から</w:t>
            </w:r>
          </w:p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月分まで</w:t>
            </w:r>
          </w:p>
        </w:tc>
      </w:tr>
      <w:tr w:rsidR="0043180C" w:rsidRPr="00A27304">
        <w:trPr>
          <w:trHeight w:val="312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円</w:t>
            </w:r>
          </w:p>
        </w:tc>
      </w:tr>
      <w:tr w:rsidR="0043180C" w:rsidRPr="00A27304">
        <w:trPr>
          <w:trHeight w:val="285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支払期間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月分から</w:t>
            </w:r>
          </w:p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月分まで</w:t>
            </w:r>
          </w:p>
        </w:tc>
      </w:tr>
      <w:tr w:rsidR="0043180C" w:rsidRPr="00A27304">
        <w:trPr>
          <w:trHeight w:val="272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円</w:t>
            </w:r>
          </w:p>
        </w:tc>
      </w:tr>
      <w:tr w:rsidR="0043180C" w:rsidRPr="00A27304">
        <w:trPr>
          <w:trHeight w:val="244"/>
        </w:trPr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支払期間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月分から</w:t>
            </w:r>
          </w:p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平成　　年　　月分まで</w:t>
            </w:r>
          </w:p>
        </w:tc>
      </w:tr>
      <w:tr w:rsidR="0043180C" w:rsidRPr="00A27304">
        <w:trPr>
          <w:trHeight w:val="419"/>
        </w:trPr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3180C" w:rsidRPr="00A27304" w:rsidRDefault="0043180C" w:rsidP="004C73B2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180C" w:rsidRPr="00A27304" w:rsidRDefault="0043180C" w:rsidP="00B418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支払金額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:rsidR="0043180C" w:rsidRPr="00A27304" w:rsidRDefault="0043180C" w:rsidP="00B418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right="976"/>
              <w:jc w:val="right"/>
              <w:textAlignment w:val="baseline"/>
              <w:rPr>
                <w:rFonts w:ascii="HGS明朝B" w:eastAsia="HGS明朝B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27304">
              <w:rPr>
                <w:rFonts w:ascii="HGS明朝B" w:eastAsia="HGS明朝B" w:hAnsi="Times New Roman" w:cs="HGS明朝B" w:hint="eastAsia"/>
                <w:color w:val="000000"/>
                <w:spacing w:val="2"/>
                <w:kern w:val="0"/>
                <w:sz w:val="24"/>
                <w:szCs w:val="24"/>
              </w:rPr>
              <w:t>円</w:t>
            </w:r>
          </w:p>
        </w:tc>
      </w:tr>
    </w:tbl>
    <w:p w:rsidR="0043180C" w:rsidRPr="00A27304" w:rsidRDefault="0043180C" w:rsidP="003072CC">
      <w:pPr>
        <w:rPr>
          <w:rFonts w:cs="Times New Roman"/>
          <w:color w:val="000000"/>
          <w:sz w:val="24"/>
          <w:szCs w:val="24"/>
        </w:rPr>
      </w:pPr>
    </w:p>
    <w:p w:rsidR="0043180C" w:rsidRPr="00A27304" w:rsidRDefault="0043180C" w:rsidP="003072CC">
      <w:pPr>
        <w:rPr>
          <w:rFonts w:cs="Times New Roman"/>
          <w:color w:val="000000"/>
          <w:sz w:val="24"/>
          <w:szCs w:val="24"/>
        </w:rPr>
      </w:pPr>
    </w:p>
    <w:p w:rsidR="0043180C" w:rsidRPr="00A27304" w:rsidRDefault="0043180C" w:rsidP="005E26A1">
      <w:pPr>
        <w:ind w:firstLineChars="1400" w:firstLine="31680"/>
        <w:rPr>
          <w:rFonts w:ascii="HGS明朝B" w:eastAsia="HGS明朝B" w:cs="Times New Roman"/>
          <w:color w:val="000000"/>
          <w:sz w:val="28"/>
          <w:szCs w:val="28"/>
        </w:rPr>
      </w:pPr>
      <w:r w:rsidRPr="00A27304">
        <w:rPr>
          <w:rFonts w:ascii="HGS明朝B" w:eastAsia="HGS明朝B" w:cs="HGS明朝B" w:hint="eastAsia"/>
          <w:color w:val="000000"/>
          <w:sz w:val="28"/>
          <w:szCs w:val="28"/>
        </w:rPr>
        <w:t xml:space="preserve">合計　</w:t>
      </w:r>
      <w:r w:rsidRPr="00A27304">
        <w:rPr>
          <w:rFonts w:ascii="HGS明朝B" w:eastAsia="HGS明朝B" w:cs="HGS明朝B" w:hint="eastAsia"/>
          <w:color w:val="000000"/>
          <w:sz w:val="28"/>
          <w:szCs w:val="28"/>
          <w:u w:val="single"/>
        </w:rPr>
        <w:t xml:space="preserve">　　　　　　　　　　　　円</w:t>
      </w:r>
    </w:p>
    <w:sectPr w:rsidR="0043180C" w:rsidRPr="00A27304" w:rsidSect="00EF3405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80C" w:rsidRDefault="0043180C" w:rsidP="00C3203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180C" w:rsidRDefault="0043180C" w:rsidP="00C3203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80C" w:rsidRDefault="0043180C" w:rsidP="00C3203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180C" w:rsidRDefault="0043180C" w:rsidP="00C3203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2CC"/>
    <w:rsid w:val="00016278"/>
    <w:rsid w:val="00034415"/>
    <w:rsid w:val="00040192"/>
    <w:rsid w:val="00052C66"/>
    <w:rsid w:val="00075C33"/>
    <w:rsid w:val="0008750B"/>
    <w:rsid w:val="000B17BB"/>
    <w:rsid w:val="000D6718"/>
    <w:rsid w:val="00194188"/>
    <w:rsid w:val="001D1C46"/>
    <w:rsid w:val="001F1769"/>
    <w:rsid w:val="00224D41"/>
    <w:rsid w:val="0026558B"/>
    <w:rsid w:val="0027031C"/>
    <w:rsid w:val="002C04D9"/>
    <w:rsid w:val="002E1A7F"/>
    <w:rsid w:val="003072CC"/>
    <w:rsid w:val="00333619"/>
    <w:rsid w:val="0033627D"/>
    <w:rsid w:val="003943C2"/>
    <w:rsid w:val="003C4570"/>
    <w:rsid w:val="00404116"/>
    <w:rsid w:val="004058BD"/>
    <w:rsid w:val="0043180C"/>
    <w:rsid w:val="00445944"/>
    <w:rsid w:val="00450100"/>
    <w:rsid w:val="004616AA"/>
    <w:rsid w:val="004773D1"/>
    <w:rsid w:val="004C38B9"/>
    <w:rsid w:val="004C73B2"/>
    <w:rsid w:val="004F6C9B"/>
    <w:rsid w:val="00545B90"/>
    <w:rsid w:val="005873C8"/>
    <w:rsid w:val="005A2468"/>
    <w:rsid w:val="005E26A1"/>
    <w:rsid w:val="005E649D"/>
    <w:rsid w:val="005F48D3"/>
    <w:rsid w:val="00612B15"/>
    <w:rsid w:val="00654207"/>
    <w:rsid w:val="006B0B4F"/>
    <w:rsid w:val="006B41D6"/>
    <w:rsid w:val="006B6262"/>
    <w:rsid w:val="006E0807"/>
    <w:rsid w:val="00773138"/>
    <w:rsid w:val="00793409"/>
    <w:rsid w:val="0079454D"/>
    <w:rsid w:val="007C3DFA"/>
    <w:rsid w:val="007E09C2"/>
    <w:rsid w:val="007F72B4"/>
    <w:rsid w:val="00822531"/>
    <w:rsid w:val="008266B8"/>
    <w:rsid w:val="00883ABA"/>
    <w:rsid w:val="00884322"/>
    <w:rsid w:val="008A674B"/>
    <w:rsid w:val="008D6594"/>
    <w:rsid w:val="008E1382"/>
    <w:rsid w:val="008F7BA0"/>
    <w:rsid w:val="00927C32"/>
    <w:rsid w:val="00956F30"/>
    <w:rsid w:val="0099777C"/>
    <w:rsid w:val="009A40DC"/>
    <w:rsid w:val="009F6FA0"/>
    <w:rsid w:val="00A21B11"/>
    <w:rsid w:val="00A27304"/>
    <w:rsid w:val="00A74E9F"/>
    <w:rsid w:val="00AA5646"/>
    <w:rsid w:val="00AE00AC"/>
    <w:rsid w:val="00B0640B"/>
    <w:rsid w:val="00B16B94"/>
    <w:rsid w:val="00B1795E"/>
    <w:rsid w:val="00B31DD8"/>
    <w:rsid w:val="00B418B3"/>
    <w:rsid w:val="00B5318A"/>
    <w:rsid w:val="00B638CB"/>
    <w:rsid w:val="00B72653"/>
    <w:rsid w:val="00B76FED"/>
    <w:rsid w:val="00BB38F1"/>
    <w:rsid w:val="00BF0650"/>
    <w:rsid w:val="00C055EA"/>
    <w:rsid w:val="00C31B34"/>
    <w:rsid w:val="00C32038"/>
    <w:rsid w:val="00C7451C"/>
    <w:rsid w:val="00C82F17"/>
    <w:rsid w:val="00CB229E"/>
    <w:rsid w:val="00CF7DF4"/>
    <w:rsid w:val="00D0026E"/>
    <w:rsid w:val="00D77397"/>
    <w:rsid w:val="00DA16E6"/>
    <w:rsid w:val="00DA1890"/>
    <w:rsid w:val="00DA429A"/>
    <w:rsid w:val="00DB3F0A"/>
    <w:rsid w:val="00E01C41"/>
    <w:rsid w:val="00E50310"/>
    <w:rsid w:val="00E8006A"/>
    <w:rsid w:val="00EB3AC4"/>
    <w:rsid w:val="00EE7218"/>
    <w:rsid w:val="00EF3405"/>
    <w:rsid w:val="00F763F2"/>
    <w:rsid w:val="00FB2F4C"/>
    <w:rsid w:val="00FD7562"/>
    <w:rsid w:val="00FE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4B"/>
    <w:pPr>
      <w:widowControl w:val="0"/>
      <w:jc w:val="both"/>
    </w:pPr>
    <w:rPr>
      <w:rFonts w:cs="Century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74B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038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3203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2038"/>
    <w:rPr>
      <w:kern w:val="2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4C73B2"/>
    <w:pPr>
      <w:jc w:val="center"/>
    </w:pPr>
    <w:rPr>
      <w:rFonts w:ascii="HGS明朝B" w:eastAsia="HGS明朝B" w:hAnsi="Times New Roman" w:cs="HGS明朝B"/>
      <w:color w:val="000000"/>
      <w:kern w:val="0"/>
      <w:sz w:val="21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4C73B2"/>
    <w:rPr>
      <w:rFonts w:ascii="HGS明朝B" w:eastAsia="HGS明朝B" w:hAnsi="Times New Roman" w:cs="HGS明朝B"/>
      <w:color w:val="000000"/>
      <w:sz w:val="21"/>
      <w:szCs w:val="21"/>
    </w:rPr>
  </w:style>
  <w:style w:type="paragraph" w:styleId="Closing">
    <w:name w:val="Closing"/>
    <w:basedOn w:val="Normal"/>
    <w:link w:val="ClosingChar"/>
    <w:uiPriority w:val="99"/>
    <w:rsid w:val="004C73B2"/>
    <w:pPr>
      <w:jc w:val="right"/>
    </w:pPr>
    <w:rPr>
      <w:rFonts w:ascii="HGS明朝B" w:eastAsia="HGS明朝B" w:hAnsi="Times New Roman" w:cs="HGS明朝B"/>
      <w:color w:val="000000"/>
      <w:kern w:val="0"/>
      <w:sz w:val="21"/>
      <w:szCs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4C73B2"/>
    <w:rPr>
      <w:rFonts w:ascii="HGS明朝B" w:eastAsia="HGS明朝B" w:hAnsi="Times New Roman" w:cs="HGS明朝B"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B76FED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FED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429</Characters>
  <Application>Microsoft Office Outlook</Application>
  <DocSecurity>0</DocSecurity>
  <Lines>0</Lines>
  <Paragraphs>0</Paragraphs>
  <ScaleCrop>false</ScaleCrop>
  <Company>厚生労働省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様式第15号の４</dc:title>
  <dc:subject/>
  <dc:creator>厚生労働省ネットワークシステム</dc:creator>
  <cp:keywords/>
  <dc:description/>
  <cp:lastModifiedBy>住民福祉課</cp:lastModifiedBy>
  <cp:revision>2</cp:revision>
  <cp:lastPrinted>2010-03-27T09:35:00Z</cp:lastPrinted>
  <dcterms:created xsi:type="dcterms:W3CDTF">2012-05-29T01:45:00Z</dcterms:created>
  <dcterms:modified xsi:type="dcterms:W3CDTF">2012-05-29T01:45:00Z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0x0101002DA299AC048A4B8EA9C1D19079C1A32200FABB1BCC98C3134A899728FA03371BEB</vt:lpwstr>
  </property>
</Properties>
</file>