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56" w:rsidRPr="00E578D4" w:rsidRDefault="00343156" w:rsidP="00B76FED">
      <w:pPr>
        <w:overflowPunct w:val="0"/>
        <w:spacing w:line="220" w:lineRule="exact"/>
        <w:jc w:val="left"/>
        <w:textAlignment w:val="baseline"/>
        <w:rPr>
          <w:rFonts w:ascii="HGS明朝B" w:eastAsia="HGS明朝B" w:hAnsi="Times New Roman" w:cs="HGS明朝B"/>
          <w:color w:val="000000"/>
          <w:kern w:val="0"/>
          <w:sz w:val="24"/>
          <w:szCs w:val="24"/>
        </w:rPr>
      </w:pPr>
      <w:r w:rsidRPr="00E578D4">
        <w:rPr>
          <w:rFonts w:ascii="HGS明朝B" w:eastAsia="HGS明朝B" w:hAnsi="Times New Roman" w:cs="HGS明朝B" w:hint="eastAsia"/>
          <w:color w:val="000000"/>
          <w:kern w:val="0"/>
          <w:sz w:val="24"/>
          <w:szCs w:val="24"/>
        </w:rPr>
        <w:t>様式第</w:t>
      </w:r>
      <w:r w:rsidRPr="00E578D4">
        <w:rPr>
          <w:rFonts w:ascii="HGS明朝B" w:eastAsia="HGS明朝B" w:hAnsi="Times New Roman" w:cs="HGS明朝B"/>
          <w:color w:val="000000"/>
          <w:kern w:val="0"/>
          <w:sz w:val="24"/>
          <w:szCs w:val="24"/>
        </w:rPr>
        <w:t>15</w:t>
      </w:r>
      <w:r w:rsidRPr="00E578D4">
        <w:rPr>
          <w:rFonts w:ascii="HGS明朝B" w:eastAsia="HGS明朝B" w:hAnsi="Times New Roman" w:cs="HGS明朝B" w:hint="eastAsia"/>
          <w:color w:val="000000"/>
          <w:kern w:val="0"/>
          <w:sz w:val="24"/>
          <w:szCs w:val="24"/>
        </w:rPr>
        <w:t>号の</w:t>
      </w:r>
      <w:r w:rsidRPr="00E578D4">
        <w:rPr>
          <w:rFonts w:ascii="HGS明朝B" w:eastAsia="HGS明朝B" w:hAnsi="Times New Roman" w:cs="HGS明朝B"/>
          <w:color w:val="000000"/>
          <w:kern w:val="0"/>
          <w:sz w:val="24"/>
          <w:szCs w:val="24"/>
        </w:rPr>
        <w:t>3</w:t>
      </w:r>
    </w:p>
    <w:p w:rsidR="00343156" w:rsidRPr="00E578D4" w:rsidRDefault="00343156" w:rsidP="004C73B2">
      <w:pPr>
        <w:overflowPunct w:val="0"/>
        <w:spacing w:line="220" w:lineRule="exact"/>
        <w:jc w:val="right"/>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第　　　　　　　　　号</w:t>
      </w:r>
    </w:p>
    <w:p w:rsidR="00343156" w:rsidRPr="00E578D4" w:rsidRDefault="00343156" w:rsidP="004C73B2">
      <w:pPr>
        <w:overflowPunct w:val="0"/>
        <w:spacing w:line="220" w:lineRule="exact"/>
        <w:jc w:val="right"/>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平成　　年　　月　　日</w:t>
      </w: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spacing w:val="2"/>
          <w:kern w:val="0"/>
          <w:sz w:val="24"/>
          <w:szCs w:val="24"/>
        </w:rPr>
        <w:t xml:space="preserve">　　</w:t>
      </w: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 xml:space="preserve">　　　　　　　　殿</w:t>
      </w:r>
    </w:p>
    <w:tbl>
      <w:tblPr>
        <w:tblW w:w="921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655"/>
        <w:gridCol w:w="1559"/>
      </w:tblGrid>
      <w:tr w:rsidR="00343156" w:rsidRPr="00E578D4">
        <w:tc>
          <w:tcPr>
            <w:tcW w:w="7655" w:type="dxa"/>
            <w:tcBorders>
              <w:top w:val="nil"/>
              <w:left w:val="nil"/>
              <w:bottom w:val="nil"/>
              <w:right w:val="single" w:sz="4" w:space="0" w:color="000000"/>
            </w:tcBorders>
          </w:tcPr>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r w:rsidRPr="00E578D4">
              <w:rPr>
                <w:rFonts w:ascii="HGS明朝B" w:eastAsia="HGS明朝B" w:hAnsi="Times New Roman" w:cs="HGS明朝B" w:hint="eastAsia"/>
                <w:color w:val="000000"/>
                <w:kern w:val="0"/>
                <w:sz w:val="24"/>
                <w:szCs w:val="24"/>
              </w:rPr>
              <w:t xml:space="preserve">　　　　　　　　　　　　　　　　</w:t>
            </w:r>
            <w:r>
              <w:rPr>
                <w:rFonts w:ascii="HGS明朝B" w:eastAsia="HGS明朝B" w:hAnsi="Times New Roman" w:cs="HGS明朝B" w:hint="eastAsia"/>
                <w:color w:val="000000"/>
                <w:kern w:val="0"/>
                <w:sz w:val="24"/>
                <w:szCs w:val="24"/>
              </w:rPr>
              <w:t xml:space="preserve">　　上小阿仁村長　　中田　吉穗</w:t>
            </w: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r w:rsidRPr="00E578D4">
              <w:rPr>
                <w:rFonts w:ascii="HGS明朝B" w:eastAsia="HGS明朝B" w:hAnsi="Times New Roman" w:cs="HGS明朝B" w:hint="eastAsia"/>
                <w:color w:val="000000"/>
                <w:spacing w:val="20"/>
                <w:kern w:val="0"/>
                <w:sz w:val="24"/>
                <w:szCs w:val="24"/>
              </w:rPr>
              <w:t xml:space="preserve">　</w:t>
            </w: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343156" w:rsidRPr="00E578D4" w:rsidRDefault="00343156"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s="Times New Roman"/>
                <w:color w:val="000000"/>
                <w:spacing w:val="20"/>
                <w:kern w:val="0"/>
                <w:sz w:val="24"/>
                <w:szCs w:val="24"/>
              </w:rPr>
            </w:pPr>
            <w:r w:rsidRPr="00E578D4">
              <w:rPr>
                <w:rFonts w:ascii="HGS明朝B" w:eastAsia="HGS明朝B" w:hAnsi="Times New Roman" w:cs="HGS明朝B" w:hint="eastAsia"/>
                <w:color w:val="000000"/>
                <w:kern w:val="0"/>
                <w:sz w:val="24"/>
                <w:szCs w:val="24"/>
              </w:rPr>
              <w:t>印</w:t>
            </w: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343156" w:rsidRPr="00E578D4" w:rsidRDefault="00343156"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r>
    </w:tbl>
    <w:p w:rsidR="00343156" w:rsidRPr="00E578D4" w:rsidRDefault="00343156" w:rsidP="00343156">
      <w:pPr>
        <w:overflowPunct w:val="0"/>
        <w:ind w:leftChars="930" w:left="31680"/>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児童手当</w:t>
      </w:r>
    </w:p>
    <w:p w:rsidR="00343156" w:rsidRPr="00E578D4" w:rsidRDefault="00343156" w:rsidP="00D22D5E">
      <w:pPr>
        <w:overflowPunct w:val="0"/>
        <w:spacing w:line="24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 xml:space="preserve">　　　　　　支払通知書</w:t>
      </w:r>
    </w:p>
    <w:p w:rsidR="00343156" w:rsidRPr="00E578D4" w:rsidRDefault="00343156" w:rsidP="0034139B">
      <w:pPr>
        <w:overflowPunct w:val="0"/>
        <w:ind w:leftChars="930" w:left="31680"/>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特例給付</w:t>
      </w: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p>
    <w:p w:rsidR="00343156" w:rsidRPr="00E578D4" w:rsidRDefault="00343156" w:rsidP="0034139B">
      <w:pPr>
        <w:overflowPunct w:val="0"/>
        <w:spacing w:line="220" w:lineRule="exact"/>
        <w:ind w:firstLineChars="100" w:firstLine="31680"/>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児童手当</w:t>
      </w:r>
    </w:p>
    <w:p w:rsidR="00343156" w:rsidRPr="00E578D4" w:rsidRDefault="00343156" w:rsidP="0034139B">
      <w:pPr>
        <w:overflowPunct w:val="0"/>
        <w:spacing w:line="240" w:lineRule="atLeast"/>
        <w:ind w:leftChars="443" w:left="31680"/>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の支払については、次のとおり、あなたの預貯金等の口座に振り込</w:t>
      </w:r>
    </w:p>
    <w:p w:rsidR="00343156" w:rsidRPr="00E578D4" w:rsidRDefault="00343156" w:rsidP="0034139B">
      <w:pPr>
        <w:overflowPunct w:val="0"/>
        <w:spacing w:line="220" w:lineRule="exact"/>
        <w:ind w:firstLineChars="100" w:firstLine="31680"/>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特例給付</w:t>
      </w:r>
    </w:p>
    <w:p w:rsidR="00343156" w:rsidRPr="00E578D4" w:rsidRDefault="00343156" w:rsidP="00EC5DDC">
      <w:pPr>
        <w:overflowPunct w:val="0"/>
        <w:spacing w:line="440" w:lineRule="exact"/>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みましたので通知します。</w:t>
      </w:r>
    </w:p>
    <w:p w:rsidR="00343156" w:rsidRPr="00E578D4" w:rsidRDefault="00343156" w:rsidP="0034139B">
      <w:pPr>
        <w:overflowPunct w:val="0"/>
        <w:spacing w:line="440" w:lineRule="exact"/>
        <w:ind w:firstLineChars="100" w:firstLine="31680"/>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なお、児童手当法第</w:t>
      </w:r>
      <w:r w:rsidRPr="00E578D4">
        <w:rPr>
          <w:rFonts w:ascii="HGS明朝B" w:eastAsia="HGS明朝B" w:hAnsi="Times New Roman" w:cs="HGS明朝B"/>
          <w:color w:val="000000"/>
          <w:kern w:val="0"/>
          <w:sz w:val="24"/>
          <w:szCs w:val="24"/>
        </w:rPr>
        <w:t>22</w:t>
      </w:r>
      <w:r w:rsidRPr="00E578D4">
        <w:rPr>
          <w:rFonts w:ascii="HGS明朝B" w:eastAsia="HGS明朝B" w:hAnsi="Times New Roman" w:cs="HGS明朝B" w:hint="eastAsia"/>
          <w:color w:val="000000"/>
          <w:kern w:val="0"/>
          <w:sz w:val="24"/>
          <w:szCs w:val="24"/>
        </w:rPr>
        <w:t>条の</w:t>
      </w:r>
      <w:r w:rsidRPr="00E578D4">
        <w:rPr>
          <w:rFonts w:ascii="HGS明朝B" w:eastAsia="HGS明朝B" w:hAnsi="Times New Roman" w:cs="HGS明朝B"/>
          <w:color w:val="000000"/>
          <w:kern w:val="0"/>
          <w:sz w:val="24"/>
          <w:szCs w:val="24"/>
        </w:rPr>
        <w:t>3</w:t>
      </w:r>
      <w:r w:rsidRPr="00E578D4">
        <w:rPr>
          <w:rFonts w:ascii="HGS明朝B" w:eastAsia="HGS明朝B" w:hAnsi="Times New Roman" w:cs="HGS明朝B" w:hint="eastAsia"/>
          <w:color w:val="000000"/>
          <w:kern w:val="0"/>
          <w:sz w:val="24"/>
          <w:szCs w:val="24"/>
        </w:rPr>
        <w:t>第１項又は第２項の規定に基づき、学校給食費等の費用について、児童手当等の額から支払に充てることを申し出ている場合及び第</w:t>
      </w:r>
      <w:r w:rsidRPr="00E578D4">
        <w:rPr>
          <w:rFonts w:ascii="HGS明朝B" w:eastAsia="HGS明朝B" w:hAnsi="Times New Roman" w:cs="HGS明朝B"/>
          <w:color w:val="000000"/>
          <w:kern w:val="0"/>
          <w:sz w:val="24"/>
          <w:szCs w:val="24"/>
        </w:rPr>
        <w:t>22</w:t>
      </w:r>
      <w:r w:rsidRPr="00E578D4">
        <w:rPr>
          <w:rFonts w:ascii="HGS明朝B" w:eastAsia="HGS明朝B" w:hAnsi="Times New Roman" w:cs="HGS明朝B" w:hint="eastAsia"/>
          <w:color w:val="000000"/>
          <w:kern w:val="0"/>
          <w:sz w:val="24"/>
          <w:szCs w:val="24"/>
        </w:rPr>
        <w:t>条の</w:t>
      </w:r>
      <w:r w:rsidRPr="00E578D4">
        <w:rPr>
          <w:rFonts w:ascii="HGS明朝B" w:eastAsia="HGS明朝B" w:hAnsi="Times New Roman" w:cs="HGS明朝B"/>
          <w:color w:val="000000"/>
          <w:kern w:val="0"/>
          <w:sz w:val="24"/>
          <w:szCs w:val="24"/>
        </w:rPr>
        <w:t>4</w:t>
      </w:r>
      <w:r w:rsidRPr="00E578D4">
        <w:rPr>
          <w:rFonts w:ascii="HGS明朝B" w:eastAsia="HGS明朝B" w:hAnsi="Times New Roman" w:cs="HGS明朝B" w:hint="eastAsia"/>
          <w:color w:val="000000"/>
          <w:kern w:val="0"/>
          <w:sz w:val="24"/>
          <w:szCs w:val="24"/>
        </w:rPr>
        <w:t>第</w:t>
      </w:r>
      <w:r w:rsidRPr="00E578D4">
        <w:rPr>
          <w:rFonts w:ascii="HGS明朝B" w:eastAsia="HGS明朝B" w:hAnsi="Times New Roman" w:cs="HGS明朝B"/>
          <w:color w:val="000000"/>
          <w:kern w:val="0"/>
          <w:sz w:val="24"/>
          <w:szCs w:val="24"/>
        </w:rPr>
        <w:t>1</w:t>
      </w:r>
      <w:r w:rsidRPr="00E578D4">
        <w:rPr>
          <w:rFonts w:ascii="HGS明朝B" w:eastAsia="HGS明朝B" w:hAnsi="Times New Roman" w:cs="HGS明朝B" w:hint="eastAsia"/>
          <w:color w:val="000000"/>
          <w:kern w:val="0"/>
          <w:sz w:val="24"/>
          <w:szCs w:val="24"/>
        </w:rPr>
        <w:t>項の規定に基づき、児童福祉法第</w:t>
      </w:r>
      <w:r w:rsidRPr="00E578D4">
        <w:rPr>
          <w:rFonts w:ascii="HGS明朝B" w:eastAsia="HGS明朝B" w:hAnsi="Times New Roman" w:cs="HGS明朝B"/>
          <w:color w:val="000000"/>
          <w:kern w:val="0"/>
          <w:sz w:val="24"/>
          <w:szCs w:val="24"/>
        </w:rPr>
        <w:t>56</w:t>
      </w:r>
      <w:r w:rsidRPr="00E578D4">
        <w:rPr>
          <w:rFonts w:ascii="HGS明朝B" w:eastAsia="HGS明朝B" w:hAnsi="Times New Roman" w:cs="HGS明朝B" w:hint="eastAsia"/>
          <w:color w:val="000000"/>
          <w:kern w:val="0"/>
          <w:sz w:val="24"/>
          <w:szCs w:val="24"/>
        </w:rPr>
        <w:t>条第</w:t>
      </w:r>
      <w:r w:rsidRPr="00E578D4">
        <w:rPr>
          <w:rFonts w:ascii="HGS明朝B" w:eastAsia="HGS明朝B" w:hAnsi="Times New Roman" w:cs="HGS明朝B"/>
          <w:color w:val="000000"/>
          <w:kern w:val="0"/>
          <w:sz w:val="24"/>
          <w:szCs w:val="24"/>
        </w:rPr>
        <w:t>3</w:t>
      </w:r>
      <w:r w:rsidRPr="00E578D4">
        <w:rPr>
          <w:rFonts w:ascii="HGS明朝B" w:eastAsia="HGS明朝B" w:hAnsi="Times New Roman" w:cs="HGS明朝B" w:hint="eastAsia"/>
          <w:color w:val="000000"/>
          <w:kern w:val="0"/>
          <w:sz w:val="24"/>
          <w:szCs w:val="24"/>
        </w:rPr>
        <w:t>項の規定により徴収される保育料について、児童手当等から特別徴収される場合は、当該費用及び当該特別徴収される保育料の額を控除した額が児童手当等の支払金額となります。</w:t>
      </w:r>
    </w:p>
    <w:p w:rsidR="00343156" w:rsidRPr="00E578D4" w:rsidRDefault="00343156" w:rsidP="0034139B">
      <w:pPr>
        <w:overflowPunct w:val="0"/>
        <w:spacing w:line="440" w:lineRule="exact"/>
        <w:ind w:firstLineChars="100" w:firstLine="31680"/>
        <w:textAlignment w:val="baseline"/>
        <w:rPr>
          <w:rFonts w:ascii="HGS明朝B" w:eastAsia="HGS明朝B" w:hAnsi="Times New Roman" w:cs="Times New Roman"/>
          <w:color w:val="000000"/>
          <w:kern w:val="0"/>
          <w:sz w:val="24"/>
          <w:szCs w:val="24"/>
        </w:rPr>
      </w:pPr>
    </w:p>
    <w:p w:rsidR="00343156" w:rsidRPr="00E578D4" w:rsidRDefault="00343156" w:rsidP="004C73B2">
      <w:pPr>
        <w:overflowPunct w:val="0"/>
        <w:spacing w:line="220" w:lineRule="exac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overflowPunct w:val="0"/>
        <w:spacing w:line="220" w:lineRule="exact"/>
        <w:jc w:val="center"/>
        <w:textAlignment w:val="baseline"/>
        <w:rPr>
          <w:rFonts w:ascii="HGS明朝B" w:eastAsia="HGS明朝B" w:hAnsi="Times New Roman" w:cs="Times New Roman"/>
          <w:color w:val="000000"/>
          <w:kern w:val="0"/>
          <w:sz w:val="24"/>
          <w:szCs w:val="24"/>
        </w:rPr>
      </w:pPr>
      <w:r w:rsidRPr="00E578D4">
        <w:rPr>
          <w:rFonts w:ascii="HGS明朝B" w:eastAsia="HGS明朝B" w:hAnsi="Times New Roman" w:cs="HGS明朝B" w:hint="eastAsia"/>
          <w:color w:val="000000"/>
          <w:kern w:val="0"/>
          <w:sz w:val="24"/>
          <w:szCs w:val="24"/>
        </w:rPr>
        <w:t>記</w:t>
      </w:r>
    </w:p>
    <w:p w:rsidR="00343156" w:rsidRPr="00E578D4" w:rsidRDefault="00343156" w:rsidP="004C73B2">
      <w:pPr>
        <w:overflowPunct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overflowPunct w:val="0"/>
        <w:spacing w:line="220" w:lineRule="exact"/>
        <w:jc w:val="center"/>
        <w:textAlignment w:val="baseline"/>
        <w:rPr>
          <w:rFonts w:ascii="HGS明朝B" w:eastAsia="HGS明朝B" w:hAnsi="Times New Roman" w:cs="Times New Roman"/>
          <w:color w:val="000000"/>
          <w:spacing w:val="2"/>
          <w:kern w:val="0"/>
          <w:sz w:val="24"/>
          <w:szCs w:val="24"/>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5"/>
        <w:gridCol w:w="1204"/>
        <w:gridCol w:w="6484"/>
      </w:tblGrid>
      <w:tr w:rsidR="00343156" w:rsidRPr="00E578D4">
        <w:trPr>
          <w:trHeight w:val="2187"/>
        </w:trPr>
        <w:tc>
          <w:tcPr>
            <w:tcW w:w="425" w:type="dxa"/>
            <w:vMerge w:val="restart"/>
            <w:tcBorders>
              <w:top w:val="single" w:sz="4" w:space="0" w:color="000000"/>
              <w:left w:val="single" w:sz="4" w:space="0" w:color="000000"/>
              <w:right w:val="single" w:sz="4" w:space="0" w:color="000000"/>
            </w:tcBorders>
          </w:tcPr>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支</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払</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の</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内</w:t>
            </w: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容</w:t>
            </w: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tc>
        <w:tc>
          <w:tcPr>
            <w:tcW w:w="1204" w:type="dxa"/>
            <w:tcBorders>
              <w:top w:val="single" w:sz="4" w:space="0" w:color="000000"/>
              <w:left w:val="single" w:sz="4" w:space="0" w:color="000000"/>
              <w:right w:val="single" w:sz="4" w:space="0" w:color="000000"/>
            </w:tcBorders>
          </w:tcPr>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支払期間</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tc>
        <w:tc>
          <w:tcPr>
            <w:tcW w:w="6484" w:type="dxa"/>
            <w:tcBorders>
              <w:top w:val="single" w:sz="4" w:space="0" w:color="000000"/>
              <w:left w:val="single" w:sz="4" w:space="0" w:color="000000"/>
              <w:right w:val="single" w:sz="4" w:space="0" w:color="000000"/>
            </w:tcBorders>
          </w:tcPr>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平成　　　　　　　年　　　　　　月分から</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平成　　　　　　　年　　　　　　月分まで</w:t>
            </w: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right"/>
              <w:textAlignment w:val="baseline"/>
              <w:rPr>
                <w:rFonts w:ascii="HGS明朝B" w:eastAsia="HGS明朝B" w:hAnsi="Times New Roman" w:cs="Times New Roman"/>
                <w:color w:val="000000"/>
                <w:spacing w:val="2"/>
                <w:kern w:val="0"/>
                <w:sz w:val="24"/>
                <w:szCs w:val="24"/>
              </w:rPr>
            </w:pPr>
          </w:p>
        </w:tc>
      </w:tr>
      <w:tr w:rsidR="00343156" w:rsidRPr="00E578D4">
        <w:trPr>
          <w:trHeight w:val="1766"/>
        </w:trPr>
        <w:tc>
          <w:tcPr>
            <w:tcW w:w="425" w:type="dxa"/>
            <w:vMerge/>
            <w:tcBorders>
              <w:left w:val="single" w:sz="4" w:space="0" w:color="000000"/>
              <w:right w:val="single" w:sz="4" w:space="0" w:color="000000"/>
            </w:tcBorders>
          </w:tcPr>
          <w:p w:rsidR="00343156" w:rsidRPr="00E578D4" w:rsidRDefault="00343156" w:rsidP="004C73B2">
            <w:pPr>
              <w:autoSpaceDE w:val="0"/>
              <w:autoSpaceDN w:val="0"/>
              <w:adjustRightInd w:val="0"/>
              <w:spacing w:line="220" w:lineRule="exact"/>
              <w:jc w:val="left"/>
              <w:rPr>
                <w:rFonts w:ascii="HGS明朝B" w:eastAsia="HGS明朝B" w:hAnsi="Times New Roman" w:cs="Times New Roman"/>
                <w:color w:val="000000"/>
                <w:spacing w:val="2"/>
                <w:kern w:val="0"/>
                <w:sz w:val="24"/>
                <w:szCs w:val="24"/>
              </w:rPr>
            </w:pPr>
          </w:p>
        </w:tc>
        <w:tc>
          <w:tcPr>
            <w:tcW w:w="1204" w:type="dxa"/>
            <w:tcBorders>
              <w:top w:val="single" w:sz="4" w:space="0" w:color="000000"/>
              <w:left w:val="single" w:sz="4" w:space="0" w:color="000000"/>
              <w:right w:val="single" w:sz="4" w:space="0" w:color="000000"/>
            </w:tcBorders>
          </w:tcPr>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hint="eastAsia"/>
                <w:color w:val="000000"/>
                <w:kern w:val="0"/>
                <w:sz w:val="24"/>
                <w:szCs w:val="24"/>
              </w:rPr>
              <w:t>支払金額</w:t>
            </w: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F763F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tc>
        <w:tc>
          <w:tcPr>
            <w:tcW w:w="6484" w:type="dxa"/>
            <w:tcBorders>
              <w:top w:val="single" w:sz="4" w:space="0" w:color="000000"/>
              <w:left w:val="single" w:sz="4" w:space="0" w:color="000000"/>
              <w:right w:val="single" w:sz="4" w:space="0" w:color="000000"/>
            </w:tcBorders>
          </w:tcPr>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p w:rsidR="00343156" w:rsidRPr="00E578D4" w:rsidRDefault="00343156" w:rsidP="004C73B2">
            <w:pPr>
              <w:suppressAutoHyphens/>
              <w:kinsoku w:val="0"/>
              <w:overflowPunct w:val="0"/>
              <w:autoSpaceDE w:val="0"/>
              <w:autoSpaceDN w:val="0"/>
              <w:adjustRightInd w:val="0"/>
              <w:spacing w:line="220" w:lineRule="exact"/>
              <w:jc w:val="center"/>
              <w:textAlignment w:val="baseline"/>
              <w:rPr>
                <w:rFonts w:ascii="HGS明朝B" w:eastAsia="HGS明朝B" w:hAnsi="Times New Roman" w:cs="Times New Roman"/>
                <w:color w:val="000000"/>
                <w:spacing w:val="2"/>
                <w:kern w:val="0"/>
                <w:sz w:val="24"/>
                <w:szCs w:val="24"/>
              </w:rPr>
            </w:pPr>
            <w:r w:rsidRPr="00E578D4">
              <w:rPr>
                <w:rFonts w:ascii="HGS明朝B" w:eastAsia="HGS明朝B" w:hAnsi="Times New Roman" w:cs="HGS明朝B"/>
                <w:color w:val="000000"/>
                <w:kern w:val="0"/>
                <w:sz w:val="24"/>
                <w:szCs w:val="24"/>
              </w:rPr>
              <w:t xml:space="preserve">   </w:t>
            </w:r>
            <w:r w:rsidRPr="00E578D4">
              <w:rPr>
                <w:rFonts w:ascii="HGS明朝B" w:eastAsia="HGS明朝B" w:hAnsi="Times New Roman" w:cs="HGS明朝B" w:hint="eastAsia"/>
                <w:color w:val="000000"/>
                <w:kern w:val="0"/>
                <w:sz w:val="24"/>
                <w:szCs w:val="24"/>
              </w:rPr>
              <w:t xml:space="preserve">　　　　</w:t>
            </w:r>
            <w:r w:rsidRPr="00E578D4">
              <w:rPr>
                <w:rFonts w:ascii="HGS明朝B" w:eastAsia="HGS明朝B" w:hAnsi="Times New Roman" w:cs="HGS明朝B"/>
                <w:color w:val="000000"/>
                <w:kern w:val="0"/>
                <w:sz w:val="24"/>
                <w:szCs w:val="24"/>
              </w:rPr>
              <w:t xml:space="preserve">   </w:t>
            </w:r>
            <w:r w:rsidRPr="00E578D4">
              <w:rPr>
                <w:rFonts w:ascii="HGS明朝B" w:eastAsia="HGS明朝B" w:hAnsi="Times New Roman" w:cs="HGS明朝B" w:hint="eastAsia"/>
                <w:color w:val="000000"/>
                <w:kern w:val="0"/>
                <w:sz w:val="24"/>
                <w:szCs w:val="24"/>
              </w:rPr>
              <w:t xml:space="preserve">　　</w:t>
            </w:r>
            <w:r w:rsidRPr="00E578D4">
              <w:rPr>
                <w:rFonts w:ascii="HGS明朝B" w:eastAsia="HGS明朝B" w:hAnsi="Times New Roman" w:cs="HGS明朝B"/>
                <w:color w:val="000000"/>
                <w:kern w:val="0"/>
                <w:sz w:val="24"/>
                <w:szCs w:val="24"/>
              </w:rPr>
              <w:t xml:space="preserve">                  </w:t>
            </w:r>
            <w:r w:rsidRPr="00E578D4">
              <w:rPr>
                <w:rFonts w:ascii="HGS明朝B" w:eastAsia="HGS明朝B" w:hAnsi="Times New Roman" w:cs="HGS明朝B" w:hint="eastAsia"/>
                <w:color w:val="000000"/>
                <w:kern w:val="0"/>
                <w:sz w:val="24"/>
                <w:szCs w:val="24"/>
              </w:rPr>
              <w:t>円</w:t>
            </w:r>
          </w:p>
          <w:p w:rsidR="00343156" w:rsidRPr="00E578D4" w:rsidRDefault="00343156" w:rsidP="004C73B2">
            <w:pPr>
              <w:suppressAutoHyphens/>
              <w:kinsoku w:val="0"/>
              <w:overflowPunct w:val="0"/>
              <w:autoSpaceDE w:val="0"/>
              <w:autoSpaceDN w:val="0"/>
              <w:adjustRightInd w:val="0"/>
              <w:spacing w:line="220" w:lineRule="exact"/>
              <w:jc w:val="left"/>
              <w:textAlignment w:val="baseline"/>
              <w:rPr>
                <w:rFonts w:ascii="HGS明朝B" w:eastAsia="HGS明朝B" w:hAnsi="Times New Roman" w:cs="Times New Roman"/>
                <w:color w:val="000000"/>
                <w:spacing w:val="2"/>
                <w:kern w:val="0"/>
                <w:sz w:val="24"/>
                <w:szCs w:val="24"/>
              </w:rPr>
            </w:pPr>
          </w:p>
        </w:tc>
      </w:tr>
    </w:tbl>
    <w:p w:rsidR="00343156" w:rsidRPr="00E578D4" w:rsidRDefault="00343156" w:rsidP="00EC5DDC">
      <w:pPr>
        <w:rPr>
          <w:rFonts w:cs="Times New Roman"/>
          <w:color w:val="000000"/>
          <w:sz w:val="24"/>
          <w:szCs w:val="24"/>
        </w:rPr>
      </w:pPr>
    </w:p>
    <w:sectPr w:rsidR="00343156" w:rsidRPr="00E578D4" w:rsidSect="00F763F2">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56" w:rsidRDefault="00343156" w:rsidP="00C32038">
      <w:pPr>
        <w:rPr>
          <w:rFonts w:cs="Times New Roman"/>
        </w:rPr>
      </w:pPr>
      <w:r>
        <w:rPr>
          <w:rFonts w:cs="Times New Roman"/>
        </w:rPr>
        <w:separator/>
      </w:r>
    </w:p>
  </w:endnote>
  <w:endnote w:type="continuationSeparator" w:id="0">
    <w:p w:rsidR="00343156" w:rsidRDefault="00343156" w:rsidP="00C320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56" w:rsidRDefault="00343156" w:rsidP="00C32038">
      <w:pPr>
        <w:rPr>
          <w:rFonts w:cs="Times New Roman"/>
        </w:rPr>
      </w:pPr>
      <w:r>
        <w:rPr>
          <w:rFonts w:cs="Times New Roman"/>
        </w:rPr>
        <w:separator/>
      </w:r>
    </w:p>
  </w:footnote>
  <w:footnote w:type="continuationSeparator" w:id="0">
    <w:p w:rsidR="00343156" w:rsidRDefault="00343156" w:rsidP="00C3203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2CC"/>
    <w:rsid w:val="00016278"/>
    <w:rsid w:val="00034415"/>
    <w:rsid w:val="00075C33"/>
    <w:rsid w:val="00081832"/>
    <w:rsid w:val="000953D3"/>
    <w:rsid w:val="000A41D6"/>
    <w:rsid w:val="00100F6C"/>
    <w:rsid w:val="00132CC0"/>
    <w:rsid w:val="00194188"/>
    <w:rsid w:val="001D1C46"/>
    <w:rsid w:val="001F1769"/>
    <w:rsid w:val="002126F6"/>
    <w:rsid w:val="0027031C"/>
    <w:rsid w:val="00294998"/>
    <w:rsid w:val="002C04D9"/>
    <w:rsid w:val="003072CC"/>
    <w:rsid w:val="003159D8"/>
    <w:rsid w:val="0034139B"/>
    <w:rsid w:val="00343156"/>
    <w:rsid w:val="003943C2"/>
    <w:rsid w:val="00404116"/>
    <w:rsid w:val="00445944"/>
    <w:rsid w:val="004773D1"/>
    <w:rsid w:val="00484FD8"/>
    <w:rsid w:val="004C73B2"/>
    <w:rsid w:val="004E2D8D"/>
    <w:rsid w:val="005A1460"/>
    <w:rsid w:val="005A2468"/>
    <w:rsid w:val="005D4574"/>
    <w:rsid w:val="005E649D"/>
    <w:rsid w:val="005F48D3"/>
    <w:rsid w:val="00647150"/>
    <w:rsid w:val="00654207"/>
    <w:rsid w:val="00675705"/>
    <w:rsid w:val="00686CA5"/>
    <w:rsid w:val="006B0B4F"/>
    <w:rsid w:val="006B41D6"/>
    <w:rsid w:val="006B6262"/>
    <w:rsid w:val="006C20AA"/>
    <w:rsid w:val="006E0807"/>
    <w:rsid w:val="0071197B"/>
    <w:rsid w:val="0078342C"/>
    <w:rsid w:val="0078344A"/>
    <w:rsid w:val="00793409"/>
    <w:rsid w:val="0079454D"/>
    <w:rsid w:val="007D49D7"/>
    <w:rsid w:val="00822531"/>
    <w:rsid w:val="00881163"/>
    <w:rsid w:val="008A674B"/>
    <w:rsid w:val="008D1478"/>
    <w:rsid w:val="008D6594"/>
    <w:rsid w:val="008E1382"/>
    <w:rsid w:val="008F7BA0"/>
    <w:rsid w:val="00914D34"/>
    <w:rsid w:val="00927C32"/>
    <w:rsid w:val="00956F30"/>
    <w:rsid w:val="0099777C"/>
    <w:rsid w:val="009A40DC"/>
    <w:rsid w:val="009B4AE5"/>
    <w:rsid w:val="009E3AA2"/>
    <w:rsid w:val="009F2727"/>
    <w:rsid w:val="009F6FA0"/>
    <w:rsid w:val="00A21B11"/>
    <w:rsid w:val="00A46C4A"/>
    <w:rsid w:val="00A67E5F"/>
    <w:rsid w:val="00B0640B"/>
    <w:rsid w:val="00B31DD8"/>
    <w:rsid w:val="00B47E2C"/>
    <w:rsid w:val="00B7013C"/>
    <w:rsid w:val="00B76FED"/>
    <w:rsid w:val="00BA791E"/>
    <w:rsid w:val="00BF5190"/>
    <w:rsid w:val="00C31B34"/>
    <w:rsid w:val="00C32038"/>
    <w:rsid w:val="00C778FA"/>
    <w:rsid w:val="00CB229E"/>
    <w:rsid w:val="00D22D5E"/>
    <w:rsid w:val="00DB3F0A"/>
    <w:rsid w:val="00E4768B"/>
    <w:rsid w:val="00E578D4"/>
    <w:rsid w:val="00EC5DDC"/>
    <w:rsid w:val="00EE7218"/>
    <w:rsid w:val="00F162E4"/>
    <w:rsid w:val="00F177C2"/>
    <w:rsid w:val="00F213AA"/>
    <w:rsid w:val="00F763F2"/>
    <w:rsid w:val="00F91D3F"/>
    <w:rsid w:val="00FC25CA"/>
    <w:rsid w:val="00FD75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4B"/>
    <w:pPr>
      <w:widowControl w:val="0"/>
      <w:jc w:val="both"/>
    </w:pPr>
    <w:rPr>
      <w:rFonts w:cs="Century"/>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74B"/>
    <w:pPr>
      <w:ind w:leftChars="400" w:left="840"/>
    </w:pPr>
  </w:style>
  <w:style w:type="paragraph" w:styleId="Header">
    <w:name w:val="header"/>
    <w:basedOn w:val="Normal"/>
    <w:link w:val="HeaderChar"/>
    <w:uiPriority w:val="99"/>
    <w:semiHidden/>
    <w:rsid w:val="00C32038"/>
    <w:pPr>
      <w:tabs>
        <w:tab w:val="center" w:pos="4252"/>
        <w:tab w:val="right" w:pos="8504"/>
      </w:tabs>
      <w:snapToGrid w:val="0"/>
    </w:pPr>
  </w:style>
  <w:style w:type="character" w:customStyle="1" w:styleId="HeaderChar">
    <w:name w:val="Header Char"/>
    <w:basedOn w:val="DefaultParagraphFont"/>
    <w:link w:val="Header"/>
    <w:uiPriority w:val="99"/>
    <w:semiHidden/>
    <w:locked/>
    <w:rsid w:val="00C32038"/>
    <w:rPr>
      <w:kern w:val="2"/>
      <w:sz w:val="24"/>
      <w:szCs w:val="24"/>
    </w:rPr>
  </w:style>
  <w:style w:type="paragraph" w:styleId="Footer">
    <w:name w:val="footer"/>
    <w:basedOn w:val="Normal"/>
    <w:link w:val="FooterChar"/>
    <w:uiPriority w:val="99"/>
    <w:semiHidden/>
    <w:rsid w:val="00C32038"/>
    <w:pPr>
      <w:tabs>
        <w:tab w:val="center" w:pos="4252"/>
        <w:tab w:val="right" w:pos="8504"/>
      </w:tabs>
      <w:snapToGrid w:val="0"/>
    </w:pPr>
  </w:style>
  <w:style w:type="character" w:customStyle="1" w:styleId="FooterChar">
    <w:name w:val="Footer Char"/>
    <w:basedOn w:val="DefaultParagraphFont"/>
    <w:link w:val="Footer"/>
    <w:uiPriority w:val="99"/>
    <w:semiHidden/>
    <w:locked/>
    <w:rsid w:val="00C32038"/>
    <w:rPr>
      <w:kern w:val="2"/>
      <w:sz w:val="24"/>
      <w:szCs w:val="24"/>
    </w:rPr>
  </w:style>
  <w:style w:type="paragraph" w:styleId="NoteHeading">
    <w:name w:val="Note Heading"/>
    <w:basedOn w:val="Normal"/>
    <w:next w:val="Normal"/>
    <w:link w:val="NoteHeadingChar"/>
    <w:uiPriority w:val="99"/>
    <w:rsid w:val="004C73B2"/>
    <w:pPr>
      <w:jc w:val="center"/>
    </w:pPr>
    <w:rPr>
      <w:rFonts w:ascii="HGS明朝B" w:eastAsia="HGS明朝B" w:hAnsi="Times New Roman" w:cs="HGS明朝B"/>
      <w:color w:val="000000"/>
      <w:kern w:val="0"/>
      <w:sz w:val="21"/>
      <w:szCs w:val="21"/>
    </w:rPr>
  </w:style>
  <w:style w:type="character" w:customStyle="1" w:styleId="NoteHeadingChar">
    <w:name w:val="Note Heading Char"/>
    <w:basedOn w:val="DefaultParagraphFont"/>
    <w:link w:val="NoteHeading"/>
    <w:uiPriority w:val="99"/>
    <w:locked/>
    <w:rsid w:val="004C73B2"/>
    <w:rPr>
      <w:rFonts w:ascii="HGS明朝B" w:eastAsia="HGS明朝B" w:hAnsi="Times New Roman" w:cs="HGS明朝B"/>
      <w:color w:val="000000"/>
      <w:sz w:val="21"/>
      <w:szCs w:val="21"/>
    </w:rPr>
  </w:style>
  <w:style w:type="paragraph" w:styleId="Closing">
    <w:name w:val="Closing"/>
    <w:basedOn w:val="Normal"/>
    <w:link w:val="ClosingChar"/>
    <w:uiPriority w:val="99"/>
    <w:rsid w:val="004C73B2"/>
    <w:pPr>
      <w:jc w:val="right"/>
    </w:pPr>
    <w:rPr>
      <w:rFonts w:ascii="HGS明朝B" w:eastAsia="HGS明朝B" w:hAnsi="Times New Roman" w:cs="HGS明朝B"/>
      <w:color w:val="000000"/>
      <w:kern w:val="0"/>
      <w:sz w:val="21"/>
      <w:szCs w:val="21"/>
    </w:rPr>
  </w:style>
  <w:style w:type="character" w:customStyle="1" w:styleId="ClosingChar">
    <w:name w:val="Closing Char"/>
    <w:basedOn w:val="DefaultParagraphFont"/>
    <w:link w:val="Closing"/>
    <w:uiPriority w:val="99"/>
    <w:locked/>
    <w:rsid w:val="004C73B2"/>
    <w:rPr>
      <w:rFonts w:ascii="HGS明朝B" w:eastAsia="HGS明朝B" w:hAnsi="Times New Roman" w:cs="HGS明朝B"/>
      <w:color w:val="000000"/>
      <w:sz w:val="21"/>
      <w:szCs w:val="21"/>
    </w:rPr>
  </w:style>
  <w:style w:type="paragraph" w:styleId="BalloonText">
    <w:name w:val="Balloon Text"/>
    <w:basedOn w:val="Normal"/>
    <w:link w:val="BalloonTextChar"/>
    <w:uiPriority w:val="99"/>
    <w:semiHidden/>
    <w:rsid w:val="00B76FED"/>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B76FED"/>
    <w:rPr>
      <w:rFonts w:ascii="Arial" w:eastAsia="ＭＳ ゴシック" w:hAnsi="Arial" w:cs="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74</Words>
  <Characters>423</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様式第15号の3</dc:title>
  <dc:subject/>
  <dc:creator>厚生労働省ネットワークシステム</dc:creator>
  <cp:keywords/>
  <dc:description/>
  <cp:lastModifiedBy>住民福祉課</cp:lastModifiedBy>
  <cp:revision>2</cp:revision>
  <cp:lastPrinted>2012-03-09T06:06:00Z</cp:lastPrinted>
  <dcterms:created xsi:type="dcterms:W3CDTF">2012-05-29T01:45:00Z</dcterms:created>
  <dcterms:modified xsi:type="dcterms:W3CDTF">2012-05-29T01:45:00Z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