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FE" w:rsidRPr="00CA1C41" w:rsidRDefault="00F959FE" w:rsidP="00B00580">
      <w:pPr>
        <w:overflowPunct w:val="0"/>
        <w:jc w:val="lef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様式第</w:t>
      </w:r>
      <w:r w:rsidRPr="00CA1C41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13</w:t>
      </w: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号</w:t>
      </w:r>
    </w:p>
    <w:p w:rsidR="00F959FE" w:rsidRPr="00CA1C41" w:rsidRDefault="00F959FE" w:rsidP="00A65C89">
      <w:pPr>
        <w:overflowPunct w:val="0"/>
        <w:jc w:val="righ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第　　　　　　　　　号</w:t>
      </w:r>
    </w:p>
    <w:p w:rsidR="00F959FE" w:rsidRPr="00CA1C41" w:rsidRDefault="00F959FE" w:rsidP="00A65C89">
      <w:pPr>
        <w:overflowPunct w:val="0"/>
        <w:jc w:val="righ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平成　　年　　月　　日</w:t>
      </w:r>
    </w:p>
    <w:p w:rsidR="00F959FE" w:rsidRPr="00CA1C41" w:rsidRDefault="00F959FE" w:rsidP="008A3F50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 w:hint="eastAsia"/>
          <w:color w:val="000000"/>
          <w:spacing w:val="20"/>
          <w:kern w:val="0"/>
          <w:sz w:val="24"/>
          <w:szCs w:val="24"/>
        </w:rPr>
        <w:t>施設等の名称</w:t>
      </w:r>
    </w:p>
    <w:p w:rsidR="00F959FE" w:rsidRPr="00CA1C41" w:rsidRDefault="00F959FE" w:rsidP="008A3F50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 w:hint="eastAsia"/>
          <w:color w:val="000000"/>
          <w:spacing w:val="20"/>
          <w:kern w:val="0"/>
          <w:sz w:val="24"/>
          <w:szCs w:val="24"/>
        </w:rPr>
        <w:t>施設等の種類</w:t>
      </w:r>
    </w:p>
    <w:p w:rsidR="00F959FE" w:rsidRPr="00CA1C41" w:rsidRDefault="00F959FE" w:rsidP="008A3F50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 w:hint="eastAsia"/>
          <w:color w:val="000000"/>
          <w:spacing w:val="20"/>
          <w:kern w:val="0"/>
          <w:sz w:val="24"/>
          <w:szCs w:val="24"/>
        </w:rPr>
        <w:t>施設等所在地又は里親住所地</w:t>
      </w:r>
    </w:p>
    <w:p w:rsidR="00F959FE" w:rsidRPr="00CA1C41" w:rsidRDefault="00F959FE" w:rsidP="008A3F50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設置者等の氏名（法人名等）　　　殿</w:t>
      </w:r>
    </w:p>
    <w:p w:rsidR="00F959FE" w:rsidRPr="00CA1C41" w:rsidRDefault="00F959FE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tbl>
      <w:tblPr>
        <w:tblW w:w="921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797"/>
        <w:gridCol w:w="1417"/>
      </w:tblGrid>
      <w:tr w:rsidR="00F959FE" w:rsidRPr="00CA1C41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959FE" w:rsidRPr="00CA1C41" w:rsidRDefault="00F959F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F959FE" w:rsidRPr="00CA1C41" w:rsidRDefault="00F959F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F959FE" w:rsidRPr="00CA1C41" w:rsidRDefault="00F959F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CA1C4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 xml:space="preserve">　　上小阿仁村長　　中田　吉穗</w:t>
            </w:r>
          </w:p>
          <w:p w:rsidR="00F959FE" w:rsidRPr="00CA1C41" w:rsidRDefault="00F959F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CA1C41">
              <w:rPr>
                <w:rFonts w:ascii="HGS明朝B" w:eastAsia="HGS明朝B" w:hAnsi="Times New Roman" w:cs="HGS明朝B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  <w:p w:rsidR="00F959FE" w:rsidRPr="00CA1C41" w:rsidRDefault="00F959F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FE" w:rsidRPr="00CA1C41" w:rsidRDefault="00F959F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F959FE" w:rsidRPr="00CA1C41" w:rsidRDefault="00F959F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F959FE" w:rsidRPr="00CA1C41" w:rsidRDefault="00F959F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CA1C4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F959FE" w:rsidRPr="00CA1C41" w:rsidRDefault="00F959F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F959FE" w:rsidRPr="00CA1C41" w:rsidRDefault="00F959F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F959FE" w:rsidRPr="00CA1C41" w:rsidRDefault="00F959FE" w:rsidP="004D505C">
      <w:pPr>
        <w:overflowPunct w:val="0"/>
        <w:jc w:val="center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F959FE" w:rsidRPr="00CA1C41" w:rsidRDefault="00F959FE" w:rsidP="004D505C">
      <w:pPr>
        <w:overflowPunct w:val="0"/>
        <w:jc w:val="center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児童手当　支給事由消滅通知書（施設等受給者用）</w:t>
      </w:r>
    </w:p>
    <w:p w:rsidR="00F959FE" w:rsidRPr="00CA1C41" w:rsidRDefault="00F959FE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</w:t>
      </w:r>
    </w:p>
    <w:p w:rsidR="00F959FE" w:rsidRPr="00CA1C41" w:rsidRDefault="00F959FE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</w:t>
      </w:r>
    </w:p>
    <w:p w:rsidR="00F959FE" w:rsidRPr="00CA1C41" w:rsidRDefault="00F959FE" w:rsidP="00A65C89">
      <w:pPr>
        <w:overflowPunct w:val="0"/>
        <w:textAlignment w:val="baseline"/>
        <w:rPr>
          <w:rFonts w:ascii="HGS明朝B" w:eastAsia="HGS明朝B" w:hAnsi="Times New Roman" w:cs="HGS明朝B"/>
          <w:color w:val="000000"/>
          <w:spacing w:val="2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        </w:t>
      </w: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</w:t>
      </w:r>
      <w:r w:rsidRPr="00CA1C41">
        <w:rPr>
          <w:rFonts w:ascii="HGS明朝B" w:eastAsia="HGS明朝B" w:hAnsi="Times New Roman" w:cs="HGS明朝B"/>
          <w:color w:val="000000"/>
          <w:spacing w:val="2"/>
          <w:kern w:val="0"/>
          <w:sz w:val="24"/>
          <w:szCs w:val="24"/>
        </w:rPr>
        <w:t xml:space="preserve"> </w:t>
      </w:r>
    </w:p>
    <w:p w:rsidR="00F959FE" w:rsidRPr="00CA1C41" w:rsidRDefault="00F959FE" w:rsidP="006F3509">
      <w:pPr>
        <w:overflowPunct w:val="0"/>
        <w:spacing w:line="440" w:lineRule="exact"/>
        <w:ind w:firstLineChars="100" w:firstLine="3168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次のとおり児童手当の支給事由が消滅しましたので通知します。</w:t>
      </w:r>
    </w:p>
    <w:p w:rsidR="00F959FE" w:rsidRPr="00CA1C41" w:rsidRDefault="00F959FE" w:rsidP="00174B1F">
      <w:pPr>
        <w:overflowPunct w:val="0"/>
        <w:spacing w:line="44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なお、この決定に不服のあるときは、この通知書を受けた日の翌日から起算して</w:t>
      </w:r>
      <w:r w:rsidRPr="00CA1C41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60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日以内に秋田県</w:t>
      </w: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知事に対して審査請求をすることができます。さらに、この決定の取消しを求める訴え（取消訴訟）は上記の審査請求に対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する裁決の送達を受けた日の翌日から起算して６か月以内に上小阿仁村を被告として（訴訟において上小阿仁村を代表する者は上小阿仁</w:t>
      </w: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村長となります。）提起することができます。</w:t>
      </w:r>
    </w:p>
    <w:p w:rsidR="00F959FE" w:rsidRPr="00CA1C41" w:rsidRDefault="00F959FE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F959FE" w:rsidRPr="00CA1C41" w:rsidRDefault="00F959FE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F959FE" w:rsidRPr="00CA1C41" w:rsidRDefault="00F959FE" w:rsidP="00A65C89">
      <w:pPr>
        <w:overflowPunct w:val="0"/>
        <w:jc w:val="center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記</w:t>
      </w:r>
    </w:p>
    <w:p w:rsidR="00F959FE" w:rsidRPr="00CA1C41" w:rsidRDefault="00F959FE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F959FE" w:rsidRPr="00CA1C41" w:rsidRDefault="00F959FE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F959FE" w:rsidRPr="00CA1C41" w:rsidRDefault="00F959FE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F959FE" w:rsidRPr="00CA1C41" w:rsidRDefault="00F959FE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CA1C41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1.</w:t>
      </w:r>
      <w:r w:rsidRPr="00CA1C41">
        <w:rPr>
          <w:rFonts w:ascii="HGS明朝B" w:eastAsia="HGS明朝B" w:hAnsi="Times New Roman" w:cs="HGS明朝B" w:hint="eastAsia"/>
          <w:color w:val="000000"/>
          <w:spacing w:val="30"/>
          <w:kern w:val="0"/>
          <w:sz w:val="24"/>
          <w:szCs w:val="24"/>
          <w:fitText w:val="1440" w:id="99265280"/>
        </w:rPr>
        <w:t>消滅した</w:t>
      </w: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  <w:fitText w:val="1440" w:id="99265280"/>
        </w:rPr>
        <w:t>日</w:t>
      </w:r>
      <w:r w:rsidRPr="00CA1C41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 </w:t>
      </w: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　平成　　　　年　　　　月　　　　日</w:t>
      </w:r>
    </w:p>
    <w:p w:rsidR="00F959FE" w:rsidRPr="00CA1C41" w:rsidRDefault="00F959FE" w:rsidP="00A65C89">
      <w:pPr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F959FE" w:rsidRPr="00CA1C41" w:rsidRDefault="00F959FE" w:rsidP="00A65C89">
      <w:pPr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F959FE" w:rsidRPr="00CA1C41" w:rsidRDefault="00F959FE" w:rsidP="00A65C89">
      <w:pPr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F959FE" w:rsidRPr="00CA1C41" w:rsidRDefault="00F959FE" w:rsidP="00A65C89">
      <w:pPr>
        <w:rPr>
          <w:rFonts w:ascii="HGS明朝B" w:eastAsia="HGS明朝B" w:cs="Times New Roman"/>
          <w:color w:val="000000"/>
          <w:sz w:val="24"/>
          <w:szCs w:val="24"/>
        </w:rPr>
      </w:pPr>
      <w:r w:rsidRPr="00CA1C41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2.</w:t>
      </w:r>
      <w:r w:rsidRPr="00CA1C41">
        <w:rPr>
          <w:rFonts w:ascii="HGS明朝B" w:eastAsia="HGS明朝B" w:hAnsi="Times New Roman" w:cs="HGS明朝B" w:hint="eastAsia"/>
          <w:color w:val="000000"/>
          <w:spacing w:val="30"/>
          <w:kern w:val="0"/>
          <w:sz w:val="24"/>
          <w:szCs w:val="24"/>
          <w:fitText w:val="1440" w:id="99265281"/>
        </w:rPr>
        <w:t>消滅の理</w:t>
      </w:r>
      <w:r w:rsidRPr="00CA1C4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  <w:fitText w:val="1440" w:id="99265281"/>
        </w:rPr>
        <w:t>由</w:t>
      </w:r>
    </w:p>
    <w:sectPr w:rsidR="00F959FE" w:rsidRPr="00CA1C41" w:rsidSect="004D505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FE" w:rsidRDefault="00F959FE" w:rsidP="005D79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59FE" w:rsidRDefault="00F959FE" w:rsidP="005D79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FE" w:rsidRDefault="00F959FE" w:rsidP="005D79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59FE" w:rsidRDefault="00F959FE" w:rsidP="005D79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C89"/>
    <w:rsid w:val="0002036A"/>
    <w:rsid w:val="00024C76"/>
    <w:rsid w:val="00072A5B"/>
    <w:rsid w:val="00075C33"/>
    <w:rsid w:val="00105FFD"/>
    <w:rsid w:val="00174B1F"/>
    <w:rsid w:val="00194188"/>
    <w:rsid w:val="001B25DB"/>
    <w:rsid w:val="001C679F"/>
    <w:rsid w:val="001E6BF9"/>
    <w:rsid w:val="00244B10"/>
    <w:rsid w:val="00292306"/>
    <w:rsid w:val="002B612F"/>
    <w:rsid w:val="002C5E5F"/>
    <w:rsid w:val="002D060B"/>
    <w:rsid w:val="002D6C7B"/>
    <w:rsid w:val="0034200F"/>
    <w:rsid w:val="00352510"/>
    <w:rsid w:val="003E65A1"/>
    <w:rsid w:val="00402959"/>
    <w:rsid w:val="004439AC"/>
    <w:rsid w:val="00461EDE"/>
    <w:rsid w:val="004A4B82"/>
    <w:rsid w:val="004A63E3"/>
    <w:rsid w:val="004B605E"/>
    <w:rsid w:val="004D505C"/>
    <w:rsid w:val="005A0524"/>
    <w:rsid w:val="005A2468"/>
    <w:rsid w:val="005D79FE"/>
    <w:rsid w:val="00654207"/>
    <w:rsid w:val="00671369"/>
    <w:rsid w:val="006B0B4F"/>
    <w:rsid w:val="006C53F7"/>
    <w:rsid w:val="006F3509"/>
    <w:rsid w:val="00740412"/>
    <w:rsid w:val="00763835"/>
    <w:rsid w:val="00791B98"/>
    <w:rsid w:val="007C7B22"/>
    <w:rsid w:val="00832638"/>
    <w:rsid w:val="00862C5C"/>
    <w:rsid w:val="008A3F50"/>
    <w:rsid w:val="008A674B"/>
    <w:rsid w:val="008C0BA7"/>
    <w:rsid w:val="008D27ED"/>
    <w:rsid w:val="008E57E3"/>
    <w:rsid w:val="00927C32"/>
    <w:rsid w:val="009426A1"/>
    <w:rsid w:val="00955EA9"/>
    <w:rsid w:val="00974E5A"/>
    <w:rsid w:val="0099777C"/>
    <w:rsid w:val="009C60E0"/>
    <w:rsid w:val="00A12B5E"/>
    <w:rsid w:val="00A52594"/>
    <w:rsid w:val="00A65C89"/>
    <w:rsid w:val="00A665C8"/>
    <w:rsid w:val="00A86920"/>
    <w:rsid w:val="00B00580"/>
    <w:rsid w:val="00B20238"/>
    <w:rsid w:val="00B33171"/>
    <w:rsid w:val="00B34674"/>
    <w:rsid w:val="00BE7222"/>
    <w:rsid w:val="00BF7634"/>
    <w:rsid w:val="00C01C84"/>
    <w:rsid w:val="00C31B34"/>
    <w:rsid w:val="00CA1C41"/>
    <w:rsid w:val="00CB2C87"/>
    <w:rsid w:val="00CE4E19"/>
    <w:rsid w:val="00D13507"/>
    <w:rsid w:val="00D44526"/>
    <w:rsid w:val="00D47735"/>
    <w:rsid w:val="00D9345C"/>
    <w:rsid w:val="00DA4D29"/>
    <w:rsid w:val="00DE2099"/>
    <w:rsid w:val="00E10A94"/>
    <w:rsid w:val="00E42A2C"/>
    <w:rsid w:val="00E70E03"/>
    <w:rsid w:val="00E71CCF"/>
    <w:rsid w:val="00EC1504"/>
    <w:rsid w:val="00EE5FFF"/>
    <w:rsid w:val="00EE7218"/>
    <w:rsid w:val="00F25A05"/>
    <w:rsid w:val="00F904FB"/>
    <w:rsid w:val="00F959FE"/>
    <w:rsid w:val="00FC009D"/>
    <w:rsid w:val="00FE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4B"/>
    <w:pPr>
      <w:widowControl w:val="0"/>
      <w:jc w:val="both"/>
    </w:pPr>
    <w:rPr>
      <w:rFonts w:cs="Century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74B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5D79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79FE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D79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79FE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0580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58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365</Characters>
  <Application>Microsoft Office Outlook</Application>
  <DocSecurity>0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厚生労働省ネットワークシステム</dc:creator>
  <cp:keywords/>
  <dc:description/>
  <cp:lastModifiedBy>住民福祉課</cp:lastModifiedBy>
  <cp:revision>2</cp:revision>
  <cp:lastPrinted>2010-03-31T11:53:00Z</cp:lastPrinted>
  <dcterms:created xsi:type="dcterms:W3CDTF">2012-05-29T01:43:00Z</dcterms:created>
  <dcterms:modified xsi:type="dcterms:W3CDTF">2012-05-29T01:43:00Z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