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8A" w:rsidRPr="008902B0" w:rsidRDefault="0010078A" w:rsidP="00B00580">
      <w:pPr>
        <w:overflowPunct w:val="0"/>
        <w:jc w:val="lef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様式第</w:t>
      </w:r>
      <w:r w:rsidRPr="008902B0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12</w:t>
      </w: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号</w:t>
      </w:r>
    </w:p>
    <w:p w:rsidR="0010078A" w:rsidRPr="008902B0" w:rsidRDefault="0010078A" w:rsidP="00A65C89">
      <w:pPr>
        <w:overflowPunct w:val="0"/>
        <w:jc w:val="righ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第　　　　　　　　　号</w:t>
      </w:r>
    </w:p>
    <w:p w:rsidR="0010078A" w:rsidRPr="008902B0" w:rsidRDefault="0010078A" w:rsidP="00A65C89">
      <w:pPr>
        <w:overflowPunct w:val="0"/>
        <w:jc w:val="righ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平成　　年　　月　　日</w:t>
      </w:r>
    </w:p>
    <w:p w:rsidR="0010078A" w:rsidRPr="008902B0" w:rsidRDefault="0010078A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10078A" w:rsidRPr="008902B0" w:rsidRDefault="0010078A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　　殿</w:t>
      </w:r>
    </w:p>
    <w:tbl>
      <w:tblPr>
        <w:tblW w:w="921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797"/>
        <w:gridCol w:w="1417"/>
      </w:tblGrid>
      <w:tr w:rsidR="0010078A" w:rsidRPr="008902B0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78A" w:rsidRPr="008902B0" w:rsidRDefault="0010078A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10078A" w:rsidRPr="008902B0" w:rsidRDefault="0010078A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10078A" w:rsidRPr="008902B0" w:rsidRDefault="0010078A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8902B0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902B0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上小阿仁村長　　中田　吉穗</w:t>
            </w:r>
          </w:p>
          <w:p w:rsidR="0010078A" w:rsidRPr="008902B0" w:rsidRDefault="0010078A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8902B0">
              <w:rPr>
                <w:rFonts w:ascii="HGS明朝B" w:eastAsia="HGS明朝B" w:hAnsi="Times New Roman" w:cs="HGS明朝B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  <w:p w:rsidR="0010078A" w:rsidRPr="008902B0" w:rsidRDefault="0010078A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8A" w:rsidRPr="008902B0" w:rsidRDefault="0010078A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10078A" w:rsidRPr="008902B0" w:rsidRDefault="0010078A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10078A" w:rsidRPr="008902B0" w:rsidRDefault="0010078A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8902B0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10078A" w:rsidRPr="008902B0" w:rsidRDefault="0010078A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10078A" w:rsidRPr="008902B0" w:rsidRDefault="0010078A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10078A" w:rsidRPr="008902B0" w:rsidRDefault="0010078A" w:rsidP="0010078A">
      <w:pPr>
        <w:overflowPunct w:val="0"/>
        <w:ind w:leftChars="753" w:left="31680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児童手当</w:t>
      </w:r>
    </w:p>
    <w:p w:rsidR="0010078A" w:rsidRPr="008902B0" w:rsidRDefault="0010078A" w:rsidP="00FA5E1E">
      <w:pPr>
        <w:overflowPunct w:val="0"/>
        <w:spacing w:line="240" w:lineRule="atLeast"/>
        <w:jc w:val="center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　支給事由消滅通知書</w:t>
      </w:r>
    </w:p>
    <w:p w:rsidR="0010078A" w:rsidRPr="008902B0" w:rsidRDefault="0010078A" w:rsidP="00ED327C">
      <w:pPr>
        <w:overflowPunct w:val="0"/>
        <w:ind w:leftChars="753" w:left="3168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特例給付</w:t>
      </w:r>
    </w:p>
    <w:p w:rsidR="0010078A" w:rsidRPr="008902B0" w:rsidRDefault="0010078A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</w:t>
      </w:r>
    </w:p>
    <w:p w:rsidR="0010078A" w:rsidRPr="008902B0" w:rsidRDefault="0010078A" w:rsidP="00CF7478">
      <w:pPr>
        <w:overflowPunct w:val="0"/>
        <w:spacing w:line="240" w:lineRule="atLeas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        </w:t>
      </w: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</w:t>
      </w:r>
      <w:r w:rsidRPr="008902B0">
        <w:rPr>
          <w:rFonts w:ascii="HGS明朝B" w:eastAsia="HGS明朝B" w:hAnsi="Times New Roman" w:cs="HGS明朝B"/>
          <w:color w:val="000000"/>
          <w:spacing w:val="2"/>
          <w:kern w:val="0"/>
          <w:sz w:val="24"/>
          <w:szCs w:val="24"/>
        </w:rPr>
        <w:t xml:space="preserve"> </w:t>
      </w:r>
      <w:r w:rsidRPr="008902B0">
        <w:rPr>
          <w:rFonts w:ascii="HGS明朝B" w:eastAsia="HGS明朝B" w:hAnsi="Times New Roman" w:cs="HGS明朝B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児童手当</w:t>
      </w:r>
    </w:p>
    <w:p w:rsidR="0010078A" w:rsidRPr="008902B0" w:rsidRDefault="0010078A" w:rsidP="00ED327C">
      <w:pPr>
        <w:overflowPunct w:val="0"/>
        <w:spacing w:line="240" w:lineRule="atLeast"/>
        <w:ind w:firstLineChars="100" w:firstLine="31680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次のとおり　　　　　　の支給事由が消滅しましたので通知します。</w:t>
      </w:r>
    </w:p>
    <w:p w:rsidR="0010078A" w:rsidRPr="008902B0" w:rsidRDefault="0010078A" w:rsidP="00ED327C">
      <w:pPr>
        <w:overflowPunct w:val="0"/>
        <w:spacing w:line="240" w:lineRule="atLeast"/>
        <w:ind w:firstLineChars="100" w:firstLine="3168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　特例給付</w:t>
      </w:r>
    </w:p>
    <w:p w:rsidR="0010078A" w:rsidRPr="008902B0" w:rsidRDefault="0010078A" w:rsidP="00174B1F">
      <w:pPr>
        <w:overflowPunct w:val="0"/>
        <w:spacing w:line="44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なお、この決定に不服のあるときは、この通知書を受けた日の翌日から起算して</w:t>
      </w:r>
      <w:r w:rsidRPr="008902B0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60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日以内に秋田県</w:t>
      </w: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知事に対して審査請求をすることができます。さらに、この決定の取消しを求める訴え（取消訴訟）は上記の審査請求に対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する裁決の送達を受けた日の翌日から起算して６か月以内に上小阿仁村村を被告として（訴訟において上小阿仁村を代表する者は上小阿仁</w:t>
      </w: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村長となります。）提起することができます。</w:t>
      </w:r>
    </w:p>
    <w:p w:rsidR="0010078A" w:rsidRPr="008902B0" w:rsidRDefault="0010078A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10078A" w:rsidRPr="008902B0" w:rsidRDefault="0010078A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10078A" w:rsidRPr="008902B0" w:rsidRDefault="0010078A" w:rsidP="00A65C89">
      <w:pPr>
        <w:overflowPunct w:val="0"/>
        <w:jc w:val="center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記</w:t>
      </w:r>
    </w:p>
    <w:p w:rsidR="0010078A" w:rsidRPr="008902B0" w:rsidRDefault="0010078A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10078A" w:rsidRPr="008902B0" w:rsidRDefault="0010078A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10078A" w:rsidRPr="008902B0" w:rsidRDefault="0010078A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10078A" w:rsidRPr="008902B0" w:rsidRDefault="0010078A" w:rsidP="00A65C89">
      <w:pPr>
        <w:overflowPunct w:val="0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8902B0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1.</w:t>
      </w: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消滅した日</w:t>
      </w:r>
      <w:r w:rsidRPr="008902B0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 </w:t>
      </w: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　　　　　平成　　　　年　　　　月　　　　日</w:t>
      </w:r>
    </w:p>
    <w:p w:rsidR="0010078A" w:rsidRPr="008902B0" w:rsidRDefault="0010078A" w:rsidP="00A65C89">
      <w:pPr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10078A" w:rsidRPr="008902B0" w:rsidRDefault="0010078A" w:rsidP="00A65C89">
      <w:pPr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10078A" w:rsidRPr="008902B0" w:rsidRDefault="0010078A" w:rsidP="00A65C89">
      <w:pPr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10078A" w:rsidRPr="008902B0" w:rsidRDefault="0010078A" w:rsidP="00A65C89">
      <w:pPr>
        <w:rPr>
          <w:rFonts w:ascii="HGS明朝B" w:eastAsia="HGS明朝B" w:cs="Times New Roman"/>
          <w:color w:val="000000"/>
          <w:sz w:val="24"/>
          <w:szCs w:val="24"/>
        </w:rPr>
      </w:pPr>
      <w:r w:rsidRPr="008902B0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2.</w:t>
      </w:r>
      <w:r w:rsidRPr="008902B0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消滅の理由</w:t>
      </w:r>
    </w:p>
    <w:sectPr w:rsidR="0010078A" w:rsidRPr="008902B0" w:rsidSect="00B33171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8A" w:rsidRDefault="0010078A" w:rsidP="005D79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078A" w:rsidRDefault="0010078A" w:rsidP="005D79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8A" w:rsidRDefault="0010078A" w:rsidP="005D79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078A" w:rsidRDefault="0010078A" w:rsidP="005D79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C89"/>
    <w:rsid w:val="00024C76"/>
    <w:rsid w:val="00072A5B"/>
    <w:rsid w:val="00075C33"/>
    <w:rsid w:val="000A15C2"/>
    <w:rsid w:val="0010078A"/>
    <w:rsid w:val="001137F8"/>
    <w:rsid w:val="001304FB"/>
    <w:rsid w:val="00174B1F"/>
    <w:rsid w:val="00194188"/>
    <w:rsid w:val="001C679F"/>
    <w:rsid w:val="001E6BF9"/>
    <w:rsid w:val="002403EA"/>
    <w:rsid w:val="00244B10"/>
    <w:rsid w:val="00275DA8"/>
    <w:rsid w:val="002B612F"/>
    <w:rsid w:val="002C5E5F"/>
    <w:rsid w:val="002D6C7B"/>
    <w:rsid w:val="0034200F"/>
    <w:rsid w:val="00352510"/>
    <w:rsid w:val="00362D1C"/>
    <w:rsid w:val="00441386"/>
    <w:rsid w:val="0049629F"/>
    <w:rsid w:val="004A4B82"/>
    <w:rsid w:val="005A0524"/>
    <w:rsid w:val="005A2468"/>
    <w:rsid w:val="005B1BD3"/>
    <w:rsid w:val="005D79FE"/>
    <w:rsid w:val="006326CD"/>
    <w:rsid w:val="006368FE"/>
    <w:rsid w:val="00654207"/>
    <w:rsid w:val="006707E4"/>
    <w:rsid w:val="00671369"/>
    <w:rsid w:val="00696F9C"/>
    <w:rsid w:val="006A159F"/>
    <w:rsid w:val="006B0B4F"/>
    <w:rsid w:val="006B573C"/>
    <w:rsid w:val="006D285B"/>
    <w:rsid w:val="00740412"/>
    <w:rsid w:val="00763835"/>
    <w:rsid w:val="007B26C5"/>
    <w:rsid w:val="007E7116"/>
    <w:rsid w:val="00832638"/>
    <w:rsid w:val="00841A8F"/>
    <w:rsid w:val="00852FC9"/>
    <w:rsid w:val="00862C5C"/>
    <w:rsid w:val="0087446C"/>
    <w:rsid w:val="008902B0"/>
    <w:rsid w:val="008A674B"/>
    <w:rsid w:val="008C0BA7"/>
    <w:rsid w:val="00927C32"/>
    <w:rsid w:val="00974E5A"/>
    <w:rsid w:val="0099777C"/>
    <w:rsid w:val="009F07AC"/>
    <w:rsid w:val="00A23DD5"/>
    <w:rsid w:val="00A52594"/>
    <w:rsid w:val="00A65C89"/>
    <w:rsid w:val="00B00580"/>
    <w:rsid w:val="00B20238"/>
    <w:rsid w:val="00B33171"/>
    <w:rsid w:val="00BF7634"/>
    <w:rsid w:val="00C31B34"/>
    <w:rsid w:val="00CF7478"/>
    <w:rsid w:val="00D02A67"/>
    <w:rsid w:val="00D13507"/>
    <w:rsid w:val="00DA3B6E"/>
    <w:rsid w:val="00DA4D29"/>
    <w:rsid w:val="00DE2099"/>
    <w:rsid w:val="00DF37D9"/>
    <w:rsid w:val="00E42A2C"/>
    <w:rsid w:val="00E70E03"/>
    <w:rsid w:val="00E71CCF"/>
    <w:rsid w:val="00ED327C"/>
    <w:rsid w:val="00EE7218"/>
    <w:rsid w:val="00F25A05"/>
    <w:rsid w:val="00FA0CD7"/>
    <w:rsid w:val="00FA5E1E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4B"/>
    <w:pPr>
      <w:widowControl w:val="0"/>
      <w:jc w:val="both"/>
    </w:pPr>
    <w:rPr>
      <w:rFonts w:cs="Century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74B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5D79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79FE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D79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9FE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0580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58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353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厚生労働省ネットワークシステム</dc:creator>
  <cp:keywords/>
  <dc:description/>
  <cp:lastModifiedBy>住民福祉課</cp:lastModifiedBy>
  <cp:revision>2</cp:revision>
  <cp:lastPrinted>2012-03-09T05:55:00Z</cp:lastPrinted>
  <dcterms:created xsi:type="dcterms:W3CDTF">2012-05-29T01:43:00Z</dcterms:created>
  <dcterms:modified xsi:type="dcterms:W3CDTF">2012-05-29T01:43:00Z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