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82" w:rsidRPr="000B07F1" w:rsidRDefault="00E51382" w:rsidP="002F4236">
      <w:pPr>
        <w:pStyle w:val="title10"/>
        <w:shd w:val="clear" w:color="auto" w:fill="FFFFFF"/>
        <w:spacing w:before="0" w:beforeAutospacing="0" w:after="0" w:afterAutospacing="0"/>
        <w:ind w:left="0" w:right="1048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別記様式第</w:t>
      </w:r>
      <w:r>
        <w:rPr>
          <w:rStyle w:val="cm34"/>
          <w:rFonts w:hAnsi="ＭＳ 明朝" w:cs="ＭＳ Ｐゴシック"/>
          <w:color w:val="000000"/>
        </w:rPr>
        <w:t>9</w:t>
      </w:r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7</w:t>
      </w:r>
      <w:r>
        <w:rPr>
          <w:rStyle w:val="cm34"/>
          <w:rFonts w:hAnsi="ＭＳ 明朝" w:cs="ＭＳ Ｐゴシック" w:hint="eastAsia"/>
          <w:color w:val="000000"/>
        </w:rPr>
        <w:t>条関係</w:t>
      </w:r>
      <w:r>
        <w:rPr>
          <w:rStyle w:val="cm34"/>
          <w:rFonts w:hAnsi="ＭＳ 明朝" w:cs="ＭＳ Ｐゴシック"/>
          <w:color w:val="000000"/>
        </w:rPr>
        <w:t>)</w:t>
      </w:r>
    </w:p>
    <w:p w:rsidR="00E51382" w:rsidRDefault="00E51382" w:rsidP="007E447B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color w:val="000000"/>
        </w:rPr>
      </w:pPr>
    </w:p>
    <w:p w:rsidR="00E51382" w:rsidRPr="000B07F1" w:rsidRDefault="00E51382" w:rsidP="003A2946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公表に対する意見書</w:t>
      </w:r>
    </w:p>
    <w:p w:rsidR="00E51382" w:rsidRPr="003A2946" w:rsidRDefault="00E51382" w:rsidP="007E447B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color w:val="000000"/>
        </w:rPr>
      </w:pPr>
    </w:p>
    <w:p w:rsidR="00E51382" w:rsidRDefault="00E51382" w:rsidP="007E447B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color w:val="000000"/>
        </w:rPr>
      </w:pPr>
      <w:r>
        <w:rPr>
          <w:rStyle w:val="cm34"/>
          <w:rFonts w:hint="eastAsia"/>
          <w:color w:val="000000"/>
        </w:rPr>
        <w:t>年　　月　　日</w:t>
      </w:r>
    </w:p>
    <w:p w:rsidR="00E51382" w:rsidRDefault="00E51382" w:rsidP="007E447B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</w:rPr>
      </w:pPr>
    </w:p>
    <w:p w:rsidR="00E51382" w:rsidRDefault="00E51382" w:rsidP="00B80926">
      <w:pPr>
        <w:pStyle w:val="title10"/>
        <w:shd w:val="clear" w:color="auto" w:fill="FFFFFF"/>
        <w:spacing w:before="0" w:beforeAutospacing="0" w:after="0" w:afterAutospacing="0"/>
        <w:ind w:left="0" w:firstLineChars="100" w:firstLine="31680"/>
        <w:jc w:val="both"/>
        <w:rPr>
          <w:rStyle w:val="cm34"/>
          <w:color w:val="000000"/>
        </w:rPr>
      </w:pPr>
      <w:r>
        <w:rPr>
          <w:rStyle w:val="cm34"/>
          <w:color w:val="000000"/>
        </w:rPr>
        <w:t>(</w:t>
      </w:r>
      <w:r>
        <w:rPr>
          <w:rStyle w:val="cm34"/>
          <w:rFonts w:hint="eastAsia"/>
          <w:color w:val="000000"/>
        </w:rPr>
        <w:t>宛先</w:t>
      </w:r>
      <w:r>
        <w:rPr>
          <w:rStyle w:val="cm34"/>
          <w:color w:val="000000"/>
        </w:rPr>
        <w:t>)</w:t>
      </w:r>
      <w:r>
        <w:rPr>
          <w:rStyle w:val="cm34"/>
          <w:rFonts w:hint="eastAsia"/>
          <w:color w:val="000000"/>
        </w:rPr>
        <w:t>美唄市長</w:t>
      </w:r>
    </w:p>
    <w:p w:rsidR="00E51382" w:rsidRDefault="00E51382" w:rsidP="00B80926">
      <w:pPr>
        <w:pStyle w:val="title10"/>
        <w:shd w:val="clear" w:color="auto" w:fill="FFFFFF"/>
        <w:spacing w:before="0" w:beforeAutospacing="0" w:after="0" w:afterAutospacing="0"/>
        <w:ind w:left="0" w:firstLineChars="100" w:firstLine="31680"/>
        <w:jc w:val="both"/>
        <w:rPr>
          <w:rStyle w:val="cm34"/>
          <w:color w:val="000000"/>
        </w:rPr>
      </w:pPr>
    </w:p>
    <w:p w:rsidR="00E51382" w:rsidRDefault="00E51382" w:rsidP="00441190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color w:val="000000"/>
        </w:rPr>
      </w:pPr>
      <w:r>
        <w:rPr>
          <w:rStyle w:val="cm34"/>
          <w:rFonts w:hint="eastAsia"/>
          <w:color w:val="000000"/>
        </w:rPr>
        <w:t xml:space="preserve">　　　　　　　　　　　　　　　　　提出者　　住　所</w:t>
      </w:r>
    </w:p>
    <w:p w:rsidR="00E51382" w:rsidRDefault="00E51382" w:rsidP="00441190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color w:val="000000"/>
        </w:rPr>
      </w:pPr>
      <w:r>
        <w:rPr>
          <w:rStyle w:val="cm34"/>
          <w:rFonts w:hint="eastAsia"/>
          <w:color w:val="000000"/>
        </w:rPr>
        <w:t xml:space="preserve">　　　　　　　　　　　　　　　　　　　　　　氏　名</w:t>
      </w:r>
    </w:p>
    <w:p w:rsidR="00E51382" w:rsidRDefault="00E51382" w:rsidP="00441190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color w:val="000000"/>
        </w:rPr>
      </w:pPr>
      <w:r>
        <w:rPr>
          <w:rStyle w:val="cm34"/>
          <w:rFonts w:hint="eastAsia"/>
          <w:color w:val="000000"/>
        </w:rPr>
        <w:t xml:space="preserve">　　　　　　　　　　　　　　　　　　　　　　連絡先</w:t>
      </w:r>
    </w:p>
    <w:p w:rsidR="00E51382" w:rsidRPr="000B07F1" w:rsidRDefault="00E51382" w:rsidP="00695664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</w:p>
    <w:p w:rsidR="00E51382" w:rsidRDefault="00E51382" w:rsidP="00B80926">
      <w:pPr>
        <w:pStyle w:val="title10"/>
        <w:shd w:val="clear" w:color="auto" w:fill="FFFFFF"/>
        <w:spacing w:before="0" w:beforeAutospacing="0" w:after="0" w:afterAutospacing="0"/>
        <w:ind w:left="0" w:firstLineChars="100" w:firstLine="31680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int="eastAsia"/>
          <w:color w:val="000000"/>
        </w:rPr>
        <w:t xml:space="preserve">　　年　　月　　日付　　第　　号により通知のあった公表に対する意見の付与について、下記のとおり意見を述べます。</w:t>
      </w:r>
    </w:p>
    <w:p w:rsidR="00E51382" w:rsidRPr="000B07F1" w:rsidRDefault="00E51382" w:rsidP="00695664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</w:p>
    <w:p w:rsidR="00E51382" w:rsidRDefault="00E51382" w:rsidP="00695664">
      <w:pPr>
        <w:pStyle w:val="NoteHeading"/>
        <w:rPr>
          <w:rStyle w:val="cm34"/>
          <w:rFonts w:hAnsi="ＭＳ 明朝" w:cs="ＭＳ Ｐゴシック"/>
          <w:sz w:val="24"/>
          <w:szCs w:val="24"/>
        </w:rPr>
      </w:pPr>
      <w:r w:rsidRPr="000B07F1">
        <w:rPr>
          <w:rStyle w:val="cm34"/>
          <w:rFonts w:hAnsi="ＭＳ 明朝" w:cs="ＭＳ Ｐゴシック" w:hint="eastAsia"/>
          <w:sz w:val="24"/>
          <w:szCs w:val="24"/>
        </w:rPr>
        <w:t>記</w:t>
      </w:r>
    </w:p>
    <w:p w:rsidR="00E51382" w:rsidRPr="00B81C36" w:rsidRDefault="00E51382" w:rsidP="00B81C36"/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0"/>
        <w:gridCol w:w="5800"/>
      </w:tblGrid>
      <w:tr w:rsidR="00E51382" w:rsidTr="00507702">
        <w:trPr>
          <w:trHeight w:val="1976"/>
        </w:trPr>
        <w:tc>
          <w:tcPr>
            <w:tcW w:w="2900" w:type="dxa"/>
            <w:vAlign w:val="center"/>
          </w:tcPr>
          <w:p w:rsidR="00E51382" w:rsidRDefault="00E51382" w:rsidP="00507702">
            <w:pPr>
              <w:jc w:val="center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公表に対する意見</w:t>
            </w:r>
          </w:p>
        </w:tc>
        <w:tc>
          <w:tcPr>
            <w:tcW w:w="5800" w:type="dxa"/>
            <w:vAlign w:val="center"/>
          </w:tcPr>
          <w:p w:rsidR="00E51382" w:rsidRDefault="00E51382" w:rsidP="00507702">
            <w:pPr>
              <w:spacing w:line="280" w:lineRule="exact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□公表に反対しません。</w:t>
            </w:r>
          </w:p>
          <w:p w:rsidR="00E51382" w:rsidRDefault="00E51382" w:rsidP="00507702">
            <w:pPr>
              <w:spacing w:line="280" w:lineRule="exact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E51382" w:rsidRDefault="00E51382" w:rsidP="00507702">
            <w:pPr>
              <w:spacing w:line="280" w:lineRule="exact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□公表に反対します。</w:t>
            </w:r>
          </w:p>
          <w:p w:rsidR="00E51382" w:rsidRDefault="00E51382" w:rsidP="00507702">
            <w:pPr>
              <w:spacing w:line="280" w:lineRule="exact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E51382" w:rsidRDefault="00E51382" w:rsidP="00507702">
            <w:pPr>
              <w:spacing w:line="280" w:lineRule="exact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□その他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(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　　　　　　　　　　　　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)</w:t>
            </w:r>
          </w:p>
        </w:tc>
      </w:tr>
      <w:tr w:rsidR="00E51382" w:rsidTr="002627D3">
        <w:trPr>
          <w:trHeight w:val="4117"/>
        </w:trPr>
        <w:tc>
          <w:tcPr>
            <w:tcW w:w="2900" w:type="dxa"/>
            <w:vAlign w:val="center"/>
          </w:tcPr>
          <w:p w:rsidR="00E51382" w:rsidRDefault="00E51382" w:rsidP="00507702">
            <w:pPr>
              <w:jc w:val="center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意見の理由</w:t>
            </w:r>
          </w:p>
        </w:tc>
        <w:tc>
          <w:tcPr>
            <w:tcW w:w="5800" w:type="dxa"/>
            <w:vAlign w:val="center"/>
          </w:tcPr>
          <w:p w:rsidR="00E51382" w:rsidRDefault="00E51382" w:rsidP="00B81C36">
            <w:pP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</w:tc>
      </w:tr>
    </w:tbl>
    <w:p w:rsidR="00E51382" w:rsidRDefault="00E51382" w:rsidP="002627D3">
      <w:pPr>
        <w:rPr>
          <w:rStyle w:val="cm34"/>
          <w:rFonts w:hAnsi="ＭＳ 明朝" w:cs="ＭＳ Ｐゴシック"/>
          <w:color w:val="000000"/>
          <w:szCs w:val="21"/>
        </w:rPr>
      </w:pPr>
      <w:r>
        <w:rPr>
          <w:rStyle w:val="cm34"/>
          <w:rFonts w:hAnsi="ＭＳ 明朝" w:cs="ＭＳ Ｐゴシック" w:hint="eastAsia"/>
          <w:color w:val="000000"/>
          <w:szCs w:val="21"/>
        </w:rPr>
        <w:t xml:space="preserve">　　</w:t>
      </w:r>
      <w:r w:rsidRPr="002627D3">
        <w:rPr>
          <w:rStyle w:val="cm34"/>
          <w:rFonts w:hAnsi="ＭＳ 明朝" w:cs="ＭＳ Ｐゴシック"/>
          <w:color w:val="000000"/>
          <w:szCs w:val="21"/>
        </w:rPr>
        <w:t>1</w:t>
      </w:r>
      <w:r w:rsidRPr="002627D3">
        <w:rPr>
          <w:rStyle w:val="cm34"/>
          <w:rFonts w:hAnsi="ＭＳ 明朝" w:cs="ＭＳ Ｐゴシック" w:hint="eastAsia"/>
          <w:color w:val="000000"/>
          <w:szCs w:val="21"/>
        </w:rPr>
        <w:t xml:space="preserve">　法人その他の団体が提出する場合には、提出者の欄には、主たる事務所の所</w:t>
      </w:r>
    </w:p>
    <w:p w:rsidR="00E51382" w:rsidRPr="002627D3" w:rsidRDefault="00E51382" w:rsidP="00B80926">
      <w:pPr>
        <w:ind w:firstLineChars="350" w:firstLine="31680"/>
        <w:rPr>
          <w:rStyle w:val="cm34"/>
          <w:rFonts w:hAnsi="ＭＳ 明朝" w:cs="ＭＳ Ｐゴシック"/>
          <w:color w:val="000000"/>
          <w:szCs w:val="21"/>
        </w:rPr>
      </w:pPr>
      <w:r w:rsidRPr="002627D3">
        <w:rPr>
          <w:rStyle w:val="cm34"/>
          <w:rFonts w:hAnsi="ＭＳ 明朝" w:cs="ＭＳ Ｐゴシック" w:hint="eastAsia"/>
          <w:color w:val="000000"/>
          <w:szCs w:val="21"/>
        </w:rPr>
        <w:t>在地並びに名称及び代表者の氏名を記載してください。</w:t>
      </w:r>
    </w:p>
    <w:p w:rsidR="00E51382" w:rsidRPr="002627D3" w:rsidRDefault="00E51382" w:rsidP="00B80926">
      <w:pPr>
        <w:ind w:firstLineChars="200" w:firstLine="31680"/>
        <w:rPr>
          <w:rStyle w:val="cm34"/>
          <w:rFonts w:hAnsi="ＭＳ 明朝" w:cs="ＭＳ Ｐゴシック"/>
          <w:color w:val="000000"/>
          <w:szCs w:val="21"/>
        </w:rPr>
      </w:pPr>
      <w:r w:rsidRPr="002627D3">
        <w:rPr>
          <w:rStyle w:val="cm34"/>
          <w:rFonts w:hAnsi="ＭＳ 明朝" w:cs="ＭＳ Ｐゴシック"/>
          <w:color w:val="000000"/>
          <w:szCs w:val="21"/>
        </w:rPr>
        <w:t xml:space="preserve">2  </w:t>
      </w:r>
      <w:r w:rsidRPr="002627D3">
        <w:rPr>
          <w:rStyle w:val="cm34"/>
          <w:rFonts w:hAnsi="ＭＳ 明朝" w:cs="ＭＳ Ｐゴシック" w:hint="eastAsia"/>
          <w:color w:val="000000"/>
          <w:szCs w:val="21"/>
        </w:rPr>
        <w:t>公表に対する意見欄には、該当する□にレ印を付けてください。</w:t>
      </w:r>
    </w:p>
    <w:p w:rsidR="00E51382" w:rsidRPr="002627D3" w:rsidRDefault="00E51382" w:rsidP="00695664">
      <w:pPr>
        <w:rPr>
          <w:rStyle w:val="cm34"/>
          <w:rFonts w:hAnsi="ＭＳ 明朝" w:cs="ＭＳ Ｐゴシック"/>
          <w:color w:val="000000"/>
          <w:szCs w:val="21"/>
        </w:rPr>
      </w:pPr>
      <w:r w:rsidRPr="002627D3">
        <w:rPr>
          <w:rStyle w:val="cm34"/>
          <w:rFonts w:hAnsi="ＭＳ 明朝" w:cs="ＭＳ Ｐゴシック" w:hint="eastAsia"/>
          <w:color w:val="000000"/>
          <w:szCs w:val="21"/>
        </w:rPr>
        <w:t xml:space="preserve">　　</w:t>
      </w:r>
      <w:r w:rsidRPr="002627D3">
        <w:rPr>
          <w:rStyle w:val="cm34"/>
          <w:rFonts w:hAnsi="ＭＳ 明朝" w:cs="ＭＳ Ｐゴシック"/>
          <w:color w:val="000000"/>
          <w:szCs w:val="21"/>
        </w:rPr>
        <w:t>3</w:t>
      </w:r>
      <w:r w:rsidRPr="002627D3">
        <w:rPr>
          <w:rStyle w:val="cm34"/>
          <w:rFonts w:hAnsi="ＭＳ 明朝" w:cs="ＭＳ Ｐゴシック" w:hint="eastAsia"/>
          <w:color w:val="000000"/>
          <w:szCs w:val="21"/>
        </w:rPr>
        <w:t xml:space="preserve">　この意見書に代えて、任意の書面により意見を提出することができます。</w:t>
      </w:r>
    </w:p>
    <w:p w:rsidR="00E51382" w:rsidRPr="000B07F1" w:rsidRDefault="00E51382" w:rsidP="00695664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sectPr w:rsidR="00E51382" w:rsidRPr="000B07F1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360"/>
    <w:rsid w:val="0000096A"/>
    <w:rsid w:val="00002173"/>
    <w:rsid w:val="00010C5A"/>
    <w:rsid w:val="00014BCF"/>
    <w:rsid w:val="00030047"/>
    <w:rsid w:val="0004261B"/>
    <w:rsid w:val="00047DEB"/>
    <w:rsid w:val="00055AF5"/>
    <w:rsid w:val="00073622"/>
    <w:rsid w:val="00097026"/>
    <w:rsid w:val="000A0AC3"/>
    <w:rsid w:val="000A118B"/>
    <w:rsid w:val="000B07F1"/>
    <w:rsid w:val="000B19EA"/>
    <w:rsid w:val="000B521B"/>
    <w:rsid w:val="000D388B"/>
    <w:rsid w:val="001060E5"/>
    <w:rsid w:val="00106658"/>
    <w:rsid w:val="00112D8F"/>
    <w:rsid w:val="00117095"/>
    <w:rsid w:val="001223DC"/>
    <w:rsid w:val="00136C5E"/>
    <w:rsid w:val="0014036A"/>
    <w:rsid w:val="001428FC"/>
    <w:rsid w:val="00153554"/>
    <w:rsid w:val="001539F4"/>
    <w:rsid w:val="00173A57"/>
    <w:rsid w:val="001842E0"/>
    <w:rsid w:val="001906DB"/>
    <w:rsid w:val="001938DB"/>
    <w:rsid w:val="001976B2"/>
    <w:rsid w:val="001A0BD7"/>
    <w:rsid w:val="001A2173"/>
    <w:rsid w:val="001A314C"/>
    <w:rsid w:val="001B1E12"/>
    <w:rsid w:val="001E07A7"/>
    <w:rsid w:val="002057AE"/>
    <w:rsid w:val="002202D4"/>
    <w:rsid w:val="00220DA0"/>
    <w:rsid w:val="00221534"/>
    <w:rsid w:val="00237D23"/>
    <w:rsid w:val="00241EDD"/>
    <w:rsid w:val="00245369"/>
    <w:rsid w:val="00246D02"/>
    <w:rsid w:val="002627D3"/>
    <w:rsid w:val="0026416A"/>
    <w:rsid w:val="002711C2"/>
    <w:rsid w:val="00276BFA"/>
    <w:rsid w:val="00280D82"/>
    <w:rsid w:val="002C51AB"/>
    <w:rsid w:val="002C5AB5"/>
    <w:rsid w:val="002D03B0"/>
    <w:rsid w:val="002E72A3"/>
    <w:rsid w:val="002F4236"/>
    <w:rsid w:val="00317804"/>
    <w:rsid w:val="0032173F"/>
    <w:rsid w:val="003248A8"/>
    <w:rsid w:val="00331039"/>
    <w:rsid w:val="00354904"/>
    <w:rsid w:val="0036344A"/>
    <w:rsid w:val="00381281"/>
    <w:rsid w:val="00390CCB"/>
    <w:rsid w:val="003A2946"/>
    <w:rsid w:val="003A5094"/>
    <w:rsid w:val="003A5804"/>
    <w:rsid w:val="003A5DA7"/>
    <w:rsid w:val="003D0DE0"/>
    <w:rsid w:val="003D4424"/>
    <w:rsid w:val="003D49CF"/>
    <w:rsid w:val="003E4B5C"/>
    <w:rsid w:val="003F0AD2"/>
    <w:rsid w:val="003F45D5"/>
    <w:rsid w:val="00404FB2"/>
    <w:rsid w:val="00405D19"/>
    <w:rsid w:val="004111C5"/>
    <w:rsid w:val="004276E7"/>
    <w:rsid w:val="00437536"/>
    <w:rsid w:val="00440F10"/>
    <w:rsid w:val="00441190"/>
    <w:rsid w:val="0044751B"/>
    <w:rsid w:val="004543BE"/>
    <w:rsid w:val="0046204F"/>
    <w:rsid w:val="00464848"/>
    <w:rsid w:val="00470F0D"/>
    <w:rsid w:val="004829F8"/>
    <w:rsid w:val="00491C77"/>
    <w:rsid w:val="004C5C43"/>
    <w:rsid w:val="004C64B7"/>
    <w:rsid w:val="004D018C"/>
    <w:rsid w:val="004D110C"/>
    <w:rsid w:val="004E1565"/>
    <w:rsid w:val="004E21ED"/>
    <w:rsid w:val="0050594B"/>
    <w:rsid w:val="00505D93"/>
    <w:rsid w:val="00507702"/>
    <w:rsid w:val="00521F0D"/>
    <w:rsid w:val="005308F2"/>
    <w:rsid w:val="00531AAA"/>
    <w:rsid w:val="005522D5"/>
    <w:rsid w:val="0055758E"/>
    <w:rsid w:val="005709F4"/>
    <w:rsid w:val="00572ADA"/>
    <w:rsid w:val="0058438E"/>
    <w:rsid w:val="005A0D72"/>
    <w:rsid w:val="005A30A7"/>
    <w:rsid w:val="005B4768"/>
    <w:rsid w:val="005E058C"/>
    <w:rsid w:val="005F516B"/>
    <w:rsid w:val="006013DE"/>
    <w:rsid w:val="00640214"/>
    <w:rsid w:val="00640CB2"/>
    <w:rsid w:val="00655E32"/>
    <w:rsid w:val="00656B35"/>
    <w:rsid w:val="006762A1"/>
    <w:rsid w:val="0069346B"/>
    <w:rsid w:val="00695664"/>
    <w:rsid w:val="006B0F12"/>
    <w:rsid w:val="006B6CFA"/>
    <w:rsid w:val="006C3619"/>
    <w:rsid w:val="006D6FDF"/>
    <w:rsid w:val="006E1406"/>
    <w:rsid w:val="006F3BDD"/>
    <w:rsid w:val="007079E2"/>
    <w:rsid w:val="00733898"/>
    <w:rsid w:val="00770B86"/>
    <w:rsid w:val="00781A45"/>
    <w:rsid w:val="007B0C8A"/>
    <w:rsid w:val="007B37DE"/>
    <w:rsid w:val="007B607C"/>
    <w:rsid w:val="007C0B8A"/>
    <w:rsid w:val="007E0C5E"/>
    <w:rsid w:val="007E1E41"/>
    <w:rsid w:val="007E2B21"/>
    <w:rsid w:val="007E447B"/>
    <w:rsid w:val="007F03FD"/>
    <w:rsid w:val="008078B6"/>
    <w:rsid w:val="008129D7"/>
    <w:rsid w:val="00823C38"/>
    <w:rsid w:val="00836561"/>
    <w:rsid w:val="0083771E"/>
    <w:rsid w:val="008532AC"/>
    <w:rsid w:val="008607F5"/>
    <w:rsid w:val="00892EF1"/>
    <w:rsid w:val="008A4013"/>
    <w:rsid w:val="008B3F44"/>
    <w:rsid w:val="008D06CC"/>
    <w:rsid w:val="008D3201"/>
    <w:rsid w:val="008F6B9C"/>
    <w:rsid w:val="00915548"/>
    <w:rsid w:val="00922393"/>
    <w:rsid w:val="009405A9"/>
    <w:rsid w:val="00951E1F"/>
    <w:rsid w:val="00961A32"/>
    <w:rsid w:val="009751E4"/>
    <w:rsid w:val="00976CC5"/>
    <w:rsid w:val="00980554"/>
    <w:rsid w:val="00984F18"/>
    <w:rsid w:val="009A443B"/>
    <w:rsid w:val="009B4ABD"/>
    <w:rsid w:val="009C1F37"/>
    <w:rsid w:val="009D5DFA"/>
    <w:rsid w:val="009F7F1B"/>
    <w:rsid w:val="00A14B70"/>
    <w:rsid w:val="00A1689B"/>
    <w:rsid w:val="00A21C36"/>
    <w:rsid w:val="00A252AE"/>
    <w:rsid w:val="00A258A9"/>
    <w:rsid w:val="00A27FFD"/>
    <w:rsid w:val="00A55600"/>
    <w:rsid w:val="00A61D9A"/>
    <w:rsid w:val="00A659A5"/>
    <w:rsid w:val="00A87FBD"/>
    <w:rsid w:val="00A94407"/>
    <w:rsid w:val="00AA79E7"/>
    <w:rsid w:val="00AC16FB"/>
    <w:rsid w:val="00AC57FB"/>
    <w:rsid w:val="00AD4D7F"/>
    <w:rsid w:val="00AE759C"/>
    <w:rsid w:val="00B03947"/>
    <w:rsid w:val="00B05B4E"/>
    <w:rsid w:val="00B110B2"/>
    <w:rsid w:val="00B141E0"/>
    <w:rsid w:val="00B33748"/>
    <w:rsid w:val="00B35879"/>
    <w:rsid w:val="00B50B10"/>
    <w:rsid w:val="00B76584"/>
    <w:rsid w:val="00B80926"/>
    <w:rsid w:val="00B81C36"/>
    <w:rsid w:val="00B93E23"/>
    <w:rsid w:val="00BA58EF"/>
    <w:rsid w:val="00BB3CBF"/>
    <w:rsid w:val="00BC6D50"/>
    <w:rsid w:val="00BF49CA"/>
    <w:rsid w:val="00C0219C"/>
    <w:rsid w:val="00C05DB8"/>
    <w:rsid w:val="00C15AA8"/>
    <w:rsid w:val="00C419EF"/>
    <w:rsid w:val="00C45F5F"/>
    <w:rsid w:val="00C47125"/>
    <w:rsid w:val="00C51190"/>
    <w:rsid w:val="00C73722"/>
    <w:rsid w:val="00C8347D"/>
    <w:rsid w:val="00C840C2"/>
    <w:rsid w:val="00C93034"/>
    <w:rsid w:val="00C95F3D"/>
    <w:rsid w:val="00CE111A"/>
    <w:rsid w:val="00D062B0"/>
    <w:rsid w:val="00D30756"/>
    <w:rsid w:val="00D33CB5"/>
    <w:rsid w:val="00D4001F"/>
    <w:rsid w:val="00D43C01"/>
    <w:rsid w:val="00D51C61"/>
    <w:rsid w:val="00DA6DC7"/>
    <w:rsid w:val="00DB1748"/>
    <w:rsid w:val="00DC4CD3"/>
    <w:rsid w:val="00DD036E"/>
    <w:rsid w:val="00E07B25"/>
    <w:rsid w:val="00E271B1"/>
    <w:rsid w:val="00E34C55"/>
    <w:rsid w:val="00E51382"/>
    <w:rsid w:val="00E65AD2"/>
    <w:rsid w:val="00E70EB7"/>
    <w:rsid w:val="00E8079B"/>
    <w:rsid w:val="00E8114F"/>
    <w:rsid w:val="00EA31AE"/>
    <w:rsid w:val="00EA6E1D"/>
    <w:rsid w:val="00EA75B0"/>
    <w:rsid w:val="00EB63B6"/>
    <w:rsid w:val="00EC43CB"/>
    <w:rsid w:val="00EC50A7"/>
    <w:rsid w:val="00EE2F52"/>
    <w:rsid w:val="00F02130"/>
    <w:rsid w:val="00F045AF"/>
    <w:rsid w:val="00F13360"/>
    <w:rsid w:val="00F362F6"/>
    <w:rsid w:val="00F37274"/>
    <w:rsid w:val="00F43FC9"/>
    <w:rsid w:val="00F4484D"/>
    <w:rsid w:val="00F823D7"/>
    <w:rsid w:val="00F85B03"/>
    <w:rsid w:val="00FC2E4B"/>
    <w:rsid w:val="00FC2E67"/>
    <w:rsid w:val="00FD1226"/>
    <w:rsid w:val="00FE1922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405D19"/>
    <w:pPr>
      <w:ind w:leftChars="400" w:left="840"/>
    </w:pPr>
  </w:style>
  <w:style w:type="paragraph" w:styleId="NoSpacing">
    <w:name w:val="No Spacing"/>
    <w:uiPriority w:val="99"/>
    <w:qFormat/>
    <w:rsid w:val="00405D19"/>
    <w:pPr>
      <w:widowControl w:val="0"/>
      <w:jc w:val="both"/>
    </w:pPr>
  </w:style>
  <w:style w:type="character" w:styleId="Hyperlink">
    <w:name w:val="Hyperlink"/>
    <w:basedOn w:val="DefaultParagraphFont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Normal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Normal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Normal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Normal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Normal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Normal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Normal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Normal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Normal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Normal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DefaultParagraphFont"/>
    <w:uiPriority w:val="99"/>
    <w:rsid w:val="007B607C"/>
    <w:rPr>
      <w:rFonts w:cs="Times New Roman"/>
    </w:rPr>
  </w:style>
  <w:style w:type="character" w:customStyle="1" w:styleId="cm31">
    <w:name w:val="cm31"/>
    <w:basedOn w:val="DefaultParagraphFont"/>
    <w:uiPriority w:val="99"/>
    <w:rsid w:val="007B607C"/>
    <w:rPr>
      <w:rFonts w:cs="Times New Roman"/>
    </w:rPr>
  </w:style>
  <w:style w:type="character" w:customStyle="1" w:styleId="cm32">
    <w:name w:val="cm32"/>
    <w:basedOn w:val="DefaultParagraphFont"/>
    <w:uiPriority w:val="99"/>
    <w:rsid w:val="007B607C"/>
    <w:rPr>
      <w:rFonts w:cs="Times New Roman"/>
    </w:rPr>
  </w:style>
  <w:style w:type="character" w:customStyle="1" w:styleId="cm33">
    <w:name w:val="cm33"/>
    <w:basedOn w:val="DefaultParagraphFont"/>
    <w:uiPriority w:val="99"/>
    <w:rsid w:val="007B607C"/>
    <w:rPr>
      <w:rFonts w:cs="Times New Roman"/>
    </w:rPr>
  </w:style>
  <w:style w:type="character" w:customStyle="1" w:styleId="num57">
    <w:name w:val="num57"/>
    <w:basedOn w:val="DefaultParagraphFont"/>
    <w:uiPriority w:val="99"/>
    <w:rsid w:val="007B607C"/>
    <w:rPr>
      <w:rFonts w:cs="Times New Roman"/>
    </w:rPr>
  </w:style>
  <w:style w:type="character" w:customStyle="1" w:styleId="p20">
    <w:name w:val="p20"/>
    <w:basedOn w:val="DefaultParagraphFont"/>
    <w:uiPriority w:val="99"/>
    <w:rsid w:val="007B607C"/>
    <w:rPr>
      <w:rFonts w:cs="Times New Roman"/>
    </w:rPr>
  </w:style>
  <w:style w:type="character" w:customStyle="1" w:styleId="cm34">
    <w:name w:val="cm34"/>
    <w:basedOn w:val="DefaultParagraphFont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basedOn w:val="DefaultParagraphFont"/>
    <w:uiPriority w:val="99"/>
    <w:rsid w:val="007B607C"/>
    <w:rPr>
      <w:rFonts w:cs="Times New Roman"/>
    </w:rPr>
  </w:style>
  <w:style w:type="character" w:customStyle="1" w:styleId="p21">
    <w:name w:val="p21"/>
    <w:basedOn w:val="DefaultParagraphFont"/>
    <w:uiPriority w:val="99"/>
    <w:rsid w:val="007B607C"/>
    <w:rPr>
      <w:rFonts w:cs="Times New Roman"/>
    </w:rPr>
  </w:style>
  <w:style w:type="character" w:customStyle="1" w:styleId="num59">
    <w:name w:val="num59"/>
    <w:basedOn w:val="DefaultParagraphFont"/>
    <w:uiPriority w:val="99"/>
    <w:rsid w:val="007B607C"/>
    <w:rPr>
      <w:rFonts w:cs="Times New Roman"/>
    </w:rPr>
  </w:style>
  <w:style w:type="character" w:customStyle="1" w:styleId="p22">
    <w:name w:val="p22"/>
    <w:basedOn w:val="DefaultParagraphFont"/>
    <w:uiPriority w:val="99"/>
    <w:rsid w:val="007B607C"/>
    <w:rPr>
      <w:rFonts w:cs="Times New Roman"/>
    </w:rPr>
  </w:style>
  <w:style w:type="character" w:customStyle="1" w:styleId="num60">
    <w:name w:val="num60"/>
    <w:basedOn w:val="DefaultParagraphFont"/>
    <w:uiPriority w:val="99"/>
    <w:rsid w:val="007B607C"/>
    <w:rPr>
      <w:rFonts w:cs="Times New Roman"/>
    </w:rPr>
  </w:style>
  <w:style w:type="character" w:customStyle="1" w:styleId="p23">
    <w:name w:val="p23"/>
    <w:basedOn w:val="DefaultParagraphFont"/>
    <w:uiPriority w:val="99"/>
    <w:rsid w:val="007B607C"/>
    <w:rPr>
      <w:rFonts w:cs="Times New Roman"/>
    </w:rPr>
  </w:style>
  <w:style w:type="character" w:customStyle="1" w:styleId="num61">
    <w:name w:val="num61"/>
    <w:basedOn w:val="DefaultParagraphFont"/>
    <w:uiPriority w:val="99"/>
    <w:rsid w:val="007B607C"/>
    <w:rPr>
      <w:rFonts w:cs="Times New Roman"/>
    </w:rPr>
  </w:style>
  <w:style w:type="character" w:customStyle="1" w:styleId="p24">
    <w:name w:val="p24"/>
    <w:basedOn w:val="DefaultParagraphFont"/>
    <w:uiPriority w:val="99"/>
    <w:rsid w:val="007B607C"/>
    <w:rPr>
      <w:rFonts w:cs="Times New Roman"/>
    </w:rPr>
  </w:style>
  <w:style w:type="character" w:customStyle="1" w:styleId="num62">
    <w:name w:val="num62"/>
    <w:basedOn w:val="DefaultParagraphFont"/>
    <w:uiPriority w:val="99"/>
    <w:rsid w:val="007B607C"/>
    <w:rPr>
      <w:rFonts w:cs="Times New Roman"/>
    </w:rPr>
  </w:style>
  <w:style w:type="character" w:customStyle="1" w:styleId="p25">
    <w:name w:val="p25"/>
    <w:basedOn w:val="DefaultParagraphFont"/>
    <w:uiPriority w:val="99"/>
    <w:rsid w:val="007B607C"/>
    <w:rPr>
      <w:rFonts w:cs="Times New Roman"/>
    </w:rPr>
  </w:style>
  <w:style w:type="character" w:customStyle="1" w:styleId="num63">
    <w:name w:val="num63"/>
    <w:basedOn w:val="DefaultParagraphFont"/>
    <w:uiPriority w:val="99"/>
    <w:rsid w:val="007B607C"/>
    <w:rPr>
      <w:rFonts w:cs="Times New Roman"/>
    </w:rPr>
  </w:style>
  <w:style w:type="character" w:customStyle="1" w:styleId="p26">
    <w:name w:val="p26"/>
    <w:basedOn w:val="DefaultParagraphFont"/>
    <w:uiPriority w:val="99"/>
    <w:rsid w:val="007B607C"/>
    <w:rPr>
      <w:rFonts w:cs="Times New Roman"/>
    </w:rPr>
  </w:style>
  <w:style w:type="character" w:customStyle="1" w:styleId="num64">
    <w:name w:val="num64"/>
    <w:basedOn w:val="DefaultParagraphFont"/>
    <w:uiPriority w:val="99"/>
    <w:rsid w:val="007B607C"/>
    <w:rPr>
      <w:rFonts w:cs="Times New Roman"/>
    </w:rPr>
  </w:style>
  <w:style w:type="character" w:customStyle="1" w:styleId="p27">
    <w:name w:val="p27"/>
    <w:basedOn w:val="DefaultParagraphFont"/>
    <w:uiPriority w:val="99"/>
    <w:rsid w:val="007B607C"/>
    <w:rPr>
      <w:rFonts w:cs="Times New Roman"/>
    </w:rPr>
  </w:style>
  <w:style w:type="character" w:customStyle="1" w:styleId="num65">
    <w:name w:val="num65"/>
    <w:basedOn w:val="DefaultParagraphFont"/>
    <w:uiPriority w:val="99"/>
    <w:rsid w:val="007B607C"/>
    <w:rPr>
      <w:rFonts w:cs="Times New Roman"/>
    </w:rPr>
  </w:style>
  <w:style w:type="character" w:customStyle="1" w:styleId="p28">
    <w:name w:val="p28"/>
    <w:basedOn w:val="DefaultParagraphFont"/>
    <w:uiPriority w:val="99"/>
    <w:rsid w:val="007B607C"/>
    <w:rPr>
      <w:rFonts w:cs="Times New Roman"/>
    </w:rPr>
  </w:style>
  <w:style w:type="character" w:customStyle="1" w:styleId="num66">
    <w:name w:val="num66"/>
    <w:basedOn w:val="DefaultParagraphFont"/>
    <w:uiPriority w:val="99"/>
    <w:rsid w:val="007B607C"/>
    <w:rPr>
      <w:rFonts w:cs="Times New Roman"/>
    </w:rPr>
  </w:style>
  <w:style w:type="character" w:customStyle="1" w:styleId="p29">
    <w:name w:val="p29"/>
    <w:basedOn w:val="DefaultParagraphFont"/>
    <w:uiPriority w:val="99"/>
    <w:rsid w:val="007B607C"/>
    <w:rPr>
      <w:rFonts w:cs="Times New Roman"/>
    </w:rPr>
  </w:style>
  <w:style w:type="character" w:customStyle="1" w:styleId="cm35">
    <w:name w:val="cm35"/>
    <w:basedOn w:val="DefaultParagraphFont"/>
    <w:uiPriority w:val="99"/>
    <w:rsid w:val="007B607C"/>
    <w:rPr>
      <w:rFonts w:cs="Times New Roman"/>
    </w:rPr>
  </w:style>
  <w:style w:type="character" w:customStyle="1" w:styleId="num67">
    <w:name w:val="num67"/>
    <w:basedOn w:val="DefaultParagraphFont"/>
    <w:uiPriority w:val="99"/>
    <w:rsid w:val="007B607C"/>
    <w:rPr>
      <w:rFonts w:cs="Times New Roman"/>
    </w:rPr>
  </w:style>
  <w:style w:type="character" w:customStyle="1" w:styleId="p30">
    <w:name w:val="p30"/>
    <w:basedOn w:val="DefaultParagraphFont"/>
    <w:uiPriority w:val="99"/>
    <w:rsid w:val="007B607C"/>
    <w:rPr>
      <w:rFonts w:cs="Times New Roman"/>
    </w:rPr>
  </w:style>
  <w:style w:type="character" w:customStyle="1" w:styleId="cm36">
    <w:name w:val="cm36"/>
    <w:basedOn w:val="DefaultParagraphFont"/>
    <w:uiPriority w:val="99"/>
    <w:rsid w:val="007B607C"/>
    <w:rPr>
      <w:rFonts w:cs="Times New Roman"/>
    </w:rPr>
  </w:style>
  <w:style w:type="character" w:customStyle="1" w:styleId="num68">
    <w:name w:val="num68"/>
    <w:basedOn w:val="DefaultParagraphFont"/>
    <w:uiPriority w:val="99"/>
    <w:rsid w:val="007B607C"/>
    <w:rPr>
      <w:rFonts w:cs="Times New Roman"/>
    </w:rPr>
  </w:style>
  <w:style w:type="character" w:customStyle="1" w:styleId="p31">
    <w:name w:val="p31"/>
    <w:basedOn w:val="DefaultParagraphFont"/>
    <w:uiPriority w:val="99"/>
    <w:rsid w:val="007B607C"/>
    <w:rPr>
      <w:rFonts w:cs="Times New Roman"/>
    </w:rPr>
  </w:style>
  <w:style w:type="character" w:customStyle="1" w:styleId="cm37">
    <w:name w:val="cm37"/>
    <w:basedOn w:val="DefaultParagraphFont"/>
    <w:uiPriority w:val="99"/>
    <w:rsid w:val="007B607C"/>
    <w:rPr>
      <w:rFonts w:cs="Times New Roman"/>
    </w:rPr>
  </w:style>
  <w:style w:type="character" w:customStyle="1" w:styleId="num69">
    <w:name w:val="num69"/>
    <w:basedOn w:val="DefaultParagraphFont"/>
    <w:uiPriority w:val="99"/>
    <w:rsid w:val="007B607C"/>
    <w:rPr>
      <w:rFonts w:cs="Times New Roman"/>
    </w:rPr>
  </w:style>
  <w:style w:type="character" w:customStyle="1" w:styleId="p32">
    <w:name w:val="p32"/>
    <w:basedOn w:val="DefaultParagraphFont"/>
    <w:uiPriority w:val="99"/>
    <w:rsid w:val="007B607C"/>
    <w:rPr>
      <w:rFonts w:cs="Times New Roman"/>
    </w:rPr>
  </w:style>
  <w:style w:type="character" w:customStyle="1" w:styleId="num70">
    <w:name w:val="num70"/>
    <w:basedOn w:val="DefaultParagraphFont"/>
    <w:uiPriority w:val="99"/>
    <w:rsid w:val="007B607C"/>
    <w:rPr>
      <w:rFonts w:cs="Times New Roman"/>
    </w:rPr>
  </w:style>
  <w:style w:type="character" w:customStyle="1" w:styleId="p33">
    <w:name w:val="p33"/>
    <w:basedOn w:val="DefaultParagraphFont"/>
    <w:uiPriority w:val="99"/>
    <w:rsid w:val="007B607C"/>
    <w:rPr>
      <w:rFonts w:cs="Times New Roman"/>
    </w:rPr>
  </w:style>
  <w:style w:type="character" w:customStyle="1" w:styleId="num71">
    <w:name w:val="num71"/>
    <w:basedOn w:val="DefaultParagraphFont"/>
    <w:uiPriority w:val="99"/>
    <w:rsid w:val="007B607C"/>
    <w:rPr>
      <w:rFonts w:cs="Times New Roman"/>
    </w:rPr>
  </w:style>
  <w:style w:type="character" w:customStyle="1" w:styleId="p34">
    <w:name w:val="p34"/>
    <w:basedOn w:val="DefaultParagraphFont"/>
    <w:uiPriority w:val="99"/>
    <w:rsid w:val="007B607C"/>
    <w:rPr>
      <w:rFonts w:cs="Times New Roman"/>
    </w:rPr>
  </w:style>
  <w:style w:type="character" w:customStyle="1" w:styleId="cm38">
    <w:name w:val="cm38"/>
    <w:basedOn w:val="DefaultParagraphFont"/>
    <w:uiPriority w:val="99"/>
    <w:rsid w:val="007B607C"/>
    <w:rPr>
      <w:rFonts w:cs="Times New Roman"/>
    </w:rPr>
  </w:style>
  <w:style w:type="character" w:customStyle="1" w:styleId="num72">
    <w:name w:val="num72"/>
    <w:basedOn w:val="DefaultParagraphFont"/>
    <w:uiPriority w:val="99"/>
    <w:rsid w:val="007B607C"/>
    <w:rPr>
      <w:rFonts w:cs="Times New Roman"/>
    </w:rPr>
  </w:style>
  <w:style w:type="character" w:customStyle="1" w:styleId="p35">
    <w:name w:val="p35"/>
    <w:basedOn w:val="DefaultParagraphFont"/>
    <w:uiPriority w:val="99"/>
    <w:rsid w:val="007B607C"/>
    <w:rPr>
      <w:rFonts w:cs="Times New Roman"/>
    </w:rPr>
  </w:style>
  <w:style w:type="character" w:customStyle="1" w:styleId="num73">
    <w:name w:val="num73"/>
    <w:basedOn w:val="DefaultParagraphFont"/>
    <w:uiPriority w:val="99"/>
    <w:rsid w:val="007B607C"/>
    <w:rPr>
      <w:rFonts w:cs="Times New Roman"/>
    </w:rPr>
  </w:style>
  <w:style w:type="character" w:customStyle="1" w:styleId="p36">
    <w:name w:val="p36"/>
    <w:basedOn w:val="DefaultParagraphFont"/>
    <w:uiPriority w:val="99"/>
    <w:rsid w:val="007B607C"/>
    <w:rPr>
      <w:rFonts w:cs="Times New Roman"/>
    </w:rPr>
  </w:style>
  <w:style w:type="character" w:customStyle="1" w:styleId="cm39">
    <w:name w:val="cm39"/>
    <w:basedOn w:val="DefaultParagraphFont"/>
    <w:uiPriority w:val="99"/>
    <w:rsid w:val="007B607C"/>
    <w:rPr>
      <w:rFonts w:cs="Times New Roman"/>
    </w:rPr>
  </w:style>
  <w:style w:type="character" w:customStyle="1" w:styleId="num74">
    <w:name w:val="num74"/>
    <w:basedOn w:val="DefaultParagraphFont"/>
    <w:uiPriority w:val="99"/>
    <w:rsid w:val="007B607C"/>
    <w:rPr>
      <w:rFonts w:cs="Times New Roman"/>
    </w:rPr>
  </w:style>
  <w:style w:type="character" w:customStyle="1" w:styleId="p37">
    <w:name w:val="p37"/>
    <w:basedOn w:val="DefaultParagraphFont"/>
    <w:uiPriority w:val="99"/>
    <w:rsid w:val="007B607C"/>
    <w:rPr>
      <w:rFonts w:cs="Times New Roman"/>
    </w:rPr>
  </w:style>
  <w:style w:type="character" w:customStyle="1" w:styleId="cm40">
    <w:name w:val="cm40"/>
    <w:basedOn w:val="DefaultParagraphFont"/>
    <w:uiPriority w:val="99"/>
    <w:rsid w:val="007B607C"/>
    <w:rPr>
      <w:rFonts w:cs="Times New Roman"/>
    </w:rPr>
  </w:style>
  <w:style w:type="character" w:customStyle="1" w:styleId="num75">
    <w:name w:val="num75"/>
    <w:basedOn w:val="DefaultParagraphFont"/>
    <w:uiPriority w:val="99"/>
    <w:rsid w:val="007B607C"/>
    <w:rPr>
      <w:rFonts w:cs="Times New Roman"/>
    </w:rPr>
  </w:style>
  <w:style w:type="character" w:customStyle="1" w:styleId="p38">
    <w:name w:val="p38"/>
    <w:basedOn w:val="DefaultParagraphFont"/>
    <w:uiPriority w:val="99"/>
    <w:rsid w:val="007B607C"/>
    <w:rPr>
      <w:rFonts w:cs="Times New Roman"/>
    </w:rPr>
  </w:style>
  <w:style w:type="character" w:customStyle="1" w:styleId="cm41">
    <w:name w:val="cm41"/>
    <w:basedOn w:val="DefaultParagraphFont"/>
    <w:uiPriority w:val="99"/>
    <w:rsid w:val="007B607C"/>
    <w:rPr>
      <w:rFonts w:cs="Times New Roman"/>
    </w:rPr>
  </w:style>
  <w:style w:type="character" w:customStyle="1" w:styleId="num76">
    <w:name w:val="num76"/>
    <w:basedOn w:val="DefaultParagraphFont"/>
    <w:uiPriority w:val="99"/>
    <w:rsid w:val="007B607C"/>
    <w:rPr>
      <w:rFonts w:cs="Times New Roman"/>
    </w:rPr>
  </w:style>
  <w:style w:type="character" w:customStyle="1" w:styleId="p39">
    <w:name w:val="p39"/>
    <w:basedOn w:val="DefaultParagraphFont"/>
    <w:uiPriority w:val="99"/>
    <w:rsid w:val="007B607C"/>
    <w:rPr>
      <w:rFonts w:cs="Times New Roman"/>
    </w:rPr>
  </w:style>
  <w:style w:type="character" w:customStyle="1" w:styleId="num77">
    <w:name w:val="num77"/>
    <w:basedOn w:val="DefaultParagraphFont"/>
    <w:uiPriority w:val="99"/>
    <w:rsid w:val="007B607C"/>
    <w:rPr>
      <w:rFonts w:cs="Times New Roman"/>
    </w:rPr>
  </w:style>
  <w:style w:type="character" w:customStyle="1" w:styleId="p40">
    <w:name w:val="p40"/>
    <w:basedOn w:val="DefaultParagraphFont"/>
    <w:uiPriority w:val="99"/>
    <w:rsid w:val="007B607C"/>
    <w:rPr>
      <w:rFonts w:cs="Times New Roman"/>
    </w:rPr>
  </w:style>
  <w:style w:type="character" w:customStyle="1" w:styleId="num78">
    <w:name w:val="num78"/>
    <w:basedOn w:val="DefaultParagraphFont"/>
    <w:uiPriority w:val="99"/>
    <w:rsid w:val="007B607C"/>
    <w:rPr>
      <w:rFonts w:cs="Times New Roman"/>
    </w:rPr>
  </w:style>
  <w:style w:type="character" w:customStyle="1" w:styleId="p41">
    <w:name w:val="p41"/>
    <w:basedOn w:val="DefaultParagraphFont"/>
    <w:uiPriority w:val="99"/>
    <w:rsid w:val="007B607C"/>
    <w:rPr>
      <w:rFonts w:cs="Times New Roman"/>
    </w:rPr>
  </w:style>
  <w:style w:type="character" w:customStyle="1" w:styleId="num79">
    <w:name w:val="num79"/>
    <w:basedOn w:val="DefaultParagraphFont"/>
    <w:uiPriority w:val="99"/>
    <w:rsid w:val="007B607C"/>
    <w:rPr>
      <w:rFonts w:cs="Times New Roman"/>
    </w:rPr>
  </w:style>
  <w:style w:type="character" w:customStyle="1" w:styleId="p42">
    <w:name w:val="p42"/>
    <w:basedOn w:val="DefaultParagraphFont"/>
    <w:uiPriority w:val="99"/>
    <w:rsid w:val="007B607C"/>
    <w:rPr>
      <w:rFonts w:cs="Times New Roman"/>
    </w:rPr>
  </w:style>
  <w:style w:type="character" w:customStyle="1" w:styleId="num80">
    <w:name w:val="num80"/>
    <w:basedOn w:val="DefaultParagraphFont"/>
    <w:uiPriority w:val="99"/>
    <w:rsid w:val="007B607C"/>
    <w:rPr>
      <w:rFonts w:cs="Times New Roman"/>
    </w:rPr>
  </w:style>
  <w:style w:type="character" w:customStyle="1" w:styleId="p43">
    <w:name w:val="p43"/>
    <w:basedOn w:val="DefaultParagraphFont"/>
    <w:uiPriority w:val="99"/>
    <w:rsid w:val="007B607C"/>
    <w:rPr>
      <w:rFonts w:cs="Times New Roman"/>
    </w:rPr>
  </w:style>
  <w:style w:type="character" w:customStyle="1" w:styleId="num81">
    <w:name w:val="num81"/>
    <w:basedOn w:val="DefaultParagraphFont"/>
    <w:uiPriority w:val="99"/>
    <w:rsid w:val="007B607C"/>
    <w:rPr>
      <w:rFonts w:cs="Times New Roman"/>
    </w:rPr>
  </w:style>
  <w:style w:type="character" w:customStyle="1" w:styleId="p44">
    <w:name w:val="p44"/>
    <w:basedOn w:val="DefaultParagraphFont"/>
    <w:uiPriority w:val="99"/>
    <w:rsid w:val="007B607C"/>
    <w:rPr>
      <w:rFonts w:cs="Times New Roman"/>
    </w:rPr>
  </w:style>
  <w:style w:type="character" w:customStyle="1" w:styleId="cm42">
    <w:name w:val="cm42"/>
    <w:basedOn w:val="DefaultParagraphFont"/>
    <w:uiPriority w:val="99"/>
    <w:rsid w:val="007B607C"/>
    <w:rPr>
      <w:rFonts w:cs="Times New Roman"/>
    </w:rPr>
  </w:style>
  <w:style w:type="character" w:customStyle="1" w:styleId="num82">
    <w:name w:val="num82"/>
    <w:basedOn w:val="DefaultParagraphFont"/>
    <w:uiPriority w:val="99"/>
    <w:rsid w:val="007B607C"/>
    <w:rPr>
      <w:rFonts w:cs="Times New Roman"/>
    </w:rPr>
  </w:style>
  <w:style w:type="character" w:customStyle="1" w:styleId="p45">
    <w:name w:val="p45"/>
    <w:basedOn w:val="DefaultParagraphFont"/>
    <w:uiPriority w:val="99"/>
    <w:rsid w:val="007B607C"/>
    <w:rPr>
      <w:rFonts w:cs="Times New Roman"/>
    </w:rPr>
  </w:style>
  <w:style w:type="character" w:customStyle="1" w:styleId="num83">
    <w:name w:val="num83"/>
    <w:basedOn w:val="DefaultParagraphFont"/>
    <w:uiPriority w:val="99"/>
    <w:rsid w:val="007B607C"/>
    <w:rPr>
      <w:rFonts w:cs="Times New Roman"/>
    </w:rPr>
  </w:style>
  <w:style w:type="character" w:customStyle="1" w:styleId="p46">
    <w:name w:val="p46"/>
    <w:basedOn w:val="DefaultParagraphFont"/>
    <w:uiPriority w:val="99"/>
    <w:rsid w:val="007B607C"/>
    <w:rPr>
      <w:rFonts w:cs="Times New Roman"/>
    </w:rPr>
  </w:style>
  <w:style w:type="character" w:customStyle="1" w:styleId="cm43">
    <w:name w:val="cm43"/>
    <w:basedOn w:val="DefaultParagraphFont"/>
    <w:uiPriority w:val="99"/>
    <w:rsid w:val="007B607C"/>
    <w:rPr>
      <w:rFonts w:cs="Times New Roman"/>
    </w:rPr>
  </w:style>
  <w:style w:type="character" w:customStyle="1" w:styleId="num84">
    <w:name w:val="num84"/>
    <w:basedOn w:val="DefaultParagraphFont"/>
    <w:uiPriority w:val="99"/>
    <w:rsid w:val="007B607C"/>
    <w:rPr>
      <w:rFonts w:cs="Times New Roman"/>
    </w:rPr>
  </w:style>
  <w:style w:type="character" w:customStyle="1" w:styleId="p47">
    <w:name w:val="p47"/>
    <w:basedOn w:val="DefaultParagraphFont"/>
    <w:uiPriority w:val="99"/>
    <w:rsid w:val="007B607C"/>
    <w:rPr>
      <w:rFonts w:cs="Times New Roman"/>
    </w:rPr>
  </w:style>
  <w:style w:type="character" w:customStyle="1" w:styleId="cm44">
    <w:name w:val="cm44"/>
    <w:basedOn w:val="DefaultParagraphFont"/>
    <w:uiPriority w:val="99"/>
    <w:rsid w:val="007B607C"/>
    <w:rPr>
      <w:rFonts w:cs="Times New Roman"/>
    </w:rPr>
  </w:style>
  <w:style w:type="character" w:customStyle="1" w:styleId="num85">
    <w:name w:val="num85"/>
    <w:basedOn w:val="DefaultParagraphFont"/>
    <w:uiPriority w:val="99"/>
    <w:rsid w:val="007B607C"/>
    <w:rPr>
      <w:rFonts w:cs="Times New Roman"/>
    </w:rPr>
  </w:style>
  <w:style w:type="character" w:customStyle="1" w:styleId="p48">
    <w:name w:val="p48"/>
    <w:basedOn w:val="DefaultParagraphFont"/>
    <w:uiPriority w:val="99"/>
    <w:rsid w:val="007B607C"/>
    <w:rPr>
      <w:rFonts w:cs="Times New Roman"/>
    </w:rPr>
  </w:style>
  <w:style w:type="character" w:customStyle="1" w:styleId="cm45">
    <w:name w:val="cm45"/>
    <w:basedOn w:val="DefaultParagraphFont"/>
    <w:uiPriority w:val="99"/>
    <w:rsid w:val="007B607C"/>
    <w:rPr>
      <w:rFonts w:cs="Times New Roman"/>
    </w:rPr>
  </w:style>
  <w:style w:type="character" w:customStyle="1" w:styleId="num86">
    <w:name w:val="num86"/>
    <w:basedOn w:val="DefaultParagraphFont"/>
    <w:uiPriority w:val="99"/>
    <w:rsid w:val="007B607C"/>
    <w:rPr>
      <w:rFonts w:cs="Times New Roman"/>
    </w:rPr>
  </w:style>
  <w:style w:type="character" w:customStyle="1" w:styleId="p49">
    <w:name w:val="p49"/>
    <w:basedOn w:val="DefaultParagraphFont"/>
    <w:uiPriority w:val="99"/>
    <w:rsid w:val="007B607C"/>
    <w:rPr>
      <w:rFonts w:cs="Times New Roman"/>
    </w:rPr>
  </w:style>
  <w:style w:type="character" w:customStyle="1" w:styleId="title16">
    <w:name w:val="title16"/>
    <w:basedOn w:val="DefaultParagraphFont"/>
    <w:uiPriority w:val="99"/>
    <w:rsid w:val="007B607C"/>
    <w:rPr>
      <w:rFonts w:cs="Times New Roman"/>
    </w:rPr>
  </w:style>
  <w:style w:type="character" w:customStyle="1" w:styleId="p50">
    <w:name w:val="p50"/>
    <w:basedOn w:val="DefaultParagraphFont"/>
    <w:uiPriority w:val="99"/>
    <w:rsid w:val="007B6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E07B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E2F52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7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00377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7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500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0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981</TotalTime>
  <Pages>1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soumu05</cp:lastModifiedBy>
  <cp:revision>54</cp:revision>
  <cp:lastPrinted>2013-10-15T05:11:00Z</cp:lastPrinted>
  <dcterms:created xsi:type="dcterms:W3CDTF">2013-07-24T08:18:00Z</dcterms:created>
  <dcterms:modified xsi:type="dcterms:W3CDTF">2014-01-09T02:54:00Z</dcterms:modified>
</cp:coreProperties>
</file>