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541" w:rsidRPr="000B07F1" w:rsidRDefault="00E90541" w:rsidP="00521F0D">
      <w:pPr>
        <w:pStyle w:val="title10"/>
        <w:shd w:val="clear" w:color="auto" w:fill="FFFFFF"/>
        <w:spacing w:before="0" w:beforeAutospacing="0" w:after="0" w:afterAutospacing="0"/>
        <w:ind w:left="0"/>
        <w:rPr>
          <w:rStyle w:val="cm34"/>
          <w:rFonts w:hAnsi="ＭＳ 明朝" w:cs="ＭＳ Ｐゴシック"/>
          <w:color w:val="000000"/>
        </w:rPr>
      </w:pPr>
      <w:r>
        <w:rPr>
          <w:rStyle w:val="cm34"/>
          <w:rFonts w:hAnsi="ＭＳ 明朝" w:cs="ＭＳ Ｐゴシック" w:hint="eastAsia"/>
          <w:color w:val="000000"/>
        </w:rPr>
        <w:t>別記様式第</w:t>
      </w:r>
      <w:r>
        <w:rPr>
          <w:rStyle w:val="cm34"/>
          <w:rFonts w:hAnsi="ＭＳ 明朝" w:cs="ＭＳ Ｐゴシック"/>
          <w:color w:val="000000"/>
        </w:rPr>
        <w:t>3</w:t>
      </w:r>
      <w:r>
        <w:rPr>
          <w:rStyle w:val="cm34"/>
          <w:rFonts w:hAnsi="ＭＳ 明朝" w:cs="ＭＳ Ｐゴシック" w:hint="eastAsia"/>
          <w:color w:val="000000"/>
        </w:rPr>
        <w:t>号</w:t>
      </w:r>
      <w:r>
        <w:rPr>
          <w:rStyle w:val="cm34"/>
          <w:rFonts w:hAnsi="ＭＳ 明朝" w:cs="ＭＳ Ｐゴシック"/>
          <w:color w:val="000000"/>
        </w:rPr>
        <w:t>(</w:t>
      </w:r>
      <w:r>
        <w:rPr>
          <w:rStyle w:val="cm34"/>
          <w:rFonts w:hAnsi="ＭＳ 明朝" w:cs="ＭＳ Ｐゴシック" w:hint="eastAsia"/>
          <w:color w:val="000000"/>
        </w:rPr>
        <w:t>第</w:t>
      </w:r>
      <w:r>
        <w:rPr>
          <w:rStyle w:val="cm34"/>
          <w:rFonts w:hAnsi="ＭＳ 明朝" w:cs="ＭＳ Ｐゴシック"/>
          <w:color w:val="000000"/>
        </w:rPr>
        <w:t>2</w:t>
      </w:r>
      <w:r>
        <w:rPr>
          <w:rStyle w:val="cm34"/>
          <w:rFonts w:hAnsi="ＭＳ 明朝" w:cs="ＭＳ Ｐゴシック" w:hint="eastAsia"/>
          <w:color w:val="000000"/>
        </w:rPr>
        <w:t>条関係</w:t>
      </w:r>
      <w:r>
        <w:rPr>
          <w:rStyle w:val="cm34"/>
          <w:rFonts w:hAnsi="ＭＳ 明朝" w:cs="ＭＳ Ｐゴシック"/>
          <w:color w:val="000000"/>
        </w:rPr>
        <w:t>)</w:t>
      </w:r>
    </w:p>
    <w:p w:rsidR="00E90541" w:rsidRDefault="00E90541" w:rsidP="0000096A">
      <w:pPr>
        <w:pStyle w:val="title10"/>
        <w:shd w:val="clear" w:color="auto" w:fill="FFFFFF"/>
        <w:spacing w:before="0" w:beforeAutospacing="0" w:after="0" w:afterAutospacing="0"/>
        <w:ind w:left="0"/>
        <w:jc w:val="center"/>
        <w:rPr>
          <w:rStyle w:val="cm34"/>
          <w:rFonts w:hAnsi="ＭＳ 明朝" w:cs="ＭＳ Ｐゴシック"/>
          <w:color w:val="000000"/>
        </w:rPr>
      </w:pPr>
      <w:r>
        <w:rPr>
          <w:rStyle w:val="cm34"/>
          <w:rFonts w:hAnsi="ＭＳ 明朝" w:cs="ＭＳ Ｐゴシック"/>
          <w:color w:val="000000"/>
        </w:rPr>
        <w:t>(</w:t>
      </w:r>
      <w:r>
        <w:rPr>
          <w:rStyle w:val="cm34"/>
          <w:rFonts w:hAnsi="ＭＳ 明朝" w:cs="ＭＳ Ｐゴシック" w:hint="eastAsia"/>
          <w:color w:val="000000"/>
        </w:rPr>
        <w:t>表</w:t>
      </w:r>
      <w:r>
        <w:rPr>
          <w:rStyle w:val="cm34"/>
          <w:rFonts w:hAnsi="ＭＳ 明朝" w:cs="ＭＳ Ｐゴシック"/>
          <w:color w:val="000000"/>
        </w:rPr>
        <w:t>)</w:t>
      </w:r>
    </w:p>
    <w:p w:rsidR="00E90541" w:rsidRDefault="00E90541" w:rsidP="0000096A">
      <w:pPr>
        <w:pStyle w:val="title10"/>
        <w:shd w:val="clear" w:color="auto" w:fill="FFFFFF"/>
        <w:spacing w:before="0" w:beforeAutospacing="0" w:after="0" w:afterAutospacing="0"/>
        <w:ind w:left="0"/>
        <w:jc w:val="center"/>
        <w:rPr>
          <w:rStyle w:val="cm34"/>
          <w:rFonts w:hAnsi="ＭＳ 明朝" w:cs="ＭＳ Ｐゴシック"/>
          <w:color w:val="000000"/>
        </w:rPr>
      </w:pPr>
      <w:r w:rsidRPr="000B07F1">
        <w:rPr>
          <w:rStyle w:val="cm34"/>
          <w:rFonts w:hAnsi="ＭＳ 明朝" w:cs="ＭＳ Ｐゴシック" w:hint="eastAsia"/>
          <w:color w:val="000000"/>
        </w:rPr>
        <w:t>空き家等の適正管理台帳</w:t>
      </w:r>
    </w:p>
    <w:p w:rsidR="00E90541" w:rsidRPr="0000096A" w:rsidRDefault="00E90541" w:rsidP="002F38A5">
      <w:pPr>
        <w:pStyle w:val="title10"/>
        <w:shd w:val="clear" w:color="auto" w:fill="FFFFFF"/>
        <w:spacing w:before="0" w:beforeAutospacing="0" w:after="0" w:afterAutospacing="0"/>
        <w:ind w:left="0" w:right="-98" w:firstLineChars="3237" w:firstLine="31680"/>
        <w:rPr>
          <w:rStyle w:val="cm34"/>
          <w:rFonts w:hAnsi="ＭＳ 明朝" w:cs="ＭＳ Ｐゴシック"/>
          <w:color w:val="000000"/>
          <w:u w:val="single"/>
        </w:rPr>
      </w:pPr>
      <w:r w:rsidRPr="0000096A">
        <w:rPr>
          <w:rStyle w:val="cm34"/>
          <w:rFonts w:hAnsi="ＭＳ 明朝" w:cs="ＭＳ Ｐゴシック" w:hint="eastAsia"/>
          <w:color w:val="000000"/>
          <w:u w:val="single"/>
        </w:rPr>
        <w:t>№</w:t>
      </w:r>
      <w:r>
        <w:rPr>
          <w:rStyle w:val="cm34"/>
          <w:rFonts w:hAnsi="ＭＳ 明朝" w:cs="ＭＳ Ｐゴシック" w:hint="eastAsia"/>
          <w:color w:val="000000"/>
          <w:u w:val="single"/>
        </w:rPr>
        <w:t xml:space="preserve">　　</w:t>
      </w:r>
    </w:p>
    <w:tbl>
      <w:tblPr>
        <w:tblW w:w="9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2"/>
        <w:gridCol w:w="1616"/>
        <w:gridCol w:w="892"/>
        <w:gridCol w:w="1980"/>
        <w:gridCol w:w="1420"/>
        <w:gridCol w:w="232"/>
        <w:gridCol w:w="1508"/>
      </w:tblGrid>
      <w:tr w:rsidR="00E90541" w:rsidRPr="000B07F1" w:rsidTr="00B76584">
        <w:trPr>
          <w:gridBefore w:val="4"/>
          <w:wBefore w:w="6120" w:type="dxa"/>
          <w:trHeight w:val="348"/>
        </w:trPr>
        <w:tc>
          <w:tcPr>
            <w:tcW w:w="1420" w:type="dxa"/>
            <w:vAlign w:val="center"/>
          </w:tcPr>
          <w:p w:rsidR="00E90541" w:rsidRPr="000B07F1" w:rsidRDefault="00E90541" w:rsidP="00221534">
            <w:pPr>
              <w:pStyle w:val="title10"/>
              <w:spacing w:before="0" w:beforeAutospacing="0" w:after="0" w:afterAutospacing="0"/>
              <w:ind w:left="0"/>
              <w:jc w:val="center"/>
              <w:rPr>
                <w:rStyle w:val="cm34"/>
                <w:rFonts w:hAnsi="ＭＳ 明朝" w:cs="ＭＳ Ｐゴシック"/>
                <w:color w:val="000000"/>
              </w:rPr>
            </w:pPr>
            <w:r w:rsidRPr="000B07F1">
              <w:rPr>
                <w:rStyle w:val="cm34"/>
                <w:rFonts w:hAnsi="ＭＳ 明朝" w:cs="ＭＳ Ｐゴシック" w:hint="eastAsia"/>
                <w:color w:val="000000"/>
              </w:rPr>
              <w:t>受理番号</w:t>
            </w:r>
          </w:p>
        </w:tc>
        <w:tc>
          <w:tcPr>
            <w:tcW w:w="1740" w:type="dxa"/>
            <w:gridSpan w:val="2"/>
            <w:tcBorders>
              <w:bottom w:val="nil"/>
            </w:tcBorders>
          </w:tcPr>
          <w:p w:rsidR="00E90541" w:rsidRPr="000B07F1" w:rsidRDefault="00E90541" w:rsidP="00221534">
            <w:pPr>
              <w:pStyle w:val="title10"/>
              <w:spacing w:before="0" w:beforeAutospacing="0" w:after="0" w:afterAutospacing="0"/>
              <w:ind w:left="0"/>
              <w:jc w:val="center"/>
              <w:rPr>
                <w:rStyle w:val="cm34"/>
                <w:rFonts w:hAnsi="ＭＳ 明朝" w:cs="ＭＳ Ｐゴシック"/>
                <w:color w:val="000000"/>
              </w:rPr>
            </w:pPr>
          </w:p>
        </w:tc>
      </w:tr>
      <w:tr w:rsidR="00E90541" w:rsidRPr="000B07F1" w:rsidTr="002B7C1B">
        <w:trPr>
          <w:trHeight w:val="520"/>
        </w:trPr>
        <w:tc>
          <w:tcPr>
            <w:tcW w:w="1632" w:type="dxa"/>
            <w:vAlign w:val="center"/>
          </w:tcPr>
          <w:p w:rsidR="00E90541" w:rsidRPr="000B07F1" w:rsidRDefault="00E90541" w:rsidP="00221534">
            <w:pPr>
              <w:pStyle w:val="title10"/>
              <w:spacing w:before="0" w:beforeAutospacing="0" w:after="0" w:afterAutospacing="0"/>
              <w:ind w:left="0"/>
              <w:jc w:val="center"/>
              <w:rPr>
                <w:rStyle w:val="cm34"/>
                <w:rFonts w:hAnsi="ＭＳ 明朝" w:cs="ＭＳ Ｐゴシック"/>
                <w:color w:val="000000"/>
              </w:rPr>
            </w:pPr>
            <w:r w:rsidRPr="000B07F1">
              <w:rPr>
                <w:rStyle w:val="cm34"/>
                <w:rFonts w:hAnsi="ＭＳ 明朝" w:cs="ＭＳ Ｐゴシック" w:hint="eastAsia"/>
                <w:color w:val="000000"/>
              </w:rPr>
              <w:t>所在地</w:t>
            </w:r>
          </w:p>
        </w:tc>
        <w:tc>
          <w:tcPr>
            <w:tcW w:w="7648" w:type="dxa"/>
            <w:gridSpan w:val="6"/>
          </w:tcPr>
          <w:p w:rsidR="00E90541" w:rsidRPr="000B07F1" w:rsidRDefault="00E90541" w:rsidP="00221534">
            <w:pPr>
              <w:pStyle w:val="title10"/>
              <w:spacing w:before="0" w:beforeAutospacing="0" w:after="0" w:afterAutospacing="0"/>
              <w:ind w:left="0"/>
              <w:jc w:val="center"/>
              <w:rPr>
                <w:rStyle w:val="cm34"/>
                <w:rFonts w:hAnsi="ＭＳ 明朝" w:cs="ＭＳ Ｐゴシック"/>
                <w:color w:val="000000"/>
              </w:rPr>
            </w:pPr>
          </w:p>
        </w:tc>
      </w:tr>
      <w:tr w:rsidR="00E90541" w:rsidRPr="000B07F1" w:rsidTr="0091275C">
        <w:trPr>
          <w:trHeight w:val="393"/>
        </w:trPr>
        <w:tc>
          <w:tcPr>
            <w:tcW w:w="1632" w:type="dxa"/>
            <w:vMerge w:val="restart"/>
            <w:vAlign w:val="center"/>
          </w:tcPr>
          <w:p w:rsidR="00E90541" w:rsidRPr="000B07F1" w:rsidRDefault="00E90541" w:rsidP="00221534">
            <w:pPr>
              <w:pStyle w:val="title10"/>
              <w:spacing w:before="0" w:beforeAutospacing="0" w:after="0" w:afterAutospacing="0"/>
              <w:ind w:left="0"/>
              <w:jc w:val="center"/>
              <w:rPr>
                <w:rStyle w:val="cm34"/>
                <w:rFonts w:hAnsi="ＭＳ 明朝" w:cs="ＭＳ Ｐゴシック"/>
                <w:color w:val="000000"/>
              </w:rPr>
            </w:pPr>
            <w:r w:rsidRPr="000B07F1">
              <w:rPr>
                <w:rStyle w:val="cm34"/>
                <w:rFonts w:hAnsi="ＭＳ 明朝" w:cs="ＭＳ Ｐゴシック" w:hint="eastAsia"/>
                <w:color w:val="000000"/>
              </w:rPr>
              <w:t>所　有　者</w:t>
            </w:r>
          </w:p>
        </w:tc>
        <w:tc>
          <w:tcPr>
            <w:tcW w:w="1616" w:type="dxa"/>
            <w:vAlign w:val="center"/>
          </w:tcPr>
          <w:p w:rsidR="00E90541" w:rsidRPr="000B07F1" w:rsidRDefault="00E90541" w:rsidP="00221534">
            <w:pPr>
              <w:pStyle w:val="title10"/>
              <w:spacing w:before="0" w:beforeAutospacing="0" w:after="0" w:afterAutospacing="0"/>
              <w:ind w:left="0"/>
              <w:jc w:val="center"/>
              <w:rPr>
                <w:rStyle w:val="cm34"/>
                <w:rFonts w:hAnsi="ＭＳ 明朝" w:cs="ＭＳ Ｐゴシック"/>
                <w:color w:val="000000"/>
              </w:rPr>
            </w:pPr>
            <w:r>
              <w:rPr>
                <w:rStyle w:val="cm34"/>
                <w:rFonts w:hAnsi="ＭＳ 明朝" w:cs="ＭＳ Ｐゴシック"/>
                <w:color w:val="00000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90541" w:rsidRPr="00B76584">
                    <w:rPr>
                      <w:rStyle w:val="cm34"/>
                      <w:rFonts w:hAnsi="ＭＳ 明朝" w:cs="ＭＳ Ｐゴシック" w:hint="eastAsia"/>
                      <w:color w:val="000000"/>
                      <w:sz w:val="12"/>
                    </w:rPr>
                    <w:t>ふり</w:t>
                  </w:r>
                </w:rt>
                <w:rubyBase>
                  <w:r w:rsidR="00E90541">
                    <w:rPr>
                      <w:rStyle w:val="cm34"/>
                      <w:rFonts w:hAnsi="ＭＳ 明朝" w:cs="ＭＳ Ｐゴシック" w:hint="eastAsia"/>
                      <w:color w:val="000000"/>
                    </w:rPr>
                    <w:t>氏</w:t>
                  </w:r>
                </w:rubyBase>
              </w:ruby>
            </w:r>
            <w:r w:rsidRPr="000B07F1">
              <w:rPr>
                <w:rStyle w:val="cm34"/>
                <w:rFonts w:hAnsi="ＭＳ 明朝" w:cs="ＭＳ Ｐゴシック" w:hint="eastAsia"/>
                <w:color w:val="000000"/>
              </w:rPr>
              <w:t xml:space="preserve">　　　</w:t>
            </w:r>
            <w:r>
              <w:rPr>
                <w:rStyle w:val="cm34"/>
                <w:rFonts w:hAnsi="ＭＳ 明朝" w:cs="ＭＳ Ｐゴシック"/>
                <w:color w:val="00000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90541" w:rsidRPr="00B76584">
                    <w:rPr>
                      <w:rStyle w:val="cm34"/>
                      <w:rFonts w:hAnsi="ＭＳ 明朝" w:cs="ＭＳ Ｐゴシック" w:hint="eastAsia"/>
                      <w:color w:val="000000"/>
                      <w:sz w:val="12"/>
                    </w:rPr>
                    <w:t>がな</w:t>
                  </w:r>
                </w:rt>
                <w:rubyBase>
                  <w:r w:rsidR="00E90541">
                    <w:rPr>
                      <w:rStyle w:val="cm34"/>
                      <w:rFonts w:hAnsi="ＭＳ 明朝" w:cs="ＭＳ Ｐゴシック" w:hint="eastAsia"/>
                      <w:color w:val="000000"/>
                    </w:rPr>
                    <w:t>名</w:t>
                  </w:r>
                </w:rubyBase>
              </w:ruby>
            </w:r>
          </w:p>
        </w:tc>
        <w:tc>
          <w:tcPr>
            <w:tcW w:w="2872" w:type="dxa"/>
            <w:gridSpan w:val="2"/>
            <w:vAlign w:val="center"/>
          </w:tcPr>
          <w:p w:rsidR="00E90541" w:rsidRPr="000B07F1" w:rsidRDefault="00E90541" w:rsidP="0091275C">
            <w:pPr>
              <w:pStyle w:val="title10"/>
              <w:spacing w:before="0" w:beforeAutospacing="0" w:after="0" w:afterAutospacing="0"/>
              <w:ind w:left="0"/>
              <w:jc w:val="center"/>
              <w:rPr>
                <w:rStyle w:val="cm34"/>
                <w:rFonts w:hAnsi="ＭＳ 明朝" w:cs="ＭＳ Ｐゴシック"/>
                <w:color w:val="000000"/>
              </w:rPr>
            </w:pPr>
          </w:p>
        </w:tc>
        <w:tc>
          <w:tcPr>
            <w:tcW w:w="1420" w:type="dxa"/>
            <w:vAlign w:val="center"/>
          </w:tcPr>
          <w:p w:rsidR="00E90541" w:rsidRPr="000B07F1" w:rsidRDefault="00E90541" w:rsidP="00221534">
            <w:pPr>
              <w:pStyle w:val="title10"/>
              <w:spacing w:before="0" w:beforeAutospacing="0" w:after="0" w:afterAutospacing="0"/>
              <w:ind w:left="0"/>
              <w:jc w:val="center"/>
              <w:rPr>
                <w:rStyle w:val="cm34"/>
                <w:rFonts w:hAnsi="ＭＳ 明朝" w:cs="ＭＳ Ｐゴシック"/>
                <w:color w:val="000000"/>
              </w:rPr>
            </w:pPr>
            <w:r w:rsidRPr="000B07F1">
              <w:rPr>
                <w:rStyle w:val="cm34"/>
                <w:rFonts w:hAnsi="ＭＳ 明朝" w:cs="ＭＳ Ｐゴシック" w:hint="eastAsia"/>
                <w:color w:val="000000"/>
              </w:rPr>
              <w:t>電話番号</w:t>
            </w:r>
          </w:p>
        </w:tc>
        <w:tc>
          <w:tcPr>
            <w:tcW w:w="1740" w:type="dxa"/>
            <w:gridSpan w:val="2"/>
            <w:vAlign w:val="center"/>
          </w:tcPr>
          <w:p w:rsidR="00E90541" w:rsidRPr="000B07F1" w:rsidRDefault="00E90541" w:rsidP="0091275C">
            <w:pPr>
              <w:pStyle w:val="title10"/>
              <w:spacing w:before="0" w:beforeAutospacing="0" w:after="0" w:afterAutospacing="0"/>
              <w:ind w:left="0"/>
              <w:jc w:val="center"/>
              <w:rPr>
                <w:rStyle w:val="cm34"/>
                <w:rFonts w:hAnsi="ＭＳ 明朝" w:cs="ＭＳ Ｐゴシック"/>
                <w:color w:val="000000"/>
              </w:rPr>
            </w:pPr>
          </w:p>
        </w:tc>
      </w:tr>
      <w:tr w:rsidR="00E90541" w:rsidRPr="000B07F1" w:rsidTr="004E6B2B">
        <w:trPr>
          <w:trHeight w:val="702"/>
        </w:trPr>
        <w:tc>
          <w:tcPr>
            <w:tcW w:w="1632" w:type="dxa"/>
            <w:vMerge/>
          </w:tcPr>
          <w:p w:rsidR="00E90541" w:rsidRPr="000B07F1" w:rsidRDefault="00E90541" w:rsidP="00221534">
            <w:pPr>
              <w:pStyle w:val="title10"/>
              <w:spacing w:before="0" w:beforeAutospacing="0" w:after="0" w:afterAutospacing="0"/>
              <w:ind w:left="0"/>
              <w:jc w:val="center"/>
              <w:rPr>
                <w:rStyle w:val="cm34"/>
                <w:rFonts w:hAnsi="ＭＳ 明朝" w:cs="ＭＳ Ｐゴシック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E90541" w:rsidRPr="000B07F1" w:rsidRDefault="00E90541" w:rsidP="00221534">
            <w:pPr>
              <w:pStyle w:val="title10"/>
              <w:spacing w:before="0" w:beforeAutospacing="0" w:after="0" w:afterAutospacing="0"/>
              <w:ind w:left="0"/>
              <w:jc w:val="center"/>
              <w:rPr>
                <w:rStyle w:val="cm34"/>
                <w:rFonts w:hAnsi="ＭＳ 明朝" w:cs="ＭＳ Ｐゴシック"/>
                <w:color w:val="000000"/>
              </w:rPr>
            </w:pPr>
            <w:r w:rsidRPr="000B07F1">
              <w:rPr>
                <w:rStyle w:val="cm34"/>
                <w:rFonts w:hAnsi="ＭＳ 明朝" w:cs="ＭＳ Ｐゴシック" w:hint="eastAsia"/>
                <w:color w:val="000000"/>
              </w:rPr>
              <w:t>住　　　所</w:t>
            </w:r>
          </w:p>
        </w:tc>
        <w:tc>
          <w:tcPr>
            <w:tcW w:w="6032" w:type="dxa"/>
            <w:gridSpan w:val="5"/>
            <w:vAlign w:val="center"/>
          </w:tcPr>
          <w:p w:rsidR="00E90541" w:rsidRPr="000B07F1" w:rsidRDefault="00E90541" w:rsidP="0091275C">
            <w:pPr>
              <w:pStyle w:val="title10"/>
              <w:spacing w:before="0" w:beforeAutospacing="0" w:after="0" w:afterAutospacing="0"/>
              <w:ind w:left="0"/>
              <w:jc w:val="center"/>
              <w:rPr>
                <w:rStyle w:val="cm34"/>
                <w:rFonts w:hAnsi="ＭＳ 明朝" w:cs="ＭＳ Ｐゴシック"/>
                <w:color w:val="000000"/>
              </w:rPr>
            </w:pPr>
          </w:p>
        </w:tc>
      </w:tr>
      <w:tr w:rsidR="00E90541" w:rsidRPr="000B07F1" w:rsidTr="00B76584">
        <w:trPr>
          <w:trHeight w:val="2151"/>
        </w:trPr>
        <w:tc>
          <w:tcPr>
            <w:tcW w:w="1632" w:type="dxa"/>
            <w:vAlign w:val="center"/>
          </w:tcPr>
          <w:p w:rsidR="00E90541" w:rsidRDefault="00E90541" w:rsidP="00B76584">
            <w:pPr>
              <w:pStyle w:val="title10"/>
              <w:spacing w:before="0" w:beforeAutospacing="0" w:after="0" w:afterAutospacing="0"/>
              <w:ind w:left="0"/>
              <w:jc w:val="both"/>
              <w:rPr>
                <w:rStyle w:val="cm34"/>
                <w:rFonts w:hAnsi="ＭＳ 明朝" w:cs="ＭＳ Ｐゴシック"/>
                <w:color w:val="000000"/>
              </w:rPr>
            </w:pPr>
            <w:r>
              <w:rPr>
                <w:rStyle w:val="cm34"/>
                <w:rFonts w:hAnsi="ＭＳ 明朝" w:cs="ＭＳ Ｐゴシック" w:hint="eastAsia"/>
                <w:color w:val="000000"/>
              </w:rPr>
              <w:t>空き家等</w:t>
            </w:r>
            <w:r w:rsidRPr="000B07F1">
              <w:rPr>
                <w:rStyle w:val="cm34"/>
                <w:rFonts w:hAnsi="ＭＳ 明朝" w:cs="ＭＳ Ｐゴシック" w:hint="eastAsia"/>
                <w:color w:val="000000"/>
              </w:rPr>
              <w:t>の</w:t>
            </w:r>
          </w:p>
          <w:p w:rsidR="00E90541" w:rsidRPr="000B07F1" w:rsidRDefault="00E90541" w:rsidP="00B76584">
            <w:pPr>
              <w:pStyle w:val="title10"/>
              <w:spacing w:before="0" w:beforeAutospacing="0" w:after="0" w:afterAutospacing="0"/>
              <w:ind w:left="0"/>
              <w:jc w:val="both"/>
              <w:rPr>
                <w:rStyle w:val="cm34"/>
                <w:rFonts w:hAnsi="ＭＳ 明朝" w:cs="ＭＳ Ｐゴシック"/>
                <w:color w:val="000000"/>
              </w:rPr>
            </w:pPr>
            <w:r w:rsidRPr="000B07F1">
              <w:rPr>
                <w:rStyle w:val="cm34"/>
                <w:rFonts w:hAnsi="ＭＳ 明朝" w:cs="ＭＳ Ｐゴシック" w:hint="eastAsia"/>
                <w:color w:val="000000"/>
              </w:rPr>
              <w:t>概要</w:t>
            </w:r>
          </w:p>
        </w:tc>
        <w:tc>
          <w:tcPr>
            <w:tcW w:w="7648" w:type="dxa"/>
            <w:gridSpan w:val="6"/>
          </w:tcPr>
          <w:p w:rsidR="00E90541" w:rsidRPr="000B07F1" w:rsidRDefault="00E90541" w:rsidP="00221534">
            <w:pPr>
              <w:pStyle w:val="title10"/>
              <w:spacing w:before="0" w:beforeAutospacing="0" w:after="0" w:afterAutospacing="0"/>
              <w:ind w:left="0"/>
              <w:jc w:val="both"/>
              <w:rPr>
                <w:rStyle w:val="cm34"/>
                <w:rFonts w:hAnsi="ＭＳ 明朝" w:cs="ＭＳ Ｐゴシック"/>
                <w:color w:val="000000"/>
              </w:rPr>
            </w:pPr>
            <w:r w:rsidRPr="000B07F1">
              <w:rPr>
                <w:rStyle w:val="cm34"/>
                <w:rFonts w:hAnsi="ＭＳ 明朝" w:cs="ＭＳ Ｐゴシック" w:hint="eastAsia"/>
                <w:color w:val="000000"/>
              </w:rPr>
              <w:t>登記年月日：</w:t>
            </w:r>
          </w:p>
          <w:p w:rsidR="00E90541" w:rsidRPr="000B07F1" w:rsidRDefault="00E90541" w:rsidP="00221534">
            <w:pPr>
              <w:pStyle w:val="title10"/>
              <w:spacing w:before="0" w:beforeAutospacing="0" w:after="0" w:afterAutospacing="0"/>
              <w:ind w:left="0"/>
              <w:jc w:val="both"/>
              <w:rPr>
                <w:rStyle w:val="cm34"/>
                <w:rFonts w:hAnsi="ＭＳ 明朝" w:cs="ＭＳ Ｐゴシック"/>
                <w:color w:val="000000"/>
              </w:rPr>
            </w:pPr>
            <w:r w:rsidRPr="000B07F1">
              <w:rPr>
                <w:rStyle w:val="cm34"/>
                <w:rFonts w:hAnsi="ＭＳ 明朝" w:cs="ＭＳ Ｐゴシック" w:hint="eastAsia"/>
                <w:color w:val="000000"/>
              </w:rPr>
              <w:t>用途：</w:t>
            </w:r>
            <w:r>
              <w:rPr>
                <w:rStyle w:val="cm34"/>
                <w:rFonts w:cs="ＭＳ Ｐゴシック" w:hint="eastAsia"/>
                <w:color w:val="000000"/>
              </w:rPr>
              <w:t>戸建住宅・共同住宅・住宅兼店舗・工場・事業所・倉庫</w:t>
            </w:r>
          </w:p>
          <w:p w:rsidR="00E90541" w:rsidRPr="000B07F1" w:rsidRDefault="00E90541" w:rsidP="00221534">
            <w:pPr>
              <w:pStyle w:val="title10"/>
              <w:spacing w:before="0" w:beforeAutospacing="0" w:after="0" w:afterAutospacing="0"/>
              <w:ind w:left="0"/>
              <w:jc w:val="both"/>
              <w:rPr>
                <w:rStyle w:val="cm34"/>
                <w:rFonts w:hAnsi="ＭＳ 明朝" w:cs="ＭＳ Ｐゴシック"/>
                <w:color w:val="000000"/>
              </w:rPr>
            </w:pPr>
            <w:r w:rsidRPr="000B07F1">
              <w:rPr>
                <w:rStyle w:val="cm34"/>
                <w:rFonts w:hAnsi="ＭＳ 明朝" w:cs="ＭＳ Ｐゴシック" w:hint="eastAsia"/>
                <w:color w:val="000000"/>
              </w:rPr>
              <w:t xml:space="preserve">　　　その他</w:t>
            </w:r>
            <w:r>
              <w:rPr>
                <w:rStyle w:val="cm34"/>
                <w:rFonts w:hAnsi="ＭＳ 明朝" w:cs="ＭＳ Ｐゴシック"/>
                <w:color w:val="000000"/>
              </w:rPr>
              <w:t>(</w:t>
            </w:r>
            <w:r w:rsidRPr="000B07F1">
              <w:rPr>
                <w:rStyle w:val="cm34"/>
                <w:rFonts w:hAnsi="ＭＳ 明朝" w:cs="ＭＳ Ｐゴシック" w:hint="eastAsia"/>
                <w:color w:val="000000"/>
              </w:rPr>
              <w:t xml:space="preserve">　　　　　　　　　　　　　　　　</w:t>
            </w:r>
            <w:r>
              <w:rPr>
                <w:rStyle w:val="cm34"/>
                <w:rFonts w:hAnsi="ＭＳ 明朝" w:cs="ＭＳ Ｐゴシック"/>
                <w:color w:val="000000"/>
              </w:rPr>
              <w:t>)</w:t>
            </w:r>
          </w:p>
          <w:p w:rsidR="00E90541" w:rsidRDefault="00E90541" w:rsidP="00221534">
            <w:pPr>
              <w:pStyle w:val="title10"/>
              <w:spacing w:before="0" w:beforeAutospacing="0" w:after="0" w:afterAutospacing="0"/>
              <w:ind w:left="0"/>
              <w:jc w:val="both"/>
              <w:rPr>
                <w:rStyle w:val="cm34"/>
                <w:rFonts w:hAnsi="ＭＳ 明朝" w:cs="ＭＳ Ｐゴシック"/>
                <w:color w:val="000000"/>
              </w:rPr>
            </w:pPr>
            <w:r w:rsidRPr="000B07F1">
              <w:rPr>
                <w:rStyle w:val="cm34"/>
                <w:rFonts w:hAnsi="ＭＳ 明朝" w:cs="ＭＳ Ｐゴシック" w:hint="eastAsia"/>
                <w:color w:val="000000"/>
              </w:rPr>
              <w:t>構造：木造・鉄骨造・ＲＣ造</w:t>
            </w:r>
          </w:p>
          <w:p w:rsidR="00E90541" w:rsidRPr="000B07F1" w:rsidRDefault="00E90541" w:rsidP="00E90541">
            <w:pPr>
              <w:pStyle w:val="title10"/>
              <w:spacing w:before="0" w:beforeAutospacing="0" w:after="0" w:afterAutospacing="0"/>
              <w:ind w:left="0" w:firstLineChars="300" w:firstLine="31680"/>
              <w:jc w:val="both"/>
              <w:rPr>
                <w:rStyle w:val="cm34"/>
                <w:rFonts w:hAnsi="ＭＳ 明朝" w:cs="ＭＳ Ｐゴシック"/>
                <w:color w:val="000000"/>
              </w:rPr>
            </w:pPr>
            <w:r w:rsidRPr="000B07F1">
              <w:rPr>
                <w:rStyle w:val="cm34"/>
                <w:rFonts w:hAnsi="ＭＳ 明朝" w:cs="ＭＳ Ｐゴシック" w:hint="eastAsia"/>
                <w:color w:val="000000"/>
              </w:rPr>
              <w:t>その他</w:t>
            </w:r>
            <w:r>
              <w:rPr>
                <w:rStyle w:val="cm34"/>
                <w:rFonts w:hAnsi="ＭＳ 明朝" w:cs="ＭＳ Ｐゴシック"/>
                <w:color w:val="000000"/>
              </w:rPr>
              <w:t>(</w:t>
            </w:r>
            <w:r w:rsidRPr="000B07F1">
              <w:rPr>
                <w:rStyle w:val="cm34"/>
                <w:rFonts w:hAnsi="ＭＳ 明朝" w:cs="ＭＳ Ｐゴシック" w:hint="eastAsia"/>
                <w:color w:val="000000"/>
              </w:rPr>
              <w:t xml:space="preserve">　　　　　　　　　　　　　　　　</w:t>
            </w:r>
            <w:r>
              <w:rPr>
                <w:rStyle w:val="cm34"/>
                <w:rFonts w:hAnsi="ＭＳ 明朝" w:cs="ＭＳ Ｐゴシック"/>
                <w:color w:val="000000"/>
              </w:rPr>
              <w:t>)</w:t>
            </w:r>
          </w:p>
          <w:p w:rsidR="00E90541" w:rsidRDefault="00E90541" w:rsidP="00221534">
            <w:pPr>
              <w:pStyle w:val="title10"/>
              <w:spacing w:before="0" w:beforeAutospacing="0" w:after="0" w:afterAutospacing="0"/>
              <w:ind w:left="0"/>
              <w:jc w:val="both"/>
              <w:rPr>
                <w:rStyle w:val="cm34"/>
                <w:rFonts w:hAnsi="ＭＳ 明朝" w:cs="ＭＳ Ｐゴシック"/>
                <w:color w:val="000000"/>
              </w:rPr>
            </w:pPr>
            <w:r w:rsidRPr="000B07F1">
              <w:rPr>
                <w:rStyle w:val="cm34"/>
                <w:rFonts w:hAnsi="ＭＳ 明朝" w:cs="ＭＳ Ｐゴシック" w:hint="eastAsia"/>
                <w:color w:val="000000"/>
              </w:rPr>
              <w:t>階数：</w:t>
            </w:r>
            <w:r>
              <w:rPr>
                <w:rStyle w:val="cm34"/>
                <w:rFonts w:hAnsi="ＭＳ 明朝" w:cs="ＭＳ Ｐゴシック" w:hint="eastAsia"/>
                <w:color w:val="000000"/>
              </w:rPr>
              <w:t>平屋</w:t>
            </w:r>
            <w:r w:rsidRPr="000B07F1">
              <w:rPr>
                <w:rStyle w:val="cm34"/>
                <w:rFonts w:hAnsi="ＭＳ 明朝" w:cs="ＭＳ Ｐゴシック" w:hint="eastAsia"/>
                <w:color w:val="000000"/>
              </w:rPr>
              <w:t>・</w:t>
            </w:r>
            <w:r>
              <w:rPr>
                <w:rStyle w:val="cm34"/>
                <w:rFonts w:hAnsi="ＭＳ 明朝" w:cs="ＭＳ Ｐゴシック"/>
                <w:color w:val="000000"/>
              </w:rPr>
              <w:t>2</w:t>
            </w:r>
            <w:r w:rsidRPr="000B07F1">
              <w:rPr>
                <w:rStyle w:val="cm34"/>
                <w:rFonts w:hAnsi="ＭＳ 明朝" w:cs="ＭＳ Ｐゴシック" w:hint="eastAsia"/>
                <w:color w:val="000000"/>
              </w:rPr>
              <w:t>階建・</w:t>
            </w:r>
            <w:r>
              <w:rPr>
                <w:rStyle w:val="cm34"/>
                <w:rFonts w:hAnsi="ＭＳ 明朝" w:cs="ＭＳ Ｐゴシック"/>
                <w:color w:val="000000"/>
              </w:rPr>
              <w:t>3</w:t>
            </w:r>
            <w:r>
              <w:rPr>
                <w:rStyle w:val="cm34"/>
                <w:rFonts w:hAnsi="ＭＳ 明朝" w:cs="ＭＳ Ｐゴシック" w:hint="eastAsia"/>
                <w:color w:val="000000"/>
              </w:rPr>
              <w:t>階建</w:t>
            </w:r>
          </w:p>
          <w:p w:rsidR="00E90541" w:rsidRPr="000B07F1" w:rsidRDefault="00E90541" w:rsidP="00E90541">
            <w:pPr>
              <w:pStyle w:val="title10"/>
              <w:spacing w:before="0" w:beforeAutospacing="0" w:after="0" w:afterAutospacing="0"/>
              <w:ind w:left="0" w:firstLineChars="300" w:firstLine="31680"/>
              <w:jc w:val="both"/>
              <w:rPr>
                <w:rStyle w:val="cm34"/>
                <w:rFonts w:hAnsi="ＭＳ 明朝" w:cs="ＭＳ Ｐゴシック"/>
                <w:color w:val="000000"/>
              </w:rPr>
            </w:pPr>
            <w:r w:rsidRPr="000B07F1">
              <w:rPr>
                <w:rStyle w:val="cm34"/>
                <w:rFonts w:hAnsi="ＭＳ 明朝" w:cs="ＭＳ Ｐゴシック" w:hint="eastAsia"/>
                <w:color w:val="000000"/>
              </w:rPr>
              <w:t>その他</w:t>
            </w:r>
            <w:r>
              <w:rPr>
                <w:rStyle w:val="cm34"/>
                <w:rFonts w:hAnsi="ＭＳ 明朝" w:cs="ＭＳ Ｐゴシック"/>
                <w:color w:val="000000"/>
              </w:rPr>
              <w:t>(</w:t>
            </w:r>
            <w:r w:rsidRPr="000B07F1">
              <w:rPr>
                <w:rStyle w:val="cm34"/>
                <w:rFonts w:hAnsi="ＭＳ 明朝" w:cs="ＭＳ Ｐゴシック" w:hint="eastAsia"/>
                <w:color w:val="000000"/>
              </w:rPr>
              <w:t xml:space="preserve">　　　　　　　　　　　　　　　</w:t>
            </w:r>
            <w:r>
              <w:rPr>
                <w:rStyle w:val="cm34"/>
                <w:rFonts w:hAnsi="ＭＳ 明朝" w:cs="ＭＳ Ｐゴシック" w:hint="eastAsia"/>
                <w:color w:val="000000"/>
              </w:rPr>
              <w:t xml:space="preserve">　</w:t>
            </w:r>
            <w:r>
              <w:rPr>
                <w:rStyle w:val="cm34"/>
                <w:rFonts w:hAnsi="ＭＳ 明朝" w:cs="ＭＳ Ｐゴシック"/>
                <w:color w:val="000000"/>
              </w:rPr>
              <w:t>)</w:t>
            </w:r>
          </w:p>
          <w:p w:rsidR="00E90541" w:rsidRPr="000B07F1" w:rsidRDefault="00E90541" w:rsidP="00221534">
            <w:pPr>
              <w:pStyle w:val="title10"/>
              <w:spacing w:before="0" w:beforeAutospacing="0" w:after="0" w:afterAutospacing="0"/>
              <w:ind w:left="0"/>
              <w:jc w:val="both"/>
              <w:rPr>
                <w:rStyle w:val="cm34"/>
                <w:rFonts w:hAnsi="ＭＳ 明朝" w:cs="ＭＳ Ｐゴシック"/>
                <w:color w:val="000000"/>
              </w:rPr>
            </w:pPr>
            <w:r w:rsidRPr="000B07F1">
              <w:rPr>
                <w:rStyle w:val="cm34"/>
                <w:rFonts w:hAnsi="ＭＳ 明朝" w:cs="ＭＳ Ｐゴシック" w:hint="eastAsia"/>
                <w:color w:val="000000"/>
              </w:rPr>
              <w:t>延床面積</w:t>
            </w:r>
            <w:r>
              <w:rPr>
                <w:rStyle w:val="cm34"/>
                <w:rFonts w:hAnsi="ＭＳ 明朝" w:cs="ＭＳ Ｐゴシック" w:hint="eastAsia"/>
                <w:color w:val="000000"/>
              </w:rPr>
              <w:t>：　　　　　　㎡</w:t>
            </w:r>
          </w:p>
        </w:tc>
      </w:tr>
      <w:tr w:rsidR="00E90541" w:rsidRPr="000B07F1" w:rsidTr="00B76584">
        <w:tc>
          <w:tcPr>
            <w:tcW w:w="1632" w:type="dxa"/>
            <w:vMerge w:val="restart"/>
            <w:vAlign w:val="center"/>
          </w:tcPr>
          <w:p w:rsidR="00E90541" w:rsidRPr="000B07F1" w:rsidRDefault="00E90541" w:rsidP="00221534">
            <w:pPr>
              <w:pStyle w:val="title10"/>
              <w:ind w:left="0"/>
              <w:jc w:val="center"/>
              <w:rPr>
                <w:rStyle w:val="cm34"/>
                <w:rFonts w:hAnsi="ＭＳ 明朝" w:cs="ＭＳ Ｐゴシック"/>
                <w:color w:val="000000"/>
              </w:rPr>
            </w:pPr>
            <w:r w:rsidRPr="000B07F1">
              <w:rPr>
                <w:rStyle w:val="cm34"/>
                <w:rFonts w:hAnsi="ＭＳ 明朝" w:cs="ＭＳ Ｐゴシック" w:hint="eastAsia"/>
                <w:color w:val="000000"/>
              </w:rPr>
              <w:t>情報提供</w:t>
            </w:r>
          </w:p>
        </w:tc>
        <w:tc>
          <w:tcPr>
            <w:tcW w:w="2508" w:type="dxa"/>
            <w:gridSpan w:val="2"/>
          </w:tcPr>
          <w:p w:rsidR="00E90541" w:rsidRPr="000B07F1" w:rsidRDefault="00E90541" w:rsidP="00221534">
            <w:pPr>
              <w:pStyle w:val="title10"/>
              <w:spacing w:before="0" w:beforeAutospacing="0" w:after="0" w:afterAutospacing="0"/>
              <w:ind w:left="0"/>
              <w:jc w:val="center"/>
              <w:rPr>
                <w:rStyle w:val="cm34"/>
                <w:rFonts w:hAnsi="ＭＳ 明朝" w:cs="ＭＳ Ｐゴシック"/>
                <w:color w:val="000000"/>
              </w:rPr>
            </w:pPr>
            <w:r w:rsidRPr="000B07F1">
              <w:rPr>
                <w:rStyle w:val="cm34"/>
                <w:rFonts w:hAnsi="ＭＳ 明朝" w:cs="ＭＳ Ｐゴシック" w:hint="eastAsia"/>
                <w:color w:val="000000"/>
              </w:rPr>
              <w:t>情報提供受理日</w:t>
            </w:r>
          </w:p>
        </w:tc>
        <w:tc>
          <w:tcPr>
            <w:tcW w:w="1980" w:type="dxa"/>
          </w:tcPr>
          <w:p w:rsidR="00E90541" w:rsidRPr="000B07F1" w:rsidRDefault="00E90541" w:rsidP="00221534">
            <w:pPr>
              <w:pStyle w:val="title10"/>
              <w:spacing w:before="0" w:beforeAutospacing="0" w:after="0" w:afterAutospacing="0"/>
              <w:ind w:left="0"/>
              <w:jc w:val="center"/>
              <w:rPr>
                <w:rStyle w:val="cm34"/>
                <w:rFonts w:hAnsi="ＭＳ 明朝" w:cs="ＭＳ Ｐゴシック"/>
                <w:color w:val="000000"/>
              </w:rPr>
            </w:pPr>
            <w:r w:rsidRPr="000B07F1">
              <w:rPr>
                <w:rStyle w:val="cm34"/>
                <w:rFonts w:hAnsi="ＭＳ 明朝" w:cs="ＭＳ Ｐゴシック" w:hint="eastAsia"/>
                <w:color w:val="000000"/>
              </w:rPr>
              <w:t>通報者</w:t>
            </w:r>
          </w:p>
        </w:tc>
        <w:tc>
          <w:tcPr>
            <w:tcW w:w="3160" w:type="dxa"/>
            <w:gridSpan w:val="3"/>
          </w:tcPr>
          <w:p w:rsidR="00E90541" w:rsidRPr="000B07F1" w:rsidRDefault="00E90541" w:rsidP="00221534">
            <w:pPr>
              <w:pStyle w:val="title10"/>
              <w:spacing w:before="0" w:beforeAutospacing="0" w:after="0" w:afterAutospacing="0"/>
              <w:ind w:left="0"/>
              <w:jc w:val="center"/>
              <w:rPr>
                <w:rStyle w:val="cm34"/>
                <w:rFonts w:hAnsi="ＭＳ 明朝" w:cs="ＭＳ Ｐゴシック"/>
                <w:color w:val="000000"/>
              </w:rPr>
            </w:pPr>
            <w:r w:rsidRPr="000B07F1">
              <w:rPr>
                <w:rStyle w:val="cm34"/>
                <w:rFonts w:hAnsi="ＭＳ 明朝" w:cs="ＭＳ Ｐゴシック" w:hint="eastAsia"/>
                <w:color w:val="000000"/>
              </w:rPr>
              <w:t>住所</w:t>
            </w:r>
            <w:r w:rsidRPr="000B07F1">
              <w:rPr>
                <w:rStyle w:val="cm34"/>
                <w:rFonts w:hAnsi="ＭＳ 明朝" w:cs="ＭＳ Ｐゴシック"/>
                <w:color w:val="000000"/>
              </w:rPr>
              <w:t>/</w:t>
            </w:r>
            <w:r w:rsidRPr="000B07F1">
              <w:rPr>
                <w:rStyle w:val="cm34"/>
                <w:rFonts w:hAnsi="ＭＳ 明朝" w:cs="ＭＳ Ｐゴシック" w:hint="eastAsia"/>
                <w:color w:val="000000"/>
              </w:rPr>
              <w:t>電話番号</w:t>
            </w:r>
          </w:p>
        </w:tc>
      </w:tr>
      <w:tr w:rsidR="00E90541" w:rsidRPr="000B07F1" w:rsidTr="002B7C1B">
        <w:trPr>
          <w:trHeight w:val="793"/>
        </w:trPr>
        <w:tc>
          <w:tcPr>
            <w:tcW w:w="1632" w:type="dxa"/>
            <w:vMerge/>
          </w:tcPr>
          <w:p w:rsidR="00E90541" w:rsidRPr="000B07F1" w:rsidRDefault="00E90541" w:rsidP="00221534">
            <w:pPr>
              <w:pStyle w:val="title10"/>
              <w:ind w:left="0"/>
              <w:jc w:val="center"/>
              <w:rPr>
                <w:rStyle w:val="cm34"/>
                <w:rFonts w:hAnsi="ＭＳ 明朝" w:cs="ＭＳ Ｐゴシック"/>
                <w:color w:val="000000"/>
              </w:rPr>
            </w:pPr>
          </w:p>
        </w:tc>
        <w:tc>
          <w:tcPr>
            <w:tcW w:w="2508" w:type="dxa"/>
            <w:gridSpan w:val="2"/>
            <w:vAlign w:val="center"/>
          </w:tcPr>
          <w:p w:rsidR="00E90541" w:rsidRPr="000B07F1" w:rsidRDefault="00E90541" w:rsidP="00915548">
            <w:pPr>
              <w:pStyle w:val="title10"/>
              <w:spacing w:before="0" w:beforeAutospacing="0" w:after="0" w:afterAutospacing="0"/>
              <w:ind w:left="0" w:right="88"/>
              <w:jc w:val="right"/>
              <w:rPr>
                <w:rStyle w:val="cm34"/>
                <w:rFonts w:hAnsi="ＭＳ 明朝" w:cs="ＭＳ Ｐゴシック"/>
                <w:color w:val="000000"/>
              </w:rPr>
            </w:pPr>
            <w:r w:rsidRPr="000B07F1">
              <w:rPr>
                <w:rStyle w:val="cm34"/>
                <w:rFonts w:hAnsi="ＭＳ 明朝" w:cs="ＭＳ Ｐゴシック" w:hint="eastAsia"/>
                <w:color w:val="000000"/>
              </w:rPr>
              <w:t>年</w:t>
            </w:r>
            <w:r>
              <w:rPr>
                <w:rStyle w:val="cm34"/>
                <w:rFonts w:hAnsi="ＭＳ 明朝" w:cs="ＭＳ Ｐゴシック"/>
                <w:color w:val="000000"/>
              </w:rPr>
              <w:t xml:space="preserve"> </w:t>
            </w:r>
            <w:r w:rsidRPr="000B07F1">
              <w:rPr>
                <w:rStyle w:val="cm34"/>
                <w:rFonts w:hAnsi="ＭＳ 明朝" w:cs="ＭＳ Ｐゴシック" w:hint="eastAsia"/>
                <w:color w:val="000000"/>
              </w:rPr>
              <w:t xml:space="preserve">　月</w:t>
            </w:r>
            <w:r>
              <w:rPr>
                <w:rStyle w:val="cm34"/>
                <w:rFonts w:hAnsi="ＭＳ 明朝" w:cs="ＭＳ Ｐゴシック" w:hint="eastAsia"/>
                <w:color w:val="000000"/>
              </w:rPr>
              <w:t xml:space="preserve">　</w:t>
            </w:r>
            <w:r>
              <w:rPr>
                <w:rStyle w:val="cm34"/>
                <w:rFonts w:hAnsi="ＭＳ 明朝" w:cs="ＭＳ Ｐゴシック"/>
                <w:color w:val="000000"/>
              </w:rPr>
              <w:t xml:space="preserve"> </w:t>
            </w:r>
            <w:r w:rsidRPr="000B07F1">
              <w:rPr>
                <w:rStyle w:val="cm34"/>
                <w:rFonts w:hAnsi="ＭＳ 明朝" w:cs="ＭＳ Ｐゴシック" w:hint="eastAsia"/>
                <w:color w:val="000000"/>
              </w:rPr>
              <w:t>日</w:t>
            </w:r>
          </w:p>
        </w:tc>
        <w:tc>
          <w:tcPr>
            <w:tcW w:w="1980" w:type="dxa"/>
          </w:tcPr>
          <w:p w:rsidR="00E90541" w:rsidRPr="000B07F1" w:rsidRDefault="00E90541" w:rsidP="00221534">
            <w:pPr>
              <w:pStyle w:val="title10"/>
              <w:spacing w:before="0" w:beforeAutospacing="0" w:after="0" w:afterAutospacing="0"/>
              <w:ind w:left="0"/>
              <w:jc w:val="center"/>
              <w:rPr>
                <w:rStyle w:val="cm34"/>
                <w:rFonts w:hAnsi="ＭＳ 明朝" w:cs="ＭＳ Ｐゴシック"/>
                <w:color w:val="000000"/>
              </w:rPr>
            </w:pPr>
          </w:p>
        </w:tc>
        <w:tc>
          <w:tcPr>
            <w:tcW w:w="3160" w:type="dxa"/>
            <w:gridSpan w:val="3"/>
          </w:tcPr>
          <w:p w:rsidR="00E90541" w:rsidRPr="000B07F1" w:rsidRDefault="00E90541" w:rsidP="00221534">
            <w:pPr>
              <w:pStyle w:val="title10"/>
              <w:spacing w:before="0" w:beforeAutospacing="0" w:after="0" w:afterAutospacing="0"/>
              <w:ind w:left="0"/>
              <w:jc w:val="center"/>
              <w:rPr>
                <w:rStyle w:val="cm34"/>
                <w:rFonts w:hAnsi="ＭＳ 明朝" w:cs="ＭＳ Ｐゴシック"/>
                <w:color w:val="000000"/>
              </w:rPr>
            </w:pPr>
          </w:p>
        </w:tc>
      </w:tr>
      <w:tr w:rsidR="00E90541" w:rsidRPr="000B07F1" w:rsidTr="00B76584">
        <w:tc>
          <w:tcPr>
            <w:tcW w:w="1632" w:type="dxa"/>
            <w:vMerge/>
            <w:vAlign w:val="center"/>
          </w:tcPr>
          <w:p w:rsidR="00E90541" w:rsidRPr="000B07F1" w:rsidRDefault="00E90541" w:rsidP="00221534">
            <w:pPr>
              <w:pStyle w:val="title10"/>
              <w:spacing w:before="0" w:beforeAutospacing="0" w:after="0" w:afterAutospacing="0"/>
              <w:ind w:left="0"/>
              <w:jc w:val="center"/>
              <w:rPr>
                <w:rStyle w:val="cm34"/>
                <w:rFonts w:hAnsi="ＭＳ 明朝" w:cs="ＭＳ Ｐゴシック"/>
                <w:color w:val="000000"/>
              </w:rPr>
            </w:pPr>
          </w:p>
        </w:tc>
        <w:tc>
          <w:tcPr>
            <w:tcW w:w="4488" w:type="dxa"/>
            <w:gridSpan w:val="3"/>
          </w:tcPr>
          <w:p w:rsidR="00E90541" w:rsidRPr="000B07F1" w:rsidRDefault="00E90541" w:rsidP="00221534">
            <w:pPr>
              <w:pStyle w:val="title10"/>
              <w:spacing w:before="0" w:beforeAutospacing="0" w:after="0" w:afterAutospacing="0"/>
              <w:ind w:left="0"/>
              <w:jc w:val="center"/>
              <w:rPr>
                <w:rStyle w:val="cm34"/>
                <w:rFonts w:hAnsi="ＭＳ 明朝" w:cs="ＭＳ Ｐゴシック"/>
                <w:color w:val="000000"/>
              </w:rPr>
            </w:pPr>
            <w:r w:rsidRPr="000B07F1">
              <w:rPr>
                <w:rStyle w:val="cm34"/>
                <w:rFonts w:hAnsi="ＭＳ 明朝" w:cs="ＭＳ Ｐゴシック" w:hint="eastAsia"/>
                <w:color w:val="000000"/>
              </w:rPr>
              <w:t>空き家等の</w:t>
            </w:r>
            <w:r>
              <w:rPr>
                <w:rStyle w:val="cm34"/>
                <w:rFonts w:hAnsi="ＭＳ 明朝" w:cs="ＭＳ Ｐゴシック" w:hint="eastAsia"/>
                <w:color w:val="000000"/>
              </w:rPr>
              <w:t>状態</w:t>
            </w:r>
          </w:p>
        </w:tc>
        <w:tc>
          <w:tcPr>
            <w:tcW w:w="3160" w:type="dxa"/>
            <w:gridSpan w:val="3"/>
          </w:tcPr>
          <w:p w:rsidR="00E90541" w:rsidRPr="000B07F1" w:rsidRDefault="00E90541" w:rsidP="00221534">
            <w:pPr>
              <w:pStyle w:val="title10"/>
              <w:spacing w:before="0" w:beforeAutospacing="0" w:after="0" w:afterAutospacing="0"/>
              <w:ind w:left="0"/>
              <w:jc w:val="center"/>
              <w:rPr>
                <w:rStyle w:val="cm34"/>
                <w:rFonts w:hAnsi="ＭＳ 明朝" w:cs="ＭＳ Ｐゴシック"/>
                <w:color w:val="000000"/>
              </w:rPr>
            </w:pPr>
            <w:r w:rsidRPr="000B07F1">
              <w:rPr>
                <w:rStyle w:val="cm34"/>
                <w:rFonts w:hAnsi="ＭＳ 明朝" w:cs="ＭＳ Ｐゴシック" w:hint="eastAsia"/>
                <w:color w:val="000000"/>
              </w:rPr>
              <w:t>通報者と空き家等の関係</w:t>
            </w:r>
          </w:p>
        </w:tc>
      </w:tr>
      <w:tr w:rsidR="00E90541" w:rsidRPr="000B07F1" w:rsidTr="004E6B2B">
        <w:trPr>
          <w:trHeight w:val="1319"/>
        </w:trPr>
        <w:tc>
          <w:tcPr>
            <w:tcW w:w="1632" w:type="dxa"/>
            <w:vMerge/>
          </w:tcPr>
          <w:p w:rsidR="00E90541" w:rsidRPr="000B07F1" w:rsidRDefault="00E90541" w:rsidP="00221534">
            <w:pPr>
              <w:pStyle w:val="title10"/>
              <w:spacing w:before="0" w:beforeAutospacing="0" w:after="0" w:afterAutospacing="0"/>
              <w:ind w:left="0"/>
              <w:jc w:val="center"/>
              <w:rPr>
                <w:rStyle w:val="cm34"/>
                <w:rFonts w:hAnsi="ＭＳ 明朝" w:cs="ＭＳ Ｐゴシック"/>
                <w:color w:val="000000"/>
              </w:rPr>
            </w:pPr>
          </w:p>
        </w:tc>
        <w:tc>
          <w:tcPr>
            <w:tcW w:w="4488" w:type="dxa"/>
            <w:gridSpan w:val="3"/>
          </w:tcPr>
          <w:p w:rsidR="00E90541" w:rsidRPr="000B07F1" w:rsidRDefault="00E90541" w:rsidP="00221534">
            <w:pPr>
              <w:pStyle w:val="title10"/>
              <w:spacing w:before="0" w:beforeAutospacing="0" w:after="0" w:afterAutospacing="0"/>
              <w:ind w:left="0"/>
              <w:jc w:val="center"/>
              <w:rPr>
                <w:rStyle w:val="cm34"/>
                <w:rFonts w:hAnsi="ＭＳ 明朝" w:cs="ＭＳ Ｐゴシック"/>
                <w:color w:val="000000"/>
              </w:rPr>
            </w:pPr>
          </w:p>
        </w:tc>
        <w:tc>
          <w:tcPr>
            <w:tcW w:w="3160" w:type="dxa"/>
            <w:gridSpan w:val="3"/>
          </w:tcPr>
          <w:p w:rsidR="00E90541" w:rsidRPr="000B07F1" w:rsidRDefault="00E90541" w:rsidP="00221534">
            <w:pPr>
              <w:pStyle w:val="title10"/>
              <w:spacing w:before="0" w:beforeAutospacing="0" w:after="0" w:afterAutospacing="0"/>
              <w:ind w:left="0"/>
              <w:jc w:val="center"/>
              <w:rPr>
                <w:rStyle w:val="cm34"/>
                <w:rFonts w:hAnsi="ＭＳ 明朝" w:cs="ＭＳ Ｐゴシック"/>
                <w:color w:val="000000"/>
              </w:rPr>
            </w:pPr>
          </w:p>
        </w:tc>
      </w:tr>
      <w:tr w:rsidR="00E90541" w:rsidRPr="000B07F1" w:rsidTr="00FF6F88">
        <w:tc>
          <w:tcPr>
            <w:tcW w:w="1632" w:type="dxa"/>
            <w:vMerge w:val="restart"/>
            <w:vAlign w:val="center"/>
          </w:tcPr>
          <w:p w:rsidR="00E90541" w:rsidRPr="000B07F1" w:rsidRDefault="00E90541" w:rsidP="00221534">
            <w:pPr>
              <w:pStyle w:val="title10"/>
              <w:spacing w:before="0" w:beforeAutospacing="0" w:after="0" w:afterAutospacing="0"/>
              <w:ind w:left="0"/>
              <w:jc w:val="center"/>
              <w:rPr>
                <w:rStyle w:val="cm34"/>
                <w:rFonts w:hAnsi="ＭＳ 明朝" w:cs="ＭＳ Ｐゴシック"/>
                <w:color w:val="000000"/>
              </w:rPr>
            </w:pPr>
            <w:r>
              <w:rPr>
                <w:rStyle w:val="cm34"/>
                <w:rFonts w:hAnsi="ＭＳ 明朝" w:cs="ＭＳ Ｐゴシック" w:hint="eastAsia"/>
                <w:color w:val="000000"/>
              </w:rPr>
              <w:t>対応等</w:t>
            </w:r>
          </w:p>
        </w:tc>
        <w:tc>
          <w:tcPr>
            <w:tcW w:w="4488" w:type="dxa"/>
            <w:gridSpan w:val="3"/>
            <w:vAlign w:val="center"/>
          </w:tcPr>
          <w:p w:rsidR="00E90541" w:rsidRPr="000B07F1" w:rsidRDefault="00E90541" w:rsidP="00FF6F88">
            <w:pPr>
              <w:pStyle w:val="title10"/>
              <w:spacing w:before="0" w:beforeAutospacing="0" w:after="0" w:afterAutospacing="0"/>
              <w:ind w:left="0"/>
              <w:jc w:val="center"/>
              <w:rPr>
                <w:rStyle w:val="cm34"/>
                <w:rFonts w:hAnsi="ＭＳ 明朝" w:cs="ＭＳ Ｐゴシック"/>
                <w:color w:val="000000"/>
              </w:rPr>
            </w:pPr>
            <w:r w:rsidRPr="000B07F1">
              <w:rPr>
                <w:rStyle w:val="cm34"/>
                <w:rFonts w:hAnsi="ＭＳ 明朝" w:cs="ＭＳ Ｐゴシック" w:hint="eastAsia"/>
                <w:color w:val="000000"/>
              </w:rPr>
              <w:t>実施年月日</w:t>
            </w:r>
            <w:r w:rsidRPr="000B07F1">
              <w:rPr>
                <w:rStyle w:val="cm34"/>
                <w:rFonts w:hAnsi="ＭＳ 明朝" w:cs="ＭＳ Ｐゴシック"/>
                <w:color w:val="000000"/>
              </w:rPr>
              <w:t>/</w:t>
            </w:r>
            <w:r>
              <w:rPr>
                <w:rStyle w:val="cm34"/>
                <w:rFonts w:hAnsi="ＭＳ 明朝" w:cs="ＭＳ Ｐゴシック" w:hint="eastAsia"/>
                <w:color w:val="000000"/>
              </w:rPr>
              <w:t>対応内容</w:t>
            </w:r>
          </w:p>
        </w:tc>
        <w:tc>
          <w:tcPr>
            <w:tcW w:w="1652" w:type="dxa"/>
            <w:gridSpan w:val="2"/>
            <w:vAlign w:val="center"/>
          </w:tcPr>
          <w:p w:rsidR="00E90541" w:rsidRPr="000B07F1" w:rsidRDefault="00E90541" w:rsidP="00FF6F88">
            <w:pPr>
              <w:pStyle w:val="title10"/>
              <w:spacing w:before="0" w:beforeAutospacing="0" w:after="0" w:afterAutospacing="0"/>
              <w:ind w:left="0"/>
              <w:jc w:val="center"/>
              <w:rPr>
                <w:rStyle w:val="cm34"/>
                <w:rFonts w:hAnsi="ＭＳ 明朝" w:cs="ＭＳ Ｐゴシック"/>
                <w:color w:val="000000"/>
              </w:rPr>
            </w:pPr>
            <w:r w:rsidRPr="000B07F1">
              <w:rPr>
                <w:rStyle w:val="cm34"/>
                <w:rFonts w:hAnsi="ＭＳ 明朝" w:cs="ＭＳ Ｐゴシック" w:hint="eastAsia"/>
                <w:color w:val="000000"/>
              </w:rPr>
              <w:t>敷地・建物等の状況</w:t>
            </w:r>
          </w:p>
        </w:tc>
        <w:tc>
          <w:tcPr>
            <w:tcW w:w="1508" w:type="dxa"/>
            <w:vAlign w:val="center"/>
          </w:tcPr>
          <w:p w:rsidR="00E90541" w:rsidRPr="000B07F1" w:rsidRDefault="00E90541" w:rsidP="00FF6F88">
            <w:pPr>
              <w:pStyle w:val="title10"/>
              <w:spacing w:before="0" w:beforeAutospacing="0" w:after="0" w:afterAutospacing="0"/>
              <w:ind w:left="0"/>
              <w:jc w:val="center"/>
              <w:rPr>
                <w:rStyle w:val="cm34"/>
                <w:rFonts w:hAnsi="ＭＳ 明朝" w:cs="ＭＳ Ｐゴシック"/>
                <w:color w:val="000000"/>
              </w:rPr>
            </w:pPr>
            <w:r w:rsidRPr="000B07F1">
              <w:rPr>
                <w:rStyle w:val="cm34"/>
                <w:rFonts w:hAnsi="ＭＳ 明朝" w:cs="ＭＳ Ｐゴシック" w:hint="eastAsia"/>
                <w:color w:val="000000"/>
              </w:rPr>
              <w:t>担当</w:t>
            </w:r>
          </w:p>
        </w:tc>
      </w:tr>
      <w:tr w:rsidR="00E90541" w:rsidRPr="000B07F1" w:rsidTr="00B76584">
        <w:trPr>
          <w:trHeight w:val="1073"/>
        </w:trPr>
        <w:tc>
          <w:tcPr>
            <w:tcW w:w="1632" w:type="dxa"/>
            <w:vMerge/>
          </w:tcPr>
          <w:p w:rsidR="00E90541" w:rsidRPr="000B07F1" w:rsidRDefault="00E90541" w:rsidP="00221534">
            <w:pPr>
              <w:pStyle w:val="title10"/>
              <w:spacing w:before="0" w:beforeAutospacing="0" w:after="0" w:afterAutospacing="0"/>
              <w:ind w:left="0"/>
              <w:jc w:val="center"/>
              <w:rPr>
                <w:rStyle w:val="cm34"/>
                <w:rFonts w:hAnsi="ＭＳ 明朝" w:cs="ＭＳ Ｐゴシック"/>
                <w:color w:val="000000"/>
              </w:rPr>
            </w:pPr>
          </w:p>
        </w:tc>
        <w:tc>
          <w:tcPr>
            <w:tcW w:w="4488" w:type="dxa"/>
            <w:gridSpan w:val="3"/>
          </w:tcPr>
          <w:p w:rsidR="00E90541" w:rsidRPr="000B07F1" w:rsidRDefault="00E90541" w:rsidP="00B76584">
            <w:pPr>
              <w:pStyle w:val="title10"/>
              <w:spacing w:before="0" w:beforeAutospacing="0" w:after="0" w:afterAutospacing="0"/>
              <w:ind w:left="0"/>
              <w:jc w:val="right"/>
              <w:rPr>
                <w:rStyle w:val="cm34"/>
                <w:rFonts w:hAnsi="ＭＳ 明朝" w:cs="ＭＳ Ｐゴシック"/>
                <w:color w:val="000000"/>
              </w:rPr>
            </w:pPr>
            <w:r w:rsidRPr="000B07F1">
              <w:rPr>
                <w:rStyle w:val="cm34"/>
                <w:rFonts w:hAnsi="ＭＳ 明朝" w:cs="ＭＳ Ｐゴシック" w:hint="eastAsia"/>
                <w:color w:val="000000"/>
              </w:rPr>
              <w:t>年　　月　　日</w:t>
            </w:r>
          </w:p>
          <w:p w:rsidR="00E90541" w:rsidRPr="000B07F1" w:rsidRDefault="00E90541" w:rsidP="00221534">
            <w:pPr>
              <w:pStyle w:val="title10"/>
              <w:spacing w:before="0" w:beforeAutospacing="0" w:after="0" w:afterAutospacing="0"/>
              <w:ind w:left="0"/>
              <w:jc w:val="both"/>
              <w:rPr>
                <w:rStyle w:val="cm34"/>
                <w:rFonts w:hAnsi="ＭＳ 明朝" w:cs="ＭＳ Ｐゴシック"/>
                <w:color w:val="000000"/>
              </w:rPr>
            </w:pPr>
            <w:r w:rsidRPr="000B07F1">
              <w:rPr>
                <w:rStyle w:val="cm34"/>
                <w:rFonts w:hAnsi="ＭＳ 明朝" w:cs="ＭＳ Ｐゴシック" w:hint="eastAsia"/>
                <w:color w:val="000000"/>
              </w:rPr>
              <w:t>対象外・保留・助言</w:t>
            </w:r>
            <w:r>
              <w:rPr>
                <w:rStyle w:val="cm34"/>
                <w:rFonts w:hAnsi="ＭＳ 明朝" w:cs="ＭＳ Ｐゴシック" w:hint="eastAsia"/>
                <w:color w:val="000000"/>
              </w:rPr>
              <w:t>・</w:t>
            </w:r>
            <w:r w:rsidRPr="000B07F1">
              <w:rPr>
                <w:rStyle w:val="cm34"/>
                <w:rFonts w:hAnsi="ＭＳ 明朝" w:cs="ＭＳ Ｐゴシック" w:hint="eastAsia"/>
                <w:color w:val="000000"/>
              </w:rPr>
              <w:t>指導・勧告・命令・公表</w:t>
            </w:r>
          </w:p>
        </w:tc>
        <w:tc>
          <w:tcPr>
            <w:tcW w:w="1652" w:type="dxa"/>
            <w:gridSpan w:val="2"/>
          </w:tcPr>
          <w:p w:rsidR="00E90541" w:rsidRPr="000B07F1" w:rsidRDefault="00E90541" w:rsidP="00221534">
            <w:pPr>
              <w:pStyle w:val="title10"/>
              <w:spacing w:before="0" w:beforeAutospacing="0" w:after="0" w:afterAutospacing="0"/>
              <w:ind w:left="0"/>
              <w:jc w:val="center"/>
              <w:rPr>
                <w:rStyle w:val="cm34"/>
                <w:rFonts w:hAnsi="ＭＳ 明朝" w:cs="ＭＳ Ｐゴシック"/>
                <w:color w:val="000000"/>
              </w:rPr>
            </w:pPr>
          </w:p>
        </w:tc>
        <w:tc>
          <w:tcPr>
            <w:tcW w:w="1508" w:type="dxa"/>
          </w:tcPr>
          <w:p w:rsidR="00E90541" w:rsidRPr="000B07F1" w:rsidRDefault="00E90541" w:rsidP="00221534">
            <w:pPr>
              <w:pStyle w:val="title10"/>
              <w:spacing w:before="0" w:beforeAutospacing="0" w:after="0" w:afterAutospacing="0"/>
              <w:ind w:left="0"/>
              <w:jc w:val="center"/>
              <w:rPr>
                <w:rStyle w:val="cm34"/>
                <w:rFonts w:hAnsi="ＭＳ 明朝" w:cs="ＭＳ Ｐゴシック"/>
                <w:color w:val="000000"/>
              </w:rPr>
            </w:pPr>
          </w:p>
        </w:tc>
      </w:tr>
      <w:tr w:rsidR="00E90541" w:rsidRPr="000B07F1" w:rsidTr="00B76584">
        <w:trPr>
          <w:trHeight w:val="869"/>
        </w:trPr>
        <w:tc>
          <w:tcPr>
            <w:tcW w:w="1632" w:type="dxa"/>
            <w:vMerge/>
          </w:tcPr>
          <w:p w:rsidR="00E90541" w:rsidRPr="000B07F1" w:rsidRDefault="00E90541" w:rsidP="00221534">
            <w:pPr>
              <w:pStyle w:val="title10"/>
              <w:spacing w:before="0" w:beforeAutospacing="0" w:after="0" w:afterAutospacing="0"/>
              <w:ind w:left="0"/>
              <w:jc w:val="center"/>
              <w:rPr>
                <w:rStyle w:val="cm34"/>
                <w:rFonts w:hAnsi="ＭＳ 明朝" w:cs="ＭＳ Ｐゴシック"/>
                <w:color w:val="000000"/>
              </w:rPr>
            </w:pPr>
          </w:p>
        </w:tc>
        <w:tc>
          <w:tcPr>
            <w:tcW w:w="4488" w:type="dxa"/>
            <w:gridSpan w:val="3"/>
          </w:tcPr>
          <w:p w:rsidR="00E90541" w:rsidRPr="000B07F1" w:rsidRDefault="00E90541" w:rsidP="00B76584">
            <w:pPr>
              <w:pStyle w:val="title10"/>
              <w:spacing w:before="0" w:beforeAutospacing="0" w:after="0" w:afterAutospacing="0"/>
              <w:ind w:left="0"/>
              <w:jc w:val="right"/>
              <w:rPr>
                <w:rStyle w:val="cm34"/>
                <w:rFonts w:hAnsi="ＭＳ 明朝" w:cs="ＭＳ Ｐゴシック"/>
                <w:color w:val="000000"/>
              </w:rPr>
            </w:pPr>
            <w:r w:rsidRPr="000B07F1">
              <w:rPr>
                <w:rStyle w:val="cm34"/>
                <w:rFonts w:hAnsi="ＭＳ 明朝" w:cs="ＭＳ Ｐゴシック" w:hint="eastAsia"/>
                <w:color w:val="000000"/>
              </w:rPr>
              <w:t>年　　月　　日</w:t>
            </w:r>
          </w:p>
          <w:p w:rsidR="00E90541" w:rsidRPr="000B07F1" w:rsidRDefault="00E90541" w:rsidP="00221534">
            <w:pPr>
              <w:pStyle w:val="title10"/>
              <w:spacing w:before="0" w:beforeAutospacing="0" w:after="0" w:afterAutospacing="0"/>
              <w:ind w:left="0"/>
              <w:jc w:val="both"/>
              <w:rPr>
                <w:rStyle w:val="cm34"/>
                <w:rFonts w:hAnsi="ＭＳ 明朝" w:cs="ＭＳ Ｐゴシック"/>
                <w:color w:val="000000"/>
              </w:rPr>
            </w:pPr>
            <w:r w:rsidRPr="000B07F1">
              <w:rPr>
                <w:rStyle w:val="cm34"/>
                <w:rFonts w:hAnsi="ＭＳ 明朝" w:cs="ＭＳ Ｐゴシック" w:hint="eastAsia"/>
                <w:color w:val="000000"/>
              </w:rPr>
              <w:t>対象外・保留・助言</w:t>
            </w:r>
            <w:r>
              <w:rPr>
                <w:rStyle w:val="cm34"/>
                <w:rFonts w:hAnsi="ＭＳ 明朝" w:cs="ＭＳ Ｐゴシック" w:hint="eastAsia"/>
                <w:color w:val="000000"/>
              </w:rPr>
              <w:t>・</w:t>
            </w:r>
            <w:r w:rsidRPr="000B07F1">
              <w:rPr>
                <w:rStyle w:val="cm34"/>
                <w:rFonts w:hAnsi="ＭＳ 明朝" w:cs="ＭＳ Ｐゴシック" w:hint="eastAsia"/>
                <w:color w:val="000000"/>
              </w:rPr>
              <w:t>指導・勧告・命令・公表</w:t>
            </w:r>
          </w:p>
        </w:tc>
        <w:tc>
          <w:tcPr>
            <w:tcW w:w="1652" w:type="dxa"/>
            <w:gridSpan w:val="2"/>
          </w:tcPr>
          <w:p w:rsidR="00E90541" w:rsidRPr="000B07F1" w:rsidRDefault="00E90541" w:rsidP="00221534">
            <w:pPr>
              <w:pStyle w:val="title10"/>
              <w:spacing w:before="0" w:beforeAutospacing="0" w:after="0" w:afterAutospacing="0"/>
              <w:ind w:left="0"/>
              <w:jc w:val="center"/>
              <w:rPr>
                <w:rStyle w:val="cm34"/>
                <w:rFonts w:hAnsi="ＭＳ 明朝" w:cs="ＭＳ Ｐゴシック"/>
                <w:color w:val="000000"/>
              </w:rPr>
            </w:pPr>
          </w:p>
        </w:tc>
        <w:tc>
          <w:tcPr>
            <w:tcW w:w="1508" w:type="dxa"/>
          </w:tcPr>
          <w:p w:rsidR="00E90541" w:rsidRPr="000B07F1" w:rsidRDefault="00E90541" w:rsidP="00221534">
            <w:pPr>
              <w:pStyle w:val="title10"/>
              <w:spacing w:before="0" w:beforeAutospacing="0" w:after="0" w:afterAutospacing="0"/>
              <w:ind w:left="0"/>
              <w:jc w:val="center"/>
              <w:rPr>
                <w:rStyle w:val="cm34"/>
                <w:rFonts w:hAnsi="ＭＳ 明朝" w:cs="ＭＳ Ｐゴシック"/>
                <w:color w:val="000000"/>
              </w:rPr>
            </w:pPr>
          </w:p>
        </w:tc>
      </w:tr>
      <w:tr w:rsidR="00E90541" w:rsidRPr="000B07F1" w:rsidTr="00B76584">
        <w:trPr>
          <w:trHeight w:val="859"/>
        </w:trPr>
        <w:tc>
          <w:tcPr>
            <w:tcW w:w="1632" w:type="dxa"/>
            <w:vMerge/>
          </w:tcPr>
          <w:p w:rsidR="00E90541" w:rsidRPr="000B07F1" w:rsidRDefault="00E90541" w:rsidP="00221534">
            <w:pPr>
              <w:pStyle w:val="title10"/>
              <w:spacing w:before="0" w:beforeAutospacing="0" w:after="0" w:afterAutospacing="0"/>
              <w:ind w:left="0"/>
              <w:jc w:val="center"/>
              <w:rPr>
                <w:rStyle w:val="cm34"/>
                <w:rFonts w:hAnsi="ＭＳ 明朝" w:cs="ＭＳ Ｐゴシック"/>
                <w:color w:val="000000"/>
              </w:rPr>
            </w:pPr>
          </w:p>
        </w:tc>
        <w:tc>
          <w:tcPr>
            <w:tcW w:w="4488" w:type="dxa"/>
            <w:gridSpan w:val="3"/>
          </w:tcPr>
          <w:p w:rsidR="00E90541" w:rsidRPr="000B07F1" w:rsidRDefault="00E90541" w:rsidP="00B76584">
            <w:pPr>
              <w:pStyle w:val="title10"/>
              <w:spacing w:before="0" w:beforeAutospacing="0" w:after="0" w:afterAutospacing="0"/>
              <w:ind w:left="0"/>
              <w:jc w:val="right"/>
              <w:rPr>
                <w:rStyle w:val="cm34"/>
                <w:rFonts w:hAnsi="ＭＳ 明朝" w:cs="ＭＳ Ｐゴシック"/>
                <w:color w:val="000000"/>
              </w:rPr>
            </w:pPr>
            <w:r w:rsidRPr="000B07F1">
              <w:rPr>
                <w:rStyle w:val="cm34"/>
                <w:rFonts w:hAnsi="ＭＳ 明朝" w:cs="ＭＳ Ｐゴシック" w:hint="eastAsia"/>
                <w:color w:val="000000"/>
              </w:rPr>
              <w:t>年　　月　　日</w:t>
            </w:r>
          </w:p>
          <w:p w:rsidR="00E90541" w:rsidRPr="000B07F1" w:rsidRDefault="00E90541" w:rsidP="00221534">
            <w:pPr>
              <w:pStyle w:val="title10"/>
              <w:spacing w:before="0" w:beforeAutospacing="0" w:after="0" w:afterAutospacing="0"/>
              <w:ind w:left="0"/>
              <w:jc w:val="both"/>
              <w:rPr>
                <w:rStyle w:val="cm34"/>
                <w:rFonts w:hAnsi="ＭＳ 明朝" w:cs="ＭＳ Ｐゴシック"/>
                <w:color w:val="000000"/>
              </w:rPr>
            </w:pPr>
            <w:r w:rsidRPr="000B07F1">
              <w:rPr>
                <w:rStyle w:val="cm34"/>
                <w:rFonts w:hAnsi="ＭＳ 明朝" w:cs="ＭＳ Ｐゴシック" w:hint="eastAsia"/>
                <w:color w:val="000000"/>
              </w:rPr>
              <w:t>対象外・保留・助言</w:t>
            </w:r>
            <w:r>
              <w:rPr>
                <w:rStyle w:val="cm34"/>
                <w:rFonts w:hAnsi="ＭＳ 明朝" w:cs="ＭＳ Ｐゴシック" w:hint="eastAsia"/>
                <w:color w:val="000000"/>
              </w:rPr>
              <w:t>・</w:t>
            </w:r>
            <w:r w:rsidRPr="000B07F1">
              <w:rPr>
                <w:rStyle w:val="cm34"/>
                <w:rFonts w:hAnsi="ＭＳ 明朝" w:cs="ＭＳ Ｐゴシック" w:hint="eastAsia"/>
                <w:color w:val="000000"/>
              </w:rPr>
              <w:t>指導・勧告・命令・公表</w:t>
            </w:r>
          </w:p>
        </w:tc>
        <w:tc>
          <w:tcPr>
            <w:tcW w:w="1652" w:type="dxa"/>
            <w:gridSpan w:val="2"/>
          </w:tcPr>
          <w:p w:rsidR="00E90541" w:rsidRPr="000B07F1" w:rsidRDefault="00E90541" w:rsidP="00221534">
            <w:pPr>
              <w:pStyle w:val="title10"/>
              <w:spacing w:before="0" w:beforeAutospacing="0" w:after="0" w:afterAutospacing="0"/>
              <w:ind w:left="0"/>
              <w:jc w:val="center"/>
              <w:rPr>
                <w:rStyle w:val="cm34"/>
                <w:rFonts w:hAnsi="ＭＳ 明朝" w:cs="ＭＳ Ｐゴシック"/>
                <w:color w:val="000000"/>
              </w:rPr>
            </w:pPr>
          </w:p>
        </w:tc>
        <w:tc>
          <w:tcPr>
            <w:tcW w:w="1508" w:type="dxa"/>
          </w:tcPr>
          <w:p w:rsidR="00E90541" w:rsidRPr="000B07F1" w:rsidRDefault="00E90541" w:rsidP="00221534">
            <w:pPr>
              <w:pStyle w:val="title10"/>
              <w:spacing w:before="0" w:beforeAutospacing="0" w:after="0" w:afterAutospacing="0"/>
              <w:ind w:left="0"/>
              <w:jc w:val="center"/>
              <w:rPr>
                <w:rStyle w:val="cm34"/>
                <w:rFonts w:hAnsi="ＭＳ 明朝" w:cs="ＭＳ Ｐゴシック"/>
                <w:color w:val="000000"/>
              </w:rPr>
            </w:pPr>
          </w:p>
        </w:tc>
      </w:tr>
      <w:tr w:rsidR="00E90541" w:rsidRPr="000B07F1" w:rsidTr="002F38A5">
        <w:trPr>
          <w:trHeight w:val="861"/>
        </w:trPr>
        <w:tc>
          <w:tcPr>
            <w:tcW w:w="1632" w:type="dxa"/>
            <w:vAlign w:val="center"/>
          </w:tcPr>
          <w:p w:rsidR="00E90541" w:rsidRDefault="00E90541" w:rsidP="002F38A5">
            <w:pPr>
              <w:pStyle w:val="title10"/>
              <w:spacing w:before="0" w:beforeAutospacing="0" w:after="0" w:afterAutospacing="0"/>
              <w:ind w:left="0"/>
              <w:jc w:val="center"/>
              <w:rPr>
                <w:rStyle w:val="cm34"/>
                <w:rFonts w:hAnsi="ＭＳ 明朝" w:cs="ＭＳ Ｐゴシック"/>
                <w:color w:val="000000"/>
              </w:rPr>
            </w:pPr>
            <w:r w:rsidRPr="000B07F1">
              <w:rPr>
                <w:rStyle w:val="cm34"/>
                <w:rFonts w:hAnsi="ＭＳ 明朝" w:cs="ＭＳ Ｐゴシック" w:hint="eastAsia"/>
                <w:color w:val="000000"/>
              </w:rPr>
              <w:t>空き家等と</w:t>
            </w:r>
          </w:p>
          <w:p w:rsidR="00E90541" w:rsidRPr="000B07F1" w:rsidRDefault="00E90541" w:rsidP="002F38A5">
            <w:pPr>
              <w:pStyle w:val="title10"/>
              <w:spacing w:before="0" w:beforeAutospacing="0" w:after="0" w:afterAutospacing="0"/>
              <w:ind w:left="0"/>
              <w:jc w:val="center"/>
              <w:rPr>
                <w:rStyle w:val="cm34"/>
                <w:rFonts w:hAnsi="ＭＳ 明朝" w:cs="ＭＳ Ｐゴシック"/>
                <w:color w:val="000000"/>
              </w:rPr>
            </w:pPr>
            <w:r w:rsidRPr="000B07F1">
              <w:rPr>
                <w:rStyle w:val="cm34"/>
                <w:rFonts w:hAnsi="ＭＳ 明朝" w:cs="ＭＳ Ｐゴシック" w:hint="eastAsia"/>
                <w:color w:val="000000"/>
              </w:rPr>
              <w:t>なった始期</w:t>
            </w:r>
          </w:p>
        </w:tc>
        <w:tc>
          <w:tcPr>
            <w:tcW w:w="7648" w:type="dxa"/>
            <w:gridSpan w:val="6"/>
            <w:vAlign w:val="center"/>
          </w:tcPr>
          <w:p w:rsidR="00E90541" w:rsidRPr="000B07F1" w:rsidRDefault="00E90541" w:rsidP="00221534">
            <w:pPr>
              <w:pStyle w:val="title10"/>
              <w:spacing w:before="0" w:beforeAutospacing="0" w:after="0" w:afterAutospacing="0"/>
              <w:ind w:left="0"/>
              <w:jc w:val="center"/>
              <w:rPr>
                <w:rStyle w:val="cm34"/>
                <w:rFonts w:hAnsi="ＭＳ 明朝" w:cs="ＭＳ Ｐゴシック"/>
                <w:color w:val="000000"/>
              </w:rPr>
            </w:pPr>
            <w:r w:rsidRPr="000B07F1">
              <w:rPr>
                <w:rStyle w:val="cm34"/>
                <w:rFonts w:hAnsi="ＭＳ 明朝" w:cs="ＭＳ Ｐゴシック" w:hint="eastAsia"/>
                <w:color w:val="000000"/>
              </w:rPr>
              <w:t xml:space="preserve">　　　　　年　　　　月頃</w:t>
            </w:r>
          </w:p>
        </w:tc>
      </w:tr>
    </w:tbl>
    <w:tbl>
      <w:tblPr>
        <w:tblpPr w:leftFromText="142" w:rightFromText="142" w:vertAnchor="text" w:horzAnchor="margin" w:tblpX="108" w:tblpY="362"/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2"/>
        <w:gridCol w:w="1652"/>
        <w:gridCol w:w="6004"/>
      </w:tblGrid>
      <w:tr w:rsidR="00E90541" w:rsidRPr="000B07F1" w:rsidTr="00826A90">
        <w:trPr>
          <w:trHeight w:val="534"/>
        </w:trPr>
        <w:tc>
          <w:tcPr>
            <w:tcW w:w="1732" w:type="dxa"/>
            <w:vAlign w:val="center"/>
          </w:tcPr>
          <w:p w:rsidR="00E90541" w:rsidRPr="000B07F1" w:rsidRDefault="00E90541" w:rsidP="00826A90">
            <w:pPr>
              <w:pStyle w:val="title10"/>
              <w:spacing w:before="0" w:beforeAutospacing="0" w:after="0" w:afterAutospacing="0"/>
              <w:ind w:left="0"/>
              <w:jc w:val="center"/>
              <w:rPr>
                <w:rStyle w:val="cm34"/>
                <w:rFonts w:hAnsi="ＭＳ 明朝" w:cs="ＭＳ Ｐゴシック"/>
                <w:color w:val="000000"/>
              </w:rPr>
            </w:pPr>
            <w:r w:rsidRPr="000B07F1">
              <w:rPr>
                <w:rStyle w:val="cm34"/>
                <w:rFonts w:hAnsi="ＭＳ 明朝" w:cs="ＭＳ Ｐゴシック" w:hint="eastAsia"/>
                <w:color w:val="000000"/>
              </w:rPr>
              <w:t>年月日</w:t>
            </w:r>
          </w:p>
        </w:tc>
        <w:tc>
          <w:tcPr>
            <w:tcW w:w="1652" w:type="dxa"/>
            <w:vAlign w:val="center"/>
          </w:tcPr>
          <w:p w:rsidR="00E90541" w:rsidRPr="000B07F1" w:rsidRDefault="00E90541" w:rsidP="00826A90">
            <w:pPr>
              <w:pStyle w:val="title10"/>
              <w:spacing w:before="0" w:beforeAutospacing="0" w:after="0" w:afterAutospacing="0"/>
              <w:ind w:left="0"/>
              <w:jc w:val="center"/>
              <w:rPr>
                <w:rStyle w:val="cm34"/>
                <w:rFonts w:hAnsi="ＭＳ 明朝" w:cs="ＭＳ Ｐゴシック"/>
                <w:color w:val="000000"/>
              </w:rPr>
            </w:pPr>
            <w:r w:rsidRPr="000B07F1">
              <w:rPr>
                <w:rStyle w:val="cm34"/>
                <w:rFonts w:hAnsi="ＭＳ 明朝" w:cs="ＭＳ Ｐゴシック" w:hint="eastAsia"/>
                <w:color w:val="000000"/>
              </w:rPr>
              <w:t>時刻</w:t>
            </w:r>
          </w:p>
        </w:tc>
        <w:tc>
          <w:tcPr>
            <w:tcW w:w="6004" w:type="dxa"/>
            <w:vAlign w:val="center"/>
          </w:tcPr>
          <w:p w:rsidR="00E90541" w:rsidRPr="000B07F1" w:rsidRDefault="00E90541" w:rsidP="00826A90">
            <w:pPr>
              <w:pStyle w:val="title10"/>
              <w:spacing w:before="0" w:beforeAutospacing="0" w:after="0" w:afterAutospacing="0"/>
              <w:ind w:left="0"/>
              <w:jc w:val="center"/>
              <w:rPr>
                <w:rStyle w:val="cm34"/>
                <w:rFonts w:hAnsi="ＭＳ 明朝" w:cs="ＭＳ Ｐゴシック"/>
                <w:color w:val="000000"/>
              </w:rPr>
            </w:pPr>
            <w:r w:rsidRPr="000B07F1">
              <w:rPr>
                <w:rStyle w:val="cm34"/>
                <w:rFonts w:hAnsi="ＭＳ 明朝" w:cs="ＭＳ Ｐゴシック" w:hint="eastAsia"/>
                <w:color w:val="000000"/>
              </w:rPr>
              <w:t>記　　　　　　　　　録</w:t>
            </w:r>
          </w:p>
        </w:tc>
      </w:tr>
      <w:tr w:rsidR="00E90541" w:rsidRPr="000B07F1" w:rsidTr="004C6B57">
        <w:trPr>
          <w:trHeight w:val="870"/>
        </w:trPr>
        <w:tc>
          <w:tcPr>
            <w:tcW w:w="1732" w:type="dxa"/>
            <w:tcBorders>
              <w:bottom w:val="dashSmallGap" w:sz="2" w:space="0" w:color="auto"/>
            </w:tcBorders>
          </w:tcPr>
          <w:p w:rsidR="00E90541" w:rsidRPr="000B07F1" w:rsidRDefault="00E90541" w:rsidP="00826A90">
            <w:pPr>
              <w:pStyle w:val="title10"/>
              <w:spacing w:before="0" w:beforeAutospacing="0" w:after="0" w:afterAutospacing="0"/>
              <w:ind w:left="0"/>
              <w:rPr>
                <w:rStyle w:val="cm34"/>
                <w:rFonts w:hAnsi="ＭＳ 明朝" w:cs="ＭＳ Ｐゴシック"/>
                <w:color w:val="000000"/>
              </w:rPr>
            </w:pPr>
          </w:p>
        </w:tc>
        <w:tc>
          <w:tcPr>
            <w:tcW w:w="1652" w:type="dxa"/>
            <w:tcBorders>
              <w:bottom w:val="dashSmallGap" w:sz="2" w:space="0" w:color="auto"/>
            </w:tcBorders>
          </w:tcPr>
          <w:p w:rsidR="00E90541" w:rsidRPr="000B07F1" w:rsidRDefault="00E90541" w:rsidP="00826A90">
            <w:pPr>
              <w:pStyle w:val="title10"/>
              <w:spacing w:before="0" w:beforeAutospacing="0" w:after="0" w:afterAutospacing="0"/>
              <w:ind w:left="0"/>
              <w:rPr>
                <w:rStyle w:val="cm34"/>
                <w:rFonts w:hAnsi="ＭＳ 明朝" w:cs="ＭＳ Ｐゴシック"/>
                <w:color w:val="000000"/>
              </w:rPr>
            </w:pPr>
          </w:p>
        </w:tc>
        <w:tc>
          <w:tcPr>
            <w:tcW w:w="6004" w:type="dxa"/>
            <w:tcBorders>
              <w:bottom w:val="dashSmallGap" w:sz="2" w:space="0" w:color="auto"/>
            </w:tcBorders>
          </w:tcPr>
          <w:p w:rsidR="00E90541" w:rsidRPr="000B07F1" w:rsidRDefault="00E90541" w:rsidP="00826A90">
            <w:pPr>
              <w:pStyle w:val="title10"/>
              <w:spacing w:before="0" w:beforeAutospacing="0" w:after="0" w:afterAutospacing="0"/>
              <w:ind w:left="0"/>
              <w:rPr>
                <w:rStyle w:val="cm34"/>
                <w:rFonts w:hAnsi="ＭＳ 明朝" w:cs="ＭＳ Ｐゴシック"/>
                <w:color w:val="000000"/>
              </w:rPr>
            </w:pPr>
          </w:p>
        </w:tc>
      </w:tr>
      <w:tr w:rsidR="00E90541" w:rsidRPr="000B07F1" w:rsidTr="004C6B57">
        <w:trPr>
          <w:trHeight w:val="870"/>
        </w:trPr>
        <w:tc>
          <w:tcPr>
            <w:tcW w:w="1732" w:type="dxa"/>
            <w:tcBorders>
              <w:top w:val="dashSmallGap" w:sz="2" w:space="0" w:color="auto"/>
              <w:bottom w:val="dashSmallGap" w:sz="2" w:space="0" w:color="auto"/>
            </w:tcBorders>
          </w:tcPr>
          <w:p w:rsidR="00E90541" w:rsidRPr="000B07F1" w:rsidRDefault="00E90541" w:rsidP="00826A90">
            <w:pPr>
              <w:pStyle w:val="title10"/>
              <w:spacing w:before="0" w:beforeAutospacing="0" w:after="0" w:afterAutospacing="0"/>
              <w:ind w:left="0"/>
              <w:rPr>
                <w:rStyle w:val="cm34"/>
                <w:rFonts w:hAnsi="ＭＳ 明朝" w:cs="ＭＳ Ｐゴシック"/>
                <w:color w:val="000000"/>
              </w:rPr>
            </w:pPr>
          </w:p>
        </w:tc>
        <w:tc>
          <w:tcPr>
            <w:tcW w:w="1652" w:type="dxa"/>
            <w:tcBorders>
              <w:top w:val="dashSmallGap" w:sz="2" w:space="0" w:color="auto"/>
              <w:bottom w:val="dashSmallGap" w:sz="2" w:space="0" w:color="auto"/>
            </w:tcBorders>
          </w:tcPr>
          <w:p w:rsidR="00E90541" w:rsidRPr="000B07F1" w:rsidRDefault="00E90541" w:rsidP="00826A90">
            <w:pPr>
              <w:pStyle w:val="title10"/>
              <w:spacing w:before="0" w:beforeAutospacing="0" w:after="0" w:afterAutospacing="0"/>
              <w:ind w:left="0"/>
              <w:rPr>
                <w:rStyle w:val="cm34"/>
                <w:rFonts w:hAnsi="ＭＳ 明朝" w:cs="ＭＳ Ｐゴシック"/>
                <w:color w:val="000000"/>
              </w:rPr>
            </w:pPr>
          </w:p>
        </w:tc>
        <w:tc>
          <w:tcPr>
            <w:tcW w:w="6004" w:type="dxa"/>
            <w:tcBorders>
              <w:top w:val="dashSmallGap" w:sz="2" w:space="0" w:color="auto"/>
              <w:bottom w:val="dashSmallGap" w:sz="2" w:space="0" w:color="auto"/>
            </w:tcBorders>
          </w:tcPr>
          <w:p w:rsidR="00E90541" w:rsidRPr="000B07F1" w:rsidRDefault="00E90541" w:rsidP="00826A90">
            <w:pPr>
              <w:pStyle w:val="title10"/>
              <w:spacing w:before="0" w:beforeAutospacing="0" w:after="0" w:afterAutospacing="0"/>
              <w:ind w:left="0"/>
              <w:rPr>
                <w:rStyle w:val="cm34"/>
                <w:rFonts w:hAnsi="ＭＳ 明朝" w:cs="ＭＳ Ｐゴシック"/>
                <w:color w:val="000000"/>
              </w:rPr>
            </w:pPr>
          </w:p>
        </w:tc>
      </w:tr>
      <w:tr w:rsidR="00E90541" w:rsidRPr="000B07F1" w:rsidTr="004C6B57">
        <w:trPr>
          <w:trHeight w:val="870"/>
        </w:trPr>
        <w:tc>
          <w:tcPr>
            <w:tcW w:w="1732" w:type="dxa"/>
            <w:tcBorders>
              <w:top w:val="dashSmallGap" w:sz="2" w:space="0" w:color="auto"/>
              <w:bottom w:val="dashSmallGap" w:sz="2" w:space="0" w:color="auto"/>
            </w:tcBorders>
          </w:tcPr>
          <w:p w:rsidR="00E90541" w:rsidRPr="000B07F1" w:rsidRDefault="00E90541" w:rsidP="00826A90">
            <w:pPr>
              <w:pStyle w:val="title10"/>
              <w:spacing w:before="0" w:beforeAutospacing="0" w:after="0" w:afterAutospacing="0"/>
              <w:ind w:left="0"/>
              <w:rPr>
                <w:rStyle w:val="cm34"/>
                <w:rFonts w:hAnsi="ＭＳ 明朝" w:cs="ＭＳ Ｐゴシック"/>
                <w:color w:val="000000"/>
              </w:rPr>
            </w:pPr>
          </w:p>
        </w:tc>
        <w:tc>
          <w:tcPr>
            <w:tcW w:w="1652" w:type="dxa"/>
            <w:tcBorders>
              <w:top w:val="dashSmallGap" w:sz="2" w:space="0" w:color="auto"/>
              <w:bottom w:val="dashSmallGap" w:sz="2" w:space="0" w:color="auto"/>
            </w:tcBorders>
          </w:tcPr>
          <w:p w:rsidR="00E90541" w:rsidRPr="000B07F1" w:rsidRDefault="00E90541" w:rsidP="00826A90">
            <w:pPr>
              <w:pStyle w:val="title10"/>
              <w:spacing w:before="0" w:beforeAutospacing="0" w:after="0" w:afterAutospacing="0"/>
              <w:ind w:left="0"/>
              <w:rPr>
                <w:rStyle w:val="cm34"/>
                <w:rFonts w:hAnsi="ＭＳ 明朝" w:cs="ＭＳ Ｐゴシック"/>
                <w:color w:val="000000"/>
              </w:rPr>
            </w:pPr>
          </w:p>
        </w:tc>
        <w:tc>
          <w:tcPr>
            <w:tcW w:w="6004" w:type="dxa"/>
            <w:tcBorders>
              <w:top w:val="dashSmallGap" w:sz="2" w:space="0" w:color="auto"/>
              <w:bottom w:val="dashSmallGap" w:sz="2" w:space="0" w:color="auto"/>
            </w:tcBorders>
          </w:tcPr>
          <w:p w:rsidR="00E90541" w:rsidRPr="000B07F1" w:rsidRDefault="00E90541" w:rsidP="00826A90">
            <w:pPr>
              <w:pStyle w:val="title10"/>
              <w:spacing w:before="0" w:beforeAutospacing="0" w:after="0" w:afterAutospacing="0"/>
              <w:ind w:left="0"/>
              <w:rPr>
                <w:rStyle w:val="cm34"/>
                <w:rFonts w:hAnsi="ＭＳ 明朝" w:cs="ＭＳ Ｐゴシック"/>
                <w:color w:val="000000"/>
              </w:rPr>
            </w:pPr>
          </w:p>
        </w:tc>
      </w:tr>
      <w:tr w:rsidR="00E90541" w:rsidRPr="000B07F1" w:rsidTr="004C6B57">
        <w:trPr>
          <w:trHeight w:val="870"/>
        </w:trPr>
        <w:tc>
          <w:tcPr>
            <w:tcW w:w="1732" w:type="dxa"/>
            <w:tcBorders>
              <w:top w:val="dashSmallGap" w:sz="2" w:space="0" w:color="auto"/>
              <w:bottom w:val="dashSmallGap" w:sz="2" w:space="0" w:color="auto"/>
            </w:tcBorders>
          </w:tcPr>
          <w:p w:rsidR="00E90541" w:rsidRPr="000B07F1" w:rsidRDefault="00E90541" w:rsidP="00826A90">
            <w:pPr>
              <w:pStyle w:val="title10"/>
              <w:spacing w:before="0" w:beforeAutospacing="0" w:after="0" w:afterAutospacing="0"/>
              <w:ind w:left="0"/>
              <w:rPr>
                <w:rStyle w:val="cm34"/>
                <w:rFonts w:hAnsi="ＭＳ 明朝" w:cs="ＭＳ Ｐゴシック"/>
                <w:color w:val="000000"/>
              </w:rPr>
            </w:pPr>
          </w:p>
        </w:tc>
        <w:tc>
          <w:tcPr>
            <w:tcW w:w="1652" w:type="dxa"/>
            <w:tcBorders>
              <w:top w:val="dashSmallGap" w:sz="2" w:space="0" w:color="auto"/>
              <w:bottom w:val="dashSmallGap" w:sz="2" w:space="0" w:color="auto"/>
            </w:tcBorders>
          </w:tcPr>
          <w:p w:rsidR="00E90541" w:rsidRPr="000B07F1" w:rsidRDefault="00E90541" w:rsidP="00826A90">
            <w:pPr>
              <w:pStyle w:val="title10"/>
              <w:spacing w:before="0" w:beforeAutospacing="0" w:after="0" w:afterAutospacing="0"/>
              <w:ind w:left="0"/>
              <w:rPr>
                <w:rStyle w:val="cm34"/>
                <w:rFonts w:hAnsi="ＭＳ 明朝" w:cs="ＭＳ Ｐゴシック"/>
                <w:color w:val="000000"/>
              </w:rPr>
            </w:pPr>
          </w:p>
        </w:tc>
        <w:tc>
          <w:tcPr>
            <w:tcW w:w="6004" w:type="dxa"/>
            <w:tcBorders>
              <w:top w:val="dashSmallGap" w:sz="2" w:space="0" w:color="auto"/>
              <w:bottom w:val="dashSmallGap" w:sz="2" w:space="0" w:color="auto"/>
            </w:tcBorders>
          </w:tcPr>
          <w:p w:rsidR="00E90541" w:rsidRPr="000B07F1" w:rsidRDefault="00E90541" w:rsidP="00826A90">
            <w:pPr>
              <w:pStyle w:val="title10"/>
              <w:spacing w:before="0" w:beforeAutospacing="0" w:after="0" w:afterAutospacing="0"/>
              <w:ind w:left="0"/>
              <w:rPr>
                <w:rStyle w:val="cm34"/>
                <w:rFonts w:hAnsi="ＭＳ 明朝" w:cs="ＭＳ Ｐゴシック"/>
                <w:color w:val="000000"/>
              </w:rPr>
            </w:pPr>
          </w:p>
        </w:tc>
      </w:tr>
      <w:tr w:rsidR="00E90541" w:rsidRPr="000B07F1" w:rsidTr="004C6B57">
        <w:trPr>
          <w:trHeight w:val="870"/>
        </w:trPr>
        <w:tc>
          <w:tcPr>
            <w:tcW w:w="1732" w:type="dxa"/>
            <w:tcBorders>
              <w:top w:val="dashSmallGap" w:sz="2" w:space="0" w:color="auto"/>
              <w:bottom w:val="dashSmallGap" w:sz="2" w:space="0" w:color="auto"/>
            </w:tcBorders>
          </w:tcPr>
          <w:p w:rsidR="00E90541" w:rsidRPr="000B07F1" w:rsidRDefault="00E90541" w:rsidP="00826A90">
            <w:pPr>
              <w:pStyle w:val="title10"/>
              <w:spacing w:before="0" w:beforeAutospacing="0" w:after="0" w:afterAutospacing="0"/>
              <w:ind w:left="0"/>
              <w:rPr>
                <w:rStyle w:val="cm34"/>
                <w:rFonts w:hAnsi="ＭＳ 明朝" w:cs="ＭＳ Ｐゴシック"/>
                <w:color w:val="000000"/>
              </w:rPr>
            </w:pPr>
          </w:p>
        </w:tc>
        <w:tc>
          <w:tcPr>
            <w:tcW w:w="1652" w:type="dxa"/>
            <w:tcBorders>
              <w:top w:val="dashSmallGap" w:sz="2" w:space="0" w:color="auto"/>
              <w:bottom w:val="dashSmallGap" w:sz="2" w:space="0" w:color="auto"/>
            </w:tcBorders>
          </w:tcPr>
          <w:p w:rsidR="00E90541" w:rsidRPr="000B07F1" w:rsidRDefault="00E90541" w:rsidP="00826A90">
            <w:pPr>
              <w:pStyle w:val="title10"/>
              <w:spacing w:before="0" w:beforeAutospacing="0" w:after="0" w:afterAutospacing="0"/>
              <w:ind w:left="0"/>
              <w:rPr>
                <w:rStyle w:val="cm34"/>
                <w:rFonts w:hAnsi="ＭＳ 明朝" w:cs="ＭＳ Ｐゴシック"/>
                <w:color w:val="000000"/>
              </w:rPr>
            </w:pPr>
          </w:p>
        </w:tc>
        <w:tc>
          <w:tcPr>
            <w:tcW w:w="6004" w:type="dxa"/>
            <w:tcBorders>
              <w:top w:val="dashSmallGap" w:sz="2" w:space="0" w:color="auto"/>
              <w:bottom w:val="dashSmallGap" w:sz="2" w:space="0" w:color="auto"/>
            </w:tcBorders>
          </w:tcPr>
          <w:p w:rsidR="00E90541" w:rsidRPr="000B07F1" w:rsidRDefault="00E90541" w:rsidP="00826A90">
            <w:pPr>
              <w:pStyle w:val="title10"/>
              <w:spacing w:before="0" w:beforeAutospacing="0" w:after="0" w:afterAutospacing="0"/>
              <w:ind w:left="0"/>
              <w:rPr>
                <w:rStyle w:val="cm34"/>
                <w:rFonts w:hAnsi="ＭＳ 明朝" w:cs="ＭＳ Ｐゴシック"/>
                <w:color w:val="000000"/>
              </w:rPr>
            </w:pPr>
          </w:p>
        </w:tc>
      </w:tr>
      <w:tr w:rsidR="00E90541" w:rsidRPr="000B07F1" w:rsidTr="004C6B57">
        <w:trPr>
          <w:trHeight w:val="870"/>
        </w:trPr>
        <w:tc>
          <w:tcPr>
            <w:tcW w:w="1732" w:type="dxa"/>
            <w:tcBorders>
              <w:top w:val="dashSmallGap" w:sz="2" w:space="0" w:color="auto"/>
              <w:bottom w:val="dashSmallGap" w:sz="2" w:space="0" w:color="auto"/>
            </w:tcBorders>
          </w:tcPr>
          <w:p w:rsidR="00E90541" w:rsidRPr="000B07F1" w:rsidRDefault="00E90541" w:rsidP="00826A90">
            <w:pPr>
              <w:pStyle w:val="title10"/>
              <w:spacing w:before="0" w:beforeAutospacing="0" w:after="0" w:afterAutospacing="0"/>
              <w:ind w:left="0"/>
              <w:rPr>
                <w:rStyle w:val="cm34"/>
                <w:rFonts w:hAnsi="ＭＳ 明朝" w:cs="ＭＳ Ｐゴシック"/>
                <w:color w:val="000000"/>
              </w:rPr>
            </w:pPr>
          </w:p>
        </w:tc>
        <w:tc>
          <w:tcPr>
            <w:tcW w:w="1652" w:type="dxa"/>
            <w:tcBorders>
              <w:top w:val="dashSmallGap" w:sz="2" w:space="0" w:color="auto"/>
              <w:bottom w:val="dashSmallGap" w:sz="2" w:space="0" w:color="auto"/>
            </w:tcBorders>
          </w:tcPr>
          <w:p w:rsidR="00E90541" w:rsidRPr="000B07F1" w:rsidRDefault="00E90541" w:rsidP="00826A90">
            <w:pPr>
              <w:pStyle w:val="title10"/>
              <w:spacing w:before="0" w:beforeAutospacing="0" w:after="0" w:afterAutospacing="0"/>
              <w:ind w:left="0"/>
              <w:rPr>
                <w:rStyle w:val="cm34"/>
                <w:rFonts w:hAnsi="ＭＳ 明朝" w:cs="ＭＳ Ｐゴシック"/>
                <w:color w:val="000000"/>
              </w:rPr>
            </w:pPr>
          </w:p>
        </w:tc>
        <w:tc>
          <w:tcPr>
            <w:tcW w:w="6004" w:type="dxa"/>
            <w:tcBorders>
              <w:top w:val="dashSmallGap" w:sz="2" w:space="0" w:color="auto"/>
              <w:bottom w:val="dashSmallGap" w:sz="2" w:space="0" w:color="auto"/>
            </w:tcBorders>
          </w:tcPr>
          <w:p w:rsidR="00E90541" w:rsidRPr="000B07F1" w:rsidRDefault="00E90541" w:rsidP="00826A90">
            <w:pPr>
              <w:pStyle w:val="title10"/>
              <w:spacing w:before="0" w:beforeAutospacing="0" w:after="0" w:afterAutospacing="0"/>
              <w:ind w:left="0"/>
              <w:rPr>
                <w:rStyle w:val="cm34"/>
                <w:rFonts w:hAnsi="ＭＳ 明朝" w:cs="ＭＳ Ｐゴシック"/>
                <w:color w:val="000000"/>
              </w:rPr>
            </w:pPr>
          </w:p>
        </w:tc>
      </w:tr>
      <w:tr w:rsidR="00E90541" w:rsidRPr="000B07F1" w:rsidTr="004C6B57">
        <w:trPr>
          <w:trHeight w:val="870"/>
        </w:trPr>
        <w:tc>
          <w:tcPr>
            <w:tcW w:w="1732" w:type="dxa"/>
            <w:tcBorders>
              <w:top w:val="dashSmallGap" w:sz="2" w:space="0" w:color="auto"/>
              <w:bottom w:val="dashSmallGap" w:sz="2" w:space="0" w:color="auto"/>
            </w:tcBorders>
          </w:tcPr>
          <w:p w:rsidR="00E90541" w:rsidRPr="000B07F1" w:rsidRDefault="00E90541" w:rsidP="00826A90">
            <w:pPr>
              <w:pStyle w:val="title10"/>
              <w:spacing w:before="0" w:beforeAutospacing="0" w:after="0" w:afterAutospacing="0"/>
              <w:ind w:left="0"/>
              <w:rPr>
                <w:rStyle w:val="cm34"/>
                <w:rFonts w:hAnsi="ＭＳ 明朝" w:cs="ＭＳ Ｐゴシック"/>
                <w:color w:val="000000"/>
              </w:rPr>
            </w:pPr>
          </w:p>
        </w:tc>
        <w:tc>
          <w:tcPr>
            <w:tcW w:w="1652" w:type="dxa"/>
            <w:tcBorders>
              <w:top w:val="dashSmallGap" w:sz="2" w:space="0" w:color="auto"/>
              <w:bottom w:val="dashSmallGap" w:sz="2" w:space="0" w:color="auto"/>
            </w:tcBorders>
          </w:tcPr>
          <w:p w:rsidR="00E90541" w:rsidRPr="000B07F1" w:rsidRDefault="00E90541" w:rsidP="00826A90">
            <w:pPr>
              <w:pStyle w:val="title10"/>
              <w:spacing w:before="0" w:beforeAutospacing="0" w:after="0" w:afterAutospacing="0"/>
              <w:ind w:left="0"/>
              <w:rPr>
                <w:rStyle w:val="cm34"/>
                <w:rFonts w:hAnsi="ＭＳ 明朝" w:cs="ＭＳ Ｐゴシック"/>
                <w:color w:val="000000"/>
              </w:rPr>
            </w:pPr>
          </w:p>
        </w:tc>
        <w:tc>
          <w:tcPr>
            <w:tcW w:w="6004" w:type="dxa"/>
            <w:tcBorders>
              <w:top w:val="dashSmallGap" w:sz="2" w:space="0" w:color="auto"/>
              <w:bottom w:val="dashSmallGap" w:sz="2" w:space="0" w:color="auto"/>
            </w:tcBorders>
          </w:tcPr>
          <w:p w:rsidR="00E90541" w:rsidRPr="000B07F1" w:rsidRDefault="00E90541" w:rsidP="00826A90">
            <w:pPr>
              <w:pStyle w:val="title10"/>
              <w:spacing w:before="0" w:beforeAutospacing="0" w:after="0" w:afterAutospacing="0"/>
              <w:ind w:left="0"/>
              <w:rPr>
                <w:rStyle w:val="cm34"/>
                <w:rFonts w:hAnsi="ＭＳ 明朝" w:cs="ＭＳ Ｐゴシック"/>
                <w:color w:val="000000"/>
              </w:rPr>
            </w:pPr>
          </w:p>
        </w:tc>
      </w:tr>
      <w:tr w:rsidR="00E90541" w:rsidRPr="000B07F1" w:rsidTr="004C6B57">
        <w:trPr>
          <w:trHeight w:val="870"/>
        </w:trPr>
        <w:tc>
          <w:tcPr>
            <w:tcW w:w="1732" w:type="dxa"/>
            <w:tcBorders>
              <w:top w:val="dashSmallGap" w:sz="2" w:space="0" w:color="auto"/>
              <w:bottom w:val="dashSmallGap" w:sz="2" w:space="0" w:color="auto"/>
            </w:tcBorders>
          </w:tcPr>
          <w:p w:rsidR="00E90541" w:rsidRPr="000B07F1" w:rsidRDefault="00E90541" w:rsidP="00826A90">
            <w:pPr>
              <w:pStyle w:val="title10"/>
              <w:spacing w:before="0" w:beforeAutospacing="0" w:after="0" w:afterAutospacing="0"/>
              <w:ind w:left="0"/>
              <w:rPr>
                <w:rStyle w:val="cm34"/>
                <w:rFonts w:hAnsi="ＭＳ 明朝" w:cs="ＭＳ Ｐゴシック"/>
                <w:color w:val="000000"/>
              </w:rPr>
            </w:pPr>
          </w:p>
        </w:tc>
        <w:tc>
          <w:tcPr>
            <w:tcW w:w="1652" w:type="dxa"/>
            <w:tcBorders>
              <w:top w:val="dashSmallGap" w:sz="2" w:space="0" w:color="auto"/>
              <w:bottom w:val="dashSmallGap" w:sz="2" w:space="0" w:color="auto"/>
            </w:tcBorders>
          </w:tcPr>
          <w:p w:rsidR="00E90541" w:rsidRPr="000B07F1" w:rsidRDefault="00E90541" w:rsidP="00826A90">
            <w:pPr>
              <w:pStyle w:val="title10"/>
              <w:spacing w:before="0" w:beforeAutospacing="0" w:after="0" w:afterAutospacing="0"/>
              <w:ind w:left="0"/>
              <w:rPr>
                <w:rStyle w:val="cm34"/>
                <w:rFonts w:hAnsi="ＭＳ 明朝" w:cs="ＭＳ Ｐゴシック"/>
                <w:color w:val="000000"/>
              </w:rPr>
            </w:pPr>
          </w:p>
        </w:tc>
        <w:tc>
          <w:tcPr>
            <w:tcW w:w="6004" w:type="dxa"/>
            <w:tcBorders>
              <w:top w:val="dashSmallGap" w:sz="2" w:space="0" w:color="auto"/>
              <w:bottom w:val="dashSmallGap" w:sz="2" w:space="0" w:color="auto"/>
            </w:tcBorders>
          </w:tcPr>
          <w:p w:rsidR="00E90541" w:rsidRPr="000B07F1" w:rsidRDefault="00E90541" w:rsidP="00826A90">
            <w:pPr>
              <w:pStyle w:val="title10"/>
              <w:spacing w:before="0" w:beforeAutospacing="0" w:after="0" w:afterAutospacing="0"/>
              <w:ind w:left="0"/>
              <w:rPr>
                <w:rStyle w:val="cm34"/>
                <w:rFonts w:hAnsi="ＭＳ 明朝" w:cs="ＭＳ Ｐゴシック"/>
                <w:color w:val="000000"/>
              </w:rPr>
            </w:pPr>
          </w:p>
        </w:tc>
      </w:tr>
      <w:tr w:rsidR="00E90541" w:rsidRPr="000B07F1" w:rsidTr="004C6B57">
        <w:trPr>
          <w:trHeight w:val="870"/>
        </w:trPr>
        <w:tc>
          <w:tcPr>
            <w:tcW w:w="1732" w:type="dxa"/>
            <w:tcBorders>
              <w:top w:val="dashSmallGap" w:sz="2" w:space="0" w:color="auto"/>
              <w:bottom w:val="dashSmallGap" w:sz="2" w:space="0" w:color="auto"/>
            </w:tcBorders>
          </w:tcPr>
          <w:p w:rsidR="00E90541" w:rsidRPr="000B07F1" w:rsidRDefault="00E90541" w:rsidP="00826A90">
            <w:pPr>
              <w:pStyle w:val="title10"/>
              <w:spacing w:before="0" w:beforeAutospacing="0" w:after="0" w:afterAutospacing="0"/>
              <w:ind w:left="0"/>
              <w:rPr>
                <w:rStyle w:val="cm34"/>
                <w:rFonts w:hAnsi="ＭＳ 明朝" w:cs="ＭＳ Ｐゴシック"/>
                <w:color w:val="000000"/>
              </w:rPr>
            </w:pPr>
          </w:p>
        </w:tc>
        <w:tc>
          <w:tcPr>
            <w:tcW w:w="1652" w:type="dxa"/>
            <w:tcBorders>
              <w:top w:val="dashSmallGap" w:sz="2" w:space="0" w:color="auto"/>
              <w:bottom w:val="dashSmallGap" w:sz="2" w:space="0" w:color="auto"/>
            </w:tcBorders>
          </w:tcPr>
          <w:p w:rsidR="00E90541" w:rsidRPr="000B07F1" w:rsidRDefault="00E90541" w:rsidP="00826A90">
            <w:pPr>
              <w:pStyle w:val="title10"/>
              <w:spacing w:before="0" w:beforeAutospacing="0" w:after="0" w:afterAutospacing="0"/>
              <w:ind w:left="0"/>
              <w:rPr>
                <w:rStyle w:val="cm34"/>
                <w:rFonts w:hAnsi="ＭＳ 明朝" w:cs="ＭＳ Ｐゴシック"/>
                <w:color w:val="000000"/>
              </w:rPr>
            </w:pPr>
          </w:p>
        </w:tc>
        <w:tc>
          <w:tcPr>
            <w:tcW w:w="6004" w:type="dxa"/>
            <w:tcBorders>
              <w:top w:val="dashSmallGap" w:sz="2" w:space="0" w:color="auto"/>
              <w:bottom w:val="dashSmallGap" w:sz="2" w:space="0" w:color="auto"/>
            </w:tcBorders>
          </w:tcPr>
          <w:p w:rsidR="00E90541" w:rsidRPr="000B07F1" w:rsidRDefault="00E90541" w:rsidP="00826A90">
            <w:pPr>
              <w:pStyle w:val="title10"/>
              <w:spacing w:before="0" w:beforeAutospacing="0" w:after="0" w:afterAutospacing="0"/>
              <w:ind w:left="0"/>
              <w:rPr>
                <w:rStyle w:val="cm34"/>
                <w:rFonts w:hAnsi="ＭＳ 明朝" w:cs="ＭＳ Ｐゴシック"/>
                <w:color w:val="000000"/>
              </w:rPr>
            </w:pPr>
          </w:p>
        </w:tc>
      </w:tr>
      <w:tr w:rsidR="00E90541" w:rsidRPr="000B07F1" w:rsidTr="004C6B57">
        <w:trPr>
          <w:trHeight w:val="870"/>
        </w:trPr>
        <w:tc>
          <w:tcPr>
            <w:tcW w:w="1732" w:type="dxa"/>
            <w:tcBorders>
              <w:top w:val="dashSmallGap" w:sz="2" w:space="0" w:color="auto"/>
              <w:bottom w:val="dashSmallGap" w:sz="2" w:space="0" w:color="auto"/>
            </w:tcBorders>
          </w:tcPr>
          <w:p w:rsidR="00E90541" w:rsidRPr="000B07F1" w:rsidRDefault="00E90541" w:rsidP="00826A90">
            <w:pPr>
              <w:pStyle w:val="title10"/>
              <w:spacing w:before="0" w:beforeAutospacing="0" w:after="0" w:afterAutospacing="0"/>
              <w:ind w:left="0"/>
              <w:rPr>
                <w:rStyle w:val="cm34"/>
                <w:rFonts w:hAnsi="ＭＳ 明朝" w:cs="ＭＳ Ｐゴシック"/>
                <w:color w:val="000000"/>
              </w:rPr>
            </w:pPr>
          </w:p>
        </w:tc>
        <w:tc>
          <w:tcPr>
            <w:tcW w:w="1652" w:type="dxa"/>
            <w:tcBorders>
              <w:top w:val="dashSmallGap" w:sz="2" w:space="0" w:color="auto"/>
              <w:bottom w:val="dashSmallGap" w:sz="2" w:space="0" w:color="auto"/>
            </w:tcBorders>
          </w:tcPr>
          <w:p w:rsidR="00E90541" w:rsidRPr="000B07F1" w:rsidRDefault="00E90541" w:rsidP="00826A90">
            <w:pPr>
              <w:pStyle w:val="title10"/>
              <w:spacing w:before="0" w:beforeAutospacing="0" w:after="0" w:afterAutospacing="0"/>
              <w:ind w:left="0"/>
              <w:rPr>
                <w:rStyle w:val="cm34"/>
                <w:rFonts w:hAnsi="ＭＳ 明朝" w:cs="ＭＳ Ｐゴシック"/>
                <w:color w:val="000000"/>
              </w:rPr>
            </w:pPr>
          </w:p>
        </w:tc>
        <w:tc>
          <w:tcPr>
            <w:tcW w:w="6004" w:type="dxa"/>
            <w:tcBorders>
              <w:top w:val="dashSmallGap" w:sz="2" w:space="0" w:color="auto"/>
              <w:bottom w:val="dashSmallGap" w:sz="2" w:space="0" w:color="auto"/>
            </w:tcBorders>
          </w:tcPr>
          <w:p w:rsidR="00E90541" w:rsidRPr="000B07F1" w:rsidRDefault="00E90541" w:rsidP="00826A90">
            <w:pPr>
              <w:pStyle w:val="title10"/>
              <w:spacing w:before="0" w:beforeAutospacing="0" w:after="0" w:afterAutospacing="0"/>
              <w:ind w:left="0"/>
              <w:rPr>
                <w:rStyle w:val="cm34"/>
                <w:rFonts w:hAnsi="ＭＳ 明朝" w:cs="ＭＳ Ｐゴシック"/>
                <w:color w:val="000000"/>
              </w:rPr>
            </w:pPr>
          </w:p>
        </w:tc>
      </w:tr>
      <w:tr w:rsidR="00E90541" w:rsidRPr="000B07F1" w:rsidTr="004C6B57">
        <w:trPr>
          <w:trHeight w:val="870"/>
        </w:trPr>
        <w:tc>
          <w:tcPr>
            <w:tcW w:w="1732" w:type="dxa"/>
            <w:tcBorders>
              <w:top w:val="dashSmallGap" w:sz="2" w:space="0" w:color="auto"/>
              <w:bottom w:val="dashSmallGap" w:sz="2" w:space="0" w:color="auto"/>
            </w:tcBorders>
          </w:tcPr>
          <w:p w:rsidR="00E90541" w:rsidRPr="000B07F1" w:rsidRDefault="00E90541" w:rsidP="00826A90">
            <w:pPr>
              <w:pStyle w:val="title10"/>
              <w:spacing w:before="0" w:beforeAutospacing="0" w:after="0" w:afterAutospacing="0"/>
              <w:ind w:left="0"/>
              <w:rPr>
                <w:rStyle w:val="cm34"/>
                <w:rFonts w:hAnsi="ＭＳ 明朝" w:cs="ＭＳ Ｐゴシック"/>
                <w:color w:val="000000"/>
              </w:rPr>
            </w:pPr>
          </w:p>
        </w:tc>
        <w:tc>
          <w:tcPr>
            <w:tcW w:w="1652" w:type="dxa"/>
            <w:tcBorders>
              <w:top w:val="dashSmallGap" w:sz="2" w:space="0" w:color="auto"/>
              <w:bottom w:val="dashSmallGap" w:sz="2" w:space="0" w:color="auto"/>
            </w:tcBorders>
          </w:tcPr>
          <w:p w:rsidR="00E90541" w:rsidRPr="000B07F1" w:rsidRDefault="00E90541" w:rsidP="00826A90">
            <w:pPr>
              <w:pStyle w:val="title10"/>
              <w:spacing w:before="0" w:beforeAutospacing="0" w:after="0" w:afterAutospacing="0"/>
              <w:ind w:left="0"/>
              <w:rPr>
                <w:rStyle w:val="cm34"/>
                <w:rFonts w:hAnsi="ＭＳ 明朝" w:cs="ＭＳ Ｐゴシック"/>
                <w:color w:val="000000"/>
              </w:rPr>
            </w:pPr>
          </w:p>
        </w:tc>
        <w:tc>
          <w:tcPr>
            <w:tcW w:w="6004" w:type="dxa"/>
            <w:tcBorders>
              <w:top w:val="dashSmallGap" w:sz="2" w:space="0" w:color="auto"/>
              <w:bottom w:val="dashSmallGap" w:sz="2" w:space="0" w:color="auto"/>
            </w:tcBorders>
          </w:tcPr>
          <w:p w:rsidR="00E90541" w:rsidRPr="000B07F1" w:rsidRDefault="00E90541" w:rsidP="00826A90">
            <w:pPr>
              <w:pStyle w:val="title10"/>
              <w:spacing w:before="0" w:beforeAutospacing="0" w:after="0" w:afterAutospacing="0"/>
              <w:ind w:left="0"/>
              <w:rPr>
                <w:rStyle w:val="cm34"/>
                <w:rFonts w:hAnsi="ＭＳ 明朝" w:cs="ＭＳ Ｐゴシック"/>
                <w:color w:val="000000"/>
              </w:rPr>
            </w:pPr>
          </w:p>
        </w:tc>
      </w:tr>
      <w:tr w:rsidR="00E90541" w:rsidRPr="000B07F1" w:rsidTr="004C6B57">
        <w:trPr>
          <w:trHeight w:val="870"/>
        </w:trPr>
        <w:tc>
          <w:tcPr>
            <w:tcW w:w="1732" w:type="dxa"/>
            <w:tcBorders>
              <w:top w:val="dashSmallGap" w:sz="2" w:space="0" w:color="auto"/>
              <w:bottom w:val="dashSmallGap" w:sz="2" w:space="0" w:color="auto"/>
            </w:tcBorders>
          </w:tcPr>
          <w:p w:rsidR="00E90541" w:rsidRPr="000B07F1" w:rsidRDefault="00E90541" w:rsidP="00826A90">
            <w:pPr>
              <w:pStyle w:val="title10"/>
              <w:spacing w:before="0" w:beforeAutospacing="0" w:after="0" w:afterAutospacing="0"/>
              <w:ind w:left="0"/>
              <w:rPr>
                <w:rStyle w:val="cm34"/>
                <w:rFonts w:hAnsi="ＭＳ 明朝" w:cs="ＭＳ Ｐゴシック"/>
                <w:color w:val="000000"/>
              </w:rPr>
            </w:pPr>
          </w:p>
        </w:tc>
        <w:tc>
          <w:tcPr>
            <w:tcW w:w="1652" w:type="dxa"/>
            <w:tcBorders>
              <w:top w:val="dashSmallGap" w:sz="2" w:space="0" w:color="auto"/>
              <w:bottom w:val="dashSmallGap" w:sz="2" w:space="0" w:color="auto"/>
            </w:tcBorders>
          </w:tcPr>
          <w:p w:rsidR="00E90541" w:rsidRPr="000B07F1" w:rsidRDefault="00E90541" w:rsidP="00826A90">
            <w:pPr>
              <w:pStyle w:val="title10"/>
              <w:spacing w:before="0" w:beforeAutospacing="0" w:after="0" w:afterAutospacing="0"/>
              <w:ind w:left="0"/>
              <w:rPr>
                <w:rStyle w:val="cm34"/>
                <w:rFonts w:hAnsi="ＭＳ 明朝" w:cs="ＭＳ Ｐゴシック"/>
                <w:color w:val="000000"/>
              </w:rPr>
            </w:pPr>
          </w:p>
        </w:tc>
        <w:tc>
          <w:tcPr>
            <w:tcW w:w="6004" w:type="dxa"/>
            <w:tcBorders>
              <w:top w:val="dashSmallGap" w:sz="2" w:space="0" w:color="auto"/>
              <w:bottom w:val="dashSmallGap" w:sz="2" w:space="0" w:color="auto"/>
            </w:tcBorders>
          </w:tcPr>
          <w:p w:rsidR="00E90541" w:rsidRPr="000B07F1" w:rsidRDefault="00E90541" w:rsidP="00826A90">
            <w:pPr>
              <w:pStyle w:val="title10"/>
              <w:spacing w:before="0" w:beforeAutospacing="0" w:after="0" w:afterAutospacing="0"/>
              <w:ind w:left="0"/>
              <w:rPr>
                <w:rStyle w:val="cm34"/>
                <w:rFonts w:hAnsi="ＭＳ 明朝" w:cs="ＭＳ Ｐゴシック"/>
                <w:color w:val="000000"/>
              </w:rPr>
            </w:pPr>
          </w:p>
        </w:tc>
      </w:tr>
      <w:tr w:rsidR="00E90541" w:rsidRPr="000B07F1" w:rsidTr="004C6B57">
        <w:trPr>
          <w:trHeight w:val="870"/>
        </w:trPr>
        <w:tc>
          <w:tcPr>
            <w:tcW w:w="1732" w:type="dxa"/>
            <w:tcBorders>
              <w:top w:val="dashSmallGap" w:sz="2" w:space="0" w:color="auto"/>
              <w:bottom w:val="dashSmallGap" w:sz="2" w:space="0" w:color="auto"/>
            </w:tcBorders>
          </w:tcPr>
          <w:p w:rsidR="00E90541" w:rsidRPr="000B07F1" w:rsidRDefault="00E90541" w:rsidP="00826A90">
            <w:pPr>
              <w:pStyle w:val="title10"/>
              <w:spacing w:before="0" w:beforeAutospacing="0" w:after="0" w:afterAutospacing="0"/>
              <w:ind w:left="0"/>
              <w:rPr>
                <w:rStyle w:val="cm34"/>
                <w:rFonts w:hAnsi="ＭＳ 明朝" w:cs="ＭＳ Ｐゴシック"/>
                <w:color w:val="000000"/>
              </w:rPr>
            </w:pPr>
          </w:p>
        </w:tc>
        <w:tc>
          <w:tcPr>
            <w:tcW w:w="1652" w:type="dxa"/>
            <w:tcBorders>
              <w:top w:val="dashSmallGap" w:sz="2" w:space="0" w:color="auto"/>
              <w:bottom w:val="dashSmallGap" w:sz="2" w:space="0" w:color="auto"/>
            </w:tcBorders>
          </w:tcPr>
          <w:p w:rsidR="00E90541" w:rsidRPr="000B07F1" w:rsidRDefault="00E90541" w:rsidP="00826A90">
            <w:pPr>
              <w:pStyle w:val="title10"/>
              <w:spacing w:before="0" w:beforeAutospacing="0" w:after="0" w:afterAutospacing="0"/>
              <w:ind w:left="0"/>
              <w:rPr>
                <w:rStyle w:val="cm34"/>
                <w:rFonts w:hAnsi="ＭＳ 明朝" w:cs="ＭＳ Ｐゴシック"/>
                <w:color w:val="000000"/>
              </w:rPr>
            </w:pPr>
          </w:p>
        </w:tc>
        <w:tc>
          <w:tcPr>
            <w:tcW w:w="6004" w:type="dxa"/>
            <w:tcBorders>
              <w:top w:val="dashSmallGap" w:sz="2" w:space="0" w:color="auto"/>
              <w:bottom w:val="dashSmallGap" w:sz="2" w:space="0" w:color="auto"/>
            </w:tcBorders>
          </w:tcPr>
          <w:p w:rsidR="00E90541" w:rsidRPr="000B07F1" w:rsidRDefault="00E90541" w:rsidP="00826A90">
            <w:pPr>
              <w:pStyle w:val="title10"/>
              <w:spacing w:before="0" w:beforeAutospacing="0" w:after="0" w:afterAutospacing="0"/>
              <w:ind w:left="0"/>
              <w:rPr>
                <w:rStyle w:val="cm34"/>
                <w:rFonts w:hAnsi="ＭＳ 明朝" w:cs="ＭＳ Ｐゴシック"/>
                <w:color w:val="000000"/>
              </w:rPr>
            </w:pPr>
          </w:p>
        </w:tc>
      </w:tr>
      <w:tr w:rsidR="00E90541" w:rsidRPr="000B07F1" w:rsidTr="004C6B57">
        <w:trPr>
          <w:trHeight w:val="870"/>
        </w:trPr>
        <w:tc>
          <w:tcPr>
            <w:tcW w:w="1732" w:type="dxa"/>
            <w:tcBorders>
              <w:top w:val="dashSmallGap" w:sz="2" w:space="0" w:color="auto"/>
              <w:bottom w:val="dashSmallGap" w:sz="2" w:space="0" w:color="auto"/>
            </w:tcBorders>
          </w:tcPr>
          <w:p w:rsidR="00E90541" w:rsidRPr="000B07F1" w:rsidRDefault="00E90541" w:rsidP="00826A90">
            <w:pPr>
              <w:pStyle w:val="title10"/>
              <w:spacing w:before="0" w:beforeAutospacing="0" w:after="0" w:afterAutospacing="0"/>
              <w:ind w:left="0"/>
              <w:rPr>
                <w:rStyle w:val="cm34"/>
                <w:rFonts w:hAnsi="ＭＳ 明朝" w:cs="ＭＳ Ｐゴシック"/>
                <w:color w:val="000000"/>
              </w:rPr>
            </w:pPr>
          </w:p>
        </w:tc>
        <w:tc>
          <w:tcPr>
            <w:tcW w:w="1652" w:type="dxa"/>
            <w:tcBorders>
              <w:top w:val="dashSmallGap" w:sz="2" w:space="0" w:color="auto"/>
              <w:bottom w:val="dashSmallGap" w:sz="2" w:space="0" w:color="auto"/>
            </w:tcBorders>
          </w:tcPr>
          <w:p w:rsidR="00E90541" w:rsidRPr="000B07F1" w:rsidRDefault="00E90541" w:rsidP="00826A90">
            <w:pPr>
              <w:pStyle w:val="title10"/>
              <w:spacing w:before="0" w:beforeAutospacing="0" w:after="0" w:afterAutospacing="0"/>
              <w:ind w:left="0"/>
              <w:rPr>
                <w:rStyle w:val="cm34"/>
                <w:rFonts w:hAnsi="ＭＳ 明朝" w:cs="ＭＳ Ｐゴシック"/>
                <w:color w:val="000000"/>
              </w:rPr>
            </w:pPr>
          </w:p>
        </w:tc>
        <w:tc>
          <w:tcPr>
            <w:tcW w:w="6004" w:type="dxa"/>
            <w:tcBorders>
              <w:top w:val="dashSmallGap" w:sz="2" w:space="0" w:color="auto"/>
              <w:bottom w:val="dashSmallGap" w:sz="2" w:space="0" w:color="auto"/>
            </w:tcBorders>
          </w:tcPr>
          <w:p w:rsidR="00E90541" w:rsidRPr="000B07F1" w:rsidRDefault="00E90541" w:rsidP="00826A90">
            <w:pPr>
              <w:pStyle w:val="title10"/>
              <w:spacing w:before="0" w:beforeAutospacing="0" w:after="0" w:afterAutospacing="0"/>
              <w:ind w:left="0"/>
              <w:rPr>
                <w:rStyle w:val="cm34"/>
                <w:rFonts w:hAnsi="ＭＳ 明朝" w:cs="ＭＳ Ｐゴシック"/>
                <w:color w:val="000000"/>
              </w:rPr>
            </w:pPr>
          </w:p>
        </w:tc>
      </w:tr>
      <w:tr w:rsidR="00E90541" w:rsidRPr="000B07F1" w:rsidTr="004C6B57">
        <w:trPr>
          <w:trHeight w:val="870"/>
        </w:trPr>
        <w:tc>
          <w:tcPr>
            <w:tcW w:w="1732" w:type="dxa"/>
            <w:tcBorders>
              <w:top w:val="dashSmallGap" w:sz="2" w:space="0" w:color="auto"/>
            </w:tcBorders>
          </w:tcPr>
          <w:p w:rsidR="00E90541" w:rsidRPr="000B07F1" w:rsidRDefault="00E90541" w:rsidP="00826A90">
            <w:pPr>
              <w:pStyle w:val="title10"/>
              <w:spacing w:before="0" w:beforeAutospacing="0" w:after="0" w:afterAutospacing="0"/>
              <w:ind w:left="0"/>
              <w:rPr>
                <w:rStyle w:val="cm34"/>
                <w:rFonts w:hAnsi="ＭＳ 明朝" w:cs="ＭＳ Ｐゴシック"/>
                <w:color w:val="000000"/>
              </w:rPr>
            </w:pPr>
          </w:p>
        </w:tc>
        <w:tc>
          <w:tcPr>
            <w:tcW w:w="1652" w:type="dxa"/>
            <w:tcBorders>
              <w:top w:val="dashSmallGap" w:sz="2" w:space="0" w:color="auto"/>
            </w:tcBorders>
          </w:tcPr>
          <w:p w:rsidR="00E90541" w:rsidRPr="000B07F1" w:rsidRDefault="00E90541" w:rsidP="00826A90">
            <w:pPr>
              <w:pStyle w:val="title10"/>
              <w:spacing w:before="0" w:beforeAutospacing="0" w:after="0" w:afterAutospacing="0"/>
              <w:ind w:left="0"/>
              <w:rPr>
                <w:rStyle w:val="cm34"/>
                <w:rFonts w:hAnsi="ＭＳ 明朝" w:cs="ＭＳ Ｐゴシック"/>
                <w:color w:val="000000"/>
              </w:rPr>
            </w:pPr>
          </w:p>
        </w:tc>
        <w:tc>
          <w:tcPr>
            <w:tcW w:w="6004" w:type="dxa"/>
            <w:tcBorders>
              <w:top w:val="dashSmallGap" w:sz="2" w:space="0" w:color="auto"/>
            </w:tcBorders>
          </w:tcPr>
          <w:p w:rsidR="00E90541" w:rsidRPr="000B07F1" w:rsidRDefault="00E90541" w:rsidP="00826A90">
            <w:pPr>
              <w:pStyle w:val="title10"/>
              <w:spacing w:before="0" w:beforeAutospacing="0" w:after="0" w:afterAutospacing="0"/>
              <w:ind w:left="0"/>
              <w:rPr>
                <w:rStyle w:val="cm34"/>
                <w:rFonts w:hAnsi="ＭＳ 明朝" w:cs="ＭＳ Ｐゴシック"/>
                <w:color w:val="000000"/>
              </w:rPr>
            </w:pPr>
          </w:p>
        </w:tc>
      </w:tr>
    </w:tbl>
    <w:p w:rsidR="00E90541" w:rsidRDefault="00E90541" w:rsidP="004C6B57">
      <w:pPr>
        <w:pStyle w:val="title10"/>
        <w:shd w:val="clear" w:color="auto" w:fill="FFFFFF"/>
        <w:spacing w:before="0" w:beforeAutospacing="0" w:after="0" w:afterAutospacing="0"/>
        <w:ind w:left="0"/>
        <w:jc w:val="center"/>
        <w:rPr>
          <w:rStyle w:val="cm34"/>
          <w:rFonts w:hAnsi="ＭＳ 明朝" w:cs="ＭＳ Ｐゴシック"/>
          <w:color w:val="000000"/>
        </w:rPr>
      </w:pPr>
      <w:r>
        <w:rPr>
          <w:rStyle w:val="cm34"/>
          <w:rFonts w:hAnsi="ＭＳ 明朝" w:cs="ＭＳ Ｐゴシック"/>
          <w:color w:val="000000"/>
        </w:rPr>
        <w:t>(</w:t>
      </w:r>
      <w:r>
        <w:rPr>
          <w:rStyle w:val="cm34"/>
          <w:rFonts w:hAnsi="ＭＳ 明朝" w:cs="ＭＳ Ｐゴシック" w:hint="eastAsia"/>
          <w:color w:val="000000"/>
        </w:rPr>
        <w:t>裏</w:t>
      </w:r>
      <w:r>
        <w:rPr>
          <w:rStyle w:val="cm34"/>
          <w:rFonts w:hAnsi="ＭＳ 明朝" w:cs="ＭＳ Ｐゴシック"/>
          <w:color w:val="000000"/>
        </w:rPr>
        <w:t>)</w:t>
      </w:r>
    </w:p>
    <w:p w:rsidR="00E90541" w:rsidRPr="000B07F1" w:rsidRDefault="00E90541" w:rsidP="004C6B57">
      <w:pPr>
        <w:pStyle w:val="title10"/>
        <w:shd w:val="clear" w:color="auto" w:fill="FFFFFF"/>
        <w:spacing w:before="0" w:beforeAutospacing="0" w:after="0" w:afterAutospacing="0"/>
        <w:ind w:left="0" w:right="1048"/>
        <w:jc w:val="center"/>
        <w:rPr>
          <w:rStyle w:val="cm34"/>
          <w:rFonts w:hAnsi="ＭＳ 明朝" w:cs="ＭＳ Ｐゴシック"/>
          <w:color w:val="000000"/>
        </w:rPr>
      </w:pPr>
    </w:p>
    <w:sectPr w:rsidR="00E90541" w:rsidRPr="000B07F1" w:rsidSect="000B07F1">
      <w:pgSz w:w="11906" w:h="16838" w:code="9"/>
      <w:pgMar w:top="1474" w:right="1304" w:bottom="851" w:left="1304" w:header="851" w:footer="992" w:gutter="0"/>
      <w:cols w:space="425"/>
      <w:docGrid w:type="linesAndChars" w:linePitch="360" w:charSpace="459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D61C8"/>
    <w:multiLevelType w:val="hybridMultilevel"/>
    <w:tmpl w:val="7A7A1D18"/>
    <w:lvl w:ilvl="0" w:tplc="986269C8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3F0A116E"/>
    <w:multiLevelType w:val="hybridMultilevel"/>
    <w:tmpl w:val="21BA250E"/>
    <w:lvl w:ilvl="0" w:tplc="DEEEDF6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70780D08"/>
    <w:multiLevelType w:val="hybridMultilevel"/>
    <w:tmpl w:val="C286220C"/>
    <w:lvl w:ilvl="0" w:tplc="56A68F52">
      <w:start w:val="3"/>
      <w:numFmt w:val="bullet"/>
      <w:lvlText w:val="※"/>
      <w:lvlJc w:val="left"/>
      <w:pPr>
        <w:tabs>
          <w:tab w:val="num" w:pos="623"/>
        </w:tabs>
        <w:ind w:left="62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3"/>
        </w:tabs>
        <w:ind w:left="11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3"/>
        </w:tabs>
        <w:ind w:left="15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3"/>
        </w:tabs>
        <w:ind w:left="19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3"/>
        </w:tabs>
        <w:ind w:left="23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3"/>
        </w:tabs>
        <w:ind w:left="27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3"/>
        </w:tabs>
        <w:ind w:left="32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3"/>
        </w:tabs>
        <w:ind w:left="36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3"/>
        </w:tabs>
        <w:ind w:left="404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1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360"/>
    <w:rsid w:val="0000096A"/>
    <w:rsid w:val="00002173"/>
    <w:rsid w:val="00010C5A"/>
    <w:rsid w:val="00014BCF"/>
    <w:rsid w:val="00017D33"/>
    <w:rsid w:val="00055AF5"/>
    <w:rsid w:val="000678C8"/>
    <w:rsid w:val="00073622"/>
    <w:rsid w:val="000A0AC3"/>
    <w:rsid w:val="000A25CD"/>
    <w:rsid w:val="000B07F1"/>
    <w:rsid w:val="000D6A63"/>
    <w:rsid w:val="000F578B"/>
    <w:rsid w:val="00112D8F"/>
    <w:rsid w:val="001223DC"/>
    <w:rsid w:val="00131771"/>
    <w:rsid w:val="00143D70"/>
    <w:rsid w:val="001539F4"/>
    <w:rsid w:val="00173A57"/>
    <w:rsid w:val="001842E0"/>
    <w:rsid w:val="001906DB"/>
    <w:rsid w:val="00197F69"/>
    <w:rsid w:val="001A0BD7"/>
    <w:rsid w:val="001A2173"/>
    <w:rsid w:val="001B1E12"/>
    <w:rsid w:val="001E07A7"/>
    <w:rsid w:val="002202D4"/>
    <w:rsid w:val="00221534"/>
    <w:rsid w:val="00222CF7"/>
    <w:rsid w:val="00237D23"/>
    <w:rsid w:val="00250FE4"/>
    <w:rsid w:val="00281FC1"/>
    <w:rsid w:val="002B7C1B"/>
    <w:rsid w:val="002C5AB5"/>
    <w:rsid w:val="002D03B0"/>
    <w:rsid w:val="002E72A3"/>
    <w:rsid w:val="002F38A5"/>
    <w:rsid w:val="002F4236"/>
    <w:rsid w:val="0032173F"/>
    <w:rsid w:val="003248A8"/>
    <w:rsid w:val="00331039"/>
    <w:rsid w:val="00351F64"/>
    <w:rsid w:val="00381281"/>
    <w:rsid w:val="00390CCB"/>
    <w:rsid w:val="00391B2D"/>
    <w:rsid w:val="003A5094"/>
    <w:rsid w:val="003A5804"/>
    <w:rsid w:val="003A5DA7"/>
    <w:rsid w:val="003C5320"/>
    <w:rsid w:val="003E0C72"/>
    <w:rsid w:val="003E5A91"/>
    <w:rsid w:val="00404FB2"/>
    <w:rsid w:val="00405D19"/>
    <w:rsid w:val="004276E7"/>
    <w:rsid w:val="00437536"/>
    <w:rsid w:val="00440F10"/>
    <w:rsid w:val="0044751B"/>
    <w:rsid w:val="00470F0D"/>
    <w:rsid w:val="004829F8"/>
    <w:rsid w:val="004C6B57"/>
    <w:rsid w:val="004D018C"/>
    <w:rsid w:val="004E6B2B"/>
    <w:rsid w:val="0050594B"/>
    <w:rsid w:val="00505D93"/>
    <w:rsid w:val="00521F0D"/>
    <w:rsid w:val="005522D5"/>
    <w:rsid w:val="0055758E"/>
    <w:rsid w:val="00572ADA"/>
    <w:rsid w:val="0058438E"/>
    <w:rsid w:val="005A30A7"/>
    <w:rsid w:val="005B4768"/>
    <w:rsid w:val="005E058C"/>
    <w:rsid w:val="005F2018"/>
    <w:rsid w:val="006013DE"/>
    <w:rsid w:val="00642AC9"/>
    <w:rsid w:val="00655E32"/>
    <w:rsid w:val="00656B35"/>
    <w:rsid w:val="00670853"/>
    <w:rsid w:val="0069346B"/>
    <w:rsid w:val="00695664"/>
    <w:rsid w:val="006B0F12"/>
    <w:rsid w:val="006B6CFA"/>
    <w:rsid w:val="006C3619"/>
    <w:rsid w:val="006D6FDF"/>
    <w:rsid w:val="006E1406"/>
    <w:rsid w:val="006F2893"/>
    <w:rsid w:val="006F3BDD"/>
    <w:rsid w:val="00710B61"/>
    <w:rsid w:val="007167C6"/>
    <w:rsid w:val="007242D3"/>
    <w:rsid w:val="00733898"/>
    <w:rsid w:val="00770B86"/>
    <w:rsid w:val="00781A45"/>
    <w:rsid w:val="007B0C8A"/>
    <w:rsid w:val="007B37DE"/>
    <w:rsid w:val="007B607C"/>
    <w:rsid w:val="007E0C5E"/>
    <w:rsid w:val="007E2B21"/>
    <w:rsid w:val="007F03FD"/>
    <w:rsid w:val="008078B6"/>
    <w:rsid w:val="008129D7"/>
    <w:rsid w:val="00823C38"/>
    <w:rsid w:val="00826A90"/>
    <w:rsid w:val="00836561"/>
    <w:rsid w:val="0089019A"/>
    <w:rsid w:val="008A4013"/>
    <w:rsid w:val="008B3F44"/>
    <w:rsid w:val="008F6B9C"/>
    <w:rsid w:val="0091275C"/>
    <w:rsid w:val="00915058"/>
    <w:rsid w:val="00915548"/>
    <w:rsid w:val="00951E1F"/>
    <w:rsid w:val="00961A32"/>
    <w:rsid w:val="00976CC5"/>
    <w:rsid w:val="00980554"/>
    <w:rsid w:val="00984F18"/>
    <w:rsid w:val="009B4ABD"/>
    <w:rsid w:val="009B71C1"/>
    <w:rsid w:val="009D32DF"/>
    <w:rsid w:val="00A14B70"/>
    <w:rsid w:val="00A21C36"/>
    <w:rsid w:val="00A258A9"/>
    <w:rsid w:val="00A55600"/>
    <w:rsid w:val="00A94407"/>
    <w:rsid w:val="00AA79E7"/>
    <w:rsid w:val="00AC16FB"/>
    <w:rsid w:val="00AC57FB"/>
    <w:rsid w:val="00AD4C7C"/>
    <w:rsid w:val="00B03947"/>
    <w:rsid w:val="00B110B2"/>
    <w:rsid w:val="00B33748"/>
    <w:rsid w:val="00B35879"/>
    <w:rsid w:val="00B3787D"/>
    <w:rsid w:val="00B519DA"/>
    <w:rsid w:val="00B64522"/>
    <w:rsid w:val="00B6779A"/>
    <w:rsid w:val="00B76584"/>
    <w:rsid w:val="00BA58EF"/>
    <w:rsid w:val="00BC6D50"/>
    <w:rsid w:val="00C05DB8"/>
    <w:rsid w:val="00C15AA8"/>
    <w:rsid w:val="00C51190"/>
    <w:rsid w:val="00C8347D"/>
    <w:rsid w:val="00C840C2"/>
    <w:rsid w:val="00D30756"/>
    <w:rsid w:val="00D4001F"/>
    <w:rsid w:val="00D51C61"/>
    <w:rsid w:val="00D62341"/>
    <w:rsid w:val="00DA6DC7"/>
    <w:rsid w:val="00DB5CD6"/>
    <w:rsid w:val="00DC4CD3"/>
    <w:rsid w:val="00E07B25"/>
    <w:rsid w:val="00E449A4"/>
    <w:rsid w:val="00E70EB7"/>
    <w:rsid w:val="00E773ED"/>
    <w:rsid w:val="00E8079B"/>
    <w:rsid w:val="00E8114F"/>
    <w:rsid w:val="00E90541"/>
    <w:rsid w:val="00EA31AE"/>
    <w:rsid w:val="00EA6E1D"/>
    <w:rsid w:val="00EA75B0"/>
    <w:rsid w:val="00EC2778"/>
    <w:rsid w:val="00EC43CB"/>
    <w:rsid w:val="00EC50A7"/>
    <w:rsid w:val="00EE2F52"/>
    <w:rsid w:val="00F045AF"/>
    <w:rsid w:val="00F13360"/>
    <w:rsid w:val="00F37274"/>
    <w:rsid w:val="00F43FC9"/>
    <w:rsid w:val="00F4484D"/>
    <w:rsid w:val="00F85B03"/>
    <w:rsid w:val="00FC2E4B"/>
    <w:rsid w:val="00FD1226"/>
    <w:rsid w:val="00FE1922"/>
    <w:rsid w:val="00FF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Ｐ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D19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05D19"/>
    <w:pPr>
      <w:keepNext/>
      <w:keepLines/>
      <w:widowControl/>
      <w:spacing w:before="480" w:line="276" w:lineRule="auto"/>
      <w:jc w:val="left"/>
      <w:outlineLvl w:val="0"/>
    </w:pPr>
    <w:rPr>
      <w:rFonts w:ascii="Arial" w:eastAsia="ＭＳ Ｐゴシック" w:hAnsi="Arial"/>
      <w:b/>
      <w:bCs/>
      <w:color w:val="365F91"/>
      <w:kern w:val="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5D19"/>
    <w:rPr>
      <w:rFonts w:ascii="Arial" w:eastAsia="ＭＳ Ｐゴシック" w:hAnsi="Arial" w:cs="Times New Roman"/>
      <w:b/>
      <w:bCs/>
      <w:color w:val="365F91"/>
      <w:kern w:val="0"/>
      <w:sz w:val="28"/>
      <w:szCs w:val="28"/>
    </w:rPr>
  </w:style>
  <w:style w:type="paragraph" w:styleId="ListParagraph">
    <w:name w:val="List Paragraph"/>
    <w:basedOn w:val="Normal"/>
    <w:uiPriority w:val="99"/>
    <w:qFormat/>
    <w:rsid w:val="00405D19"/>
    <w:pPr>
      <w:ind w:leftChars="400" w:left="840"/>
    </w:pPr>
  </w:style>
  <w:style w:type="paragraph" w:styleId="NoSpacing">
    <w:name w:val="No Spacing"/>
    <w:uiPriority w:val="99"/>
    <w:qFormat/>
    <w:rsid w:val="00405D19"/>
    <w:pPr>
      <w:widowControl w:val="0"/>
      <w:jc w:val="both"/>
    </w:pPr>
  </w:style>
  <w:style w:type="character" w:styleId="Hyperlink">
    <w:name w:val="Hyperlink"/>
    <w:basedOn w:val="DefaultParagraphFont"/>
    <w:uiPriority w:val="99"/>
    <w:semiHidden/>
    <w:rsid w:val="007B607C"/>
    <w:rPr>
      <w:rFonts w:cs="Times New Roman"/>
      <w:color w:val="0000FF"/>
      <w:u w:val="single"/>
    </w:rPr>
  </w:style>
  <w:style w:type="paragraph" w:customStyle="1" w:styleId="p">
    <w:name w:val="p"/>
    <w:basedOn w:val="Normal"/>
    <w:uiPriority w:val="99"/>
    <w:rsid w:val="007B607C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Normal"/>
    <w:uiPriority w:val="99"/>
    <w:rsid w:val="007B607C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Normal"/>
    <w:uiPriority w:val="99"/>
    <w:rsid w:val="007B607C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Normal"/>
    <w:uiPriority w:val="99"/>
    <w:rsid w:val="007B607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Normal"/>
    <w:uiPriority w:val="99"/>
    <w:rsid w:val="007B607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Normal"/>
    <w:uiPriority w:val="99"/>
    <w:rsid w:val="007B607C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Normal"/>
    <w:uiPriority w:val="99"/>
    <w:rsid w:val="007B607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Normal"/>
    <w:uiPriority w:val="99"/>
    <w:rsid w:val="007B607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Normal"/>
    <w:uiPriority w:val="99"/>
    <w:rsid w:val="007B607C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5">
    <w:name w:val="num25"/>
    <w:basedOn w:val="Normal"/>
    <w:uiPriority w:val="99"/>
    <w:rsid w:val="007B607C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DefaultParagraphFont"/>
    <w:uiPriority w:val="99"/>
    <w:rsid w:val="007B607C"/>
    <w:rPr>
      <w:rFonts w:cs="Times New Roman"/>
    </w:rPr>
  </w:style>
  <w:style w:type="character" w:customStyle="1" w:styleId="cm31">
    <w:name w:val="cm31"/>
    <w:basedOn w:val="DefaultParagraphFont"/>
    <w:uiPriority w:val="99"/>
    <w:rsid w:val="007B607C"/>
    <w:rPr>
      <w:rFonts w:cs="Times New Roman"/>
    </w:rPr>
  </w:style>
  <w:style w:type="character" w:customStyle="1" w:styleId="cm32">
    <w:name w:val="cm32"/>
    <w:basedOn w:val="DefaultParagraphFont"/>
    <w:uiPriority w:val="99"/>
    <w:rsid w:val="007B607C"/>
    <w:rPr>
      <w:rFonts w:cs="Times New Roman"/>
    </w:rPr>
  </w:style>
  <w:style w:type="character" w:customStyle="1" w:styleId="cm33">
    <w:name w:val="cm33"/>
    <w:basedOn w:val="DefaultParagraphFont"/>
    <w:uiPriority w:val="99"/>
    <w:rsid w:val="007B607C"/>
    <w:rPr>
      <w:rFonts w:cs="Times New Roman"/>
    </w:rPr>
  </w:style>
  <w:style w:type="character" w:customStyle="1" w:styleId="num57">
    <w:name w:val="num57"/>
    <w:basedOn w:val="DefaultParagraphFont"/>
    <w:uiPriority w:val="99"/>
    <w:rsid w:val="007B607C"/>
    <w:rPr>
      <w:rFonts w:cs="Times New Roman"/>
    </w:rPr>
  </w:style>
  <w:style w:type="character" w:customStyle="1" w:styleId="p20">
    <w:name w:val="p20"/>
    <w:basedOn w:val="DefaultParagraphFont"/>
    <w:uiPriority w:val="99"/>
    <w:rsid w:val="007B607C"/>
    <w:rPr>
      <w:rFonts w:cs="Times New Roman"/>
    </w:rPr>
  </w:style>
  <w:style w:type="character" w:customStyle="1" w:styleId="cm34">
    <w:name w:val="cm34"/>
    <w:basedOn w:val="DefaultParagraphFont"/>
    <w:uiPriority w:val="99"/>
    <w:rsid w:val="000B07F1"/>
    <w:rPr>
      <w:rFonts w:ascii="ＭＳ 明朝" w:eastAsia="ＭＳ 明朝" w:cs="Times New Roman"/>
    </w:rPr>
  </w:style>
  <w:style w:type="character" w:customStyle="1" w:styleId="num58">
    <w:name w:val="num58"/>
    <w:basedOn w:val="DefaultParagraphFont"/>
    <w:uiPriority w:val="99"/>
    <w:rsid w:val="007B607C"/>
    <w:rPr>
      <w:rFonts w:cs="Times New Roman"/>
    </w:rPr>
  </w:style>
  <w:style w:type="character" w:customStyle="1" w:styleId="p21">
    <w:name w:val="p21"/>
    <w:basedOn w:val="DefaultParagraphFont"/>
    <w:uiPriority w:val="99"/>
    <w:rsid w:val="007B607C"/>
    <w:rPr>
      <w:rFonts w:cs="Times New Roman"/>
    </w:rPr>
  </w:style>
  <w:style w:type="character" w:customStyle="1" w:styleId="num59">
    <w:name w:val="num59"/>
    <w:basedOn w:val="DefaultParagraphFont"/>
    <w:uiPriority w:val="99"/>
    <w:rsid w:val="007B607C"/>
    <w:rPr>
      <w:rFonts w:cs="Times New Roman"/>
    </w:rPr>
  </w:style>
  <w:style w:type="character" w:customStyle="1" w:styleId="p22">
    <w:name w:val="p22"/>
    <w:basedOn w:val="DefaultParagraphFont"/>
    <w:uiPriority w:val="99"/>
    <w:rsid w:val="007B607C"/>
    <w:rPr>
      <w:rFonts w:cs="Times New Roman"/>
    </w:rPr>
  </w:style>
  <w:style w:type="character" w:customStyle="1" w:styleId="num60">
    <w:name w:val="num60"/>
    <w:basedOn w:val="DefaultParagraphFont"/>
    <w:uiPriority w:val="99"/>
    <w:rsid w:val="007B607C"/>
    <w:rPr>
      <w:rFonts w:cs="Times New Roman"/>
    </w:rPr>
  </w:style>
  <w:style w:type="character" w:customStyle="1" w:styleId="p23">
    <w:name w:val="p23"/>
    <w:basedOn w:val="DefaultParagraphFont"/>
    <w:uiPriority w:val="99"/>
    <w:rsid w:val="007B607C"/>
    <w:rPr>
      <w:rFonts w:cs="Times New Roman"/>
    </w:rPr>
  </w:style>
  <w:style w:type="character" w:customStyle="1" w:styleId="num61">
    <w:name w:val="num61"/>
    <w:basedOn w:val="DefaultParagraphFont"/>
    <w:uiPriority w:val="99"/>
    <w:rsid w:val="007B607C"/>
    <w:rPr>
      <w:rFonts w:cs="Times New Roman"/>
    </w:rPr>
  </w:style>
  <w:style w:type="character" w:customStyle="1" w:styleId="p24">
    <w:name w:val="p24"/>
    <w:basedOn w:val="DefaultParagraphFont"/>
    <w:uiPriority w:val="99"/>
    <w:rsid w:val="007B607C"/>
    <w:rPr>
      <w:rFonts w:cs="Times New Roman"/>
    </w:rPr>
  </w:style>
  <w:style w:type="character" w:customStyle="1" w:styleId="num62">
    <w:name w:val="num62"/>
    <w:basedOn w:val="DefaultParagraphFont"/>
    <w:uiPriority w:val="99"/>
    <w:rsid w:val="007B607C"/>
    <w:rPr>
      <w:rFonts w:cs="Times New Roman"/>
    </w:rPr>
  </w:style>
  <w:style w:type="character" w:customStyle="1" w:styleId="p25">
    <w:name w:val="p25"/>
    <w:basedOn w:val="DefaultParagraphFont"/>
    <w:uiPriority w:val="99"/>
    <w:rsid w:val="007B607C"/>
    <w:rPr>
      <w:rFonts w:cs="Times New Roman"/>
    </w:rPr>
  </w:style>
  <w:style w:type="character" w:customStyle="1" w:styleId="num63">
    <w:name w:val="num63"/>
    <w:basedOn w:val="DefaultParagraphFont"/>
    <w:uiPriority w:val="99"/>
    <w:rsid w:val="007B607C"/>
    <w:rPr>
      <w:rFonts w:cs="Times New Roman"/>
    </w:rPr>
  </w:style>
  <w:style w:type="character" w:customStyle="1" w:styleId="p26">
    <w:name w:val="p26"/>
    <w:basedOn w:val="DefaultParagraphFont"/>
    <w:uiPriority w:val="99"/>
    <w:rsid w:val="007B607C"/>
    <w:rPr>
      <w:rFonts w:cs="Times New Roman"/>
    </w:rPr>
  </w:style>
  <w:style w:type="character" w:customStyle="1" w:styleId="num64">
    <w:name w:val="num64"/>
    <w:basedOn w:val="DefaultParagraphFont"/>
    <w:uiPriority w:val="99"/>
    <w:rsid w:val="007B607C"/>
    <w:rPr>
      <w:rFonts w:cs="Times New Roman"/>
    </w:rPr>
  </w:style>
  <w:style w:type="character" w:customStyle="1" w:styleId="p27">
    <w:name w:val="p27"/>
    <w:basedOn w:val="DefaultParagraphFont"/>
    <w:uiPriority w:val="99"/>
    <w:rsid w:val="007B607C"/>
    <w:rPr>
      <w:rFonts w:cs="Times New Roman"/>
    </w:rPr>
  </w:style>
  <w:style w:type="character" w:customStyle="1" w:styleId="num65">
    <w:name w:val="num65"/>
    <w:basedOn w:val="DefaultParagraphFont"/>
    <w:uiPriority w:val="99"/>
    <w:rsid w:val="007B607C"/>
    <w:rPr>
      <w:rFonts w:cs="Times New Roman"/>
    </w:rPr>
  </w:style>
  <w:style w:type="character" w:customStyle="1" w:styleId="p28">
    <w:name w:val="p28"/>
    <w:basedOn w:val="DefaultParagraphFont"/>
    <w:uiPriority w:val="99"/>
    <w:rsid w:val="007B607C"/>
    <w:rPr>
      <w:rFonts w:cs="Times New Roman"/>
    </w:rPr>
  </w:style>
  <w:style w:type="character" w:customStyle="1" w:styleId="num66">
    <w:name w:val="num66"/>
    <w:basedOn w:val="DefaultParagraphFont"/>
    <w:uiPriority w:val="99"/>
    <w:rsid w:val="007B607C"/>
    <w:rPr>
      <w:rFonts w:cs="Times New Roman"/>
    </w:rPr>
  </w:style>
  <w:style w:type="character" w:customStyle="1" w:styleId="p29">
    <w:name w:val="p29"/>
    <w:basedOn w:val="DefaultParagraphFont"/>
    <w:uiPriority w:val="99"/>
    <w:rsid w:val="007B607C"/>
    <w:rPr>
      <w:rFonts w:cs="Times New Roman"/>
    </w:rPr>
  </w:style>
  <w:style w:type="character" w:customStyle="1" w:styleId="cm35">
    <w:name w:val="cm35"/>
    <w:basedOn w:val="DefaultParagraphFont"/>
    <w:uiPriority w:val="99"/>
    <w:rsid w:val="007B607C"/>
    <w:rPr>
      <w:rFonts w:cs="Times New Roman"/>
    </w:rPr>
  </w:style>
  <w:style w:type="character" w:customStyle="1" w:styleId="num67">
    <w:name w:val="num67"/>
    <w:basedOn w:val="DefaultParagraphFont"/>
    <w:uiPriority w:val="99"/>
    <w:rsid w:val="007B607C"/>
    <w:rPr>
      <w:rFonts w:cs="Times New Roman"/>
    </w:rPr>
  </w:style>
  <w:style w:type="character" w:customStyle="1" w:styleId="p30">
    <w:name w:val="p30"/>
    <w:basedOn w:val="DefaultParagraphFont"/>
    <w:uiPriority w:val="99"/>
    <w:rsid w:val="007B607C"/>
    <w:rPr>
      <w:rFonts w:cs="Times New Roman"/>
    </w:rPr>
  </w:style>
  <w:style w:type="character" w:customStyle="1" w:styleId="cm36">
    <w:name w:val="cm36"/>
    <w:basedOn w:val="DefaultParagraphFont"/>
    <w:uiPriority w:val="99"/>
    <w:rsid w:val="007B607C"/>
    <w:rPr>
      <w:rFonts w:cs="Times New Roman"/>
    </w:rPr>
  </w:style>
  <w:style w:type="character" w:customStyle="1" w:styleId="num68">
    <w:name w:val="num68"/>
    <w:basedOn w:val="DefaultParagraphFont"/>
    <w:uiPriority w:val="99"/>
    <w:rsid w:val="007B607C"/>
    <w:rPr>
      <w:rFonts w:cs="Times New Roman"/>
    </w:rPr>
  </w:style>
  <w:style w:type="character" w:customStyle="1" w:styleId="p31">
    <w:name w:val="p31"/>
    <w:basedOn w:val="DefaultParagraphFont"/>
    <w:uiPriority w:val="99"/>
    <w:rsid w:val="007B607C"/>
    <w:rPr>
      <w:rFonts w:cs="Times New Roman"/>
    </w:rPr>
  </w:style>
  <w:style w:type="character" w:customStyle="1" w:styleId="cm37">
    <w:name w:val="cm37"/>
    <w:basedOn w:val="DefaultParagraphFont"/>
    <w:uiPriority w:val="99"/>
    <w:rsid w:val="007B607C"/>
    <w:rPr>
      <w:rFonts w:cs="Times New Roman"/>
    </w:rPr>
  </w:style>
  <w:style w:type="character" w:customStyle="1" w:styleId="num69">
    <w:name w:val="num69"/>
    <w:basedOn w:val="DefaultParagraphFont"/>
    <w:uiPriority w:val="99"/>
    <w:rsid w:val="007B607C"/>
    <w:rPr>
      <w:rFonts w:cs="Times New Roman"/>
    </w:rPr>
  </w:style>
  <w:style w:type="character" w:customStyle="1" w:styleId="p32">
    <w:name w:val="p32"/>
    <w:basedOn w:val="DefaultParagraphFont"/>
    <w:uiPriority w:val="99"/>
    <w:rsid w:val="007B607C"/>
    <w:rPr>
      <w:rFonts w:cs="Times New Roman"/>
    </w:rPr>
  </w:style>
  <w:style w:type="character" w:customStyle="1" w:styleId="num70">
    <w:name w:val="num70"/>
    <w:basedOn w:val="DefaultParagraphFont"/>
    <w:uiPriority w:val="99"/>
    <w:rsid w:val="007B607C"/>
    <w:rPr>
      <w:rFonts w:cs="Times New Roman"/>
    </w:rPr>
  </w:style>
  <w:style w:type="character" w:customStyle="1" w:styleId="p33">
    <w:name w:val="p33"/>
    <w:basedOn w:val="DefaultParagraphFont"/>
    <w:uiPriority w:val="99"/>
    <w:rsid w:val="007B607C"/>
    <w:rPr>
      <w:rFonts w:cs="Times New Roman"/>
    </w:rPr>
  </w:style>
  <w:style w:type="character" w:customStyle="1" w:styleId="num71">
    <w:name w:val="num71"/>
    <w:basedOn w:val="DefaultParagraphFont"/>
    <w:uiPriority w:val="99"/>
    <w:rsid w:val="007B607C"/>
    <w:rPr>
      <w:rFonts w:cs="Times New Roman"/>
    </w:rPr>
  </w:style>
  <w:style w:type="character" w:customStyle="1" w:styleId="p34">
    <w:name w:val="p34"/>
    <w:basedOn w:val="DefaultParagraphFont"/>
    <w:uiPriority w:val="99"/>
    <w:rsid w:val="007B607C"/>
    <w:rPr>
      <w:rFonts w:cs="Times New Roman"/>
    </w:rPr>
  </w:style>
  <w:style w:type="character" w:customStyle="1" w:styleId="cm38">
    <w:name w:val="cm38"/>
    <w:basedOn w:val="DefaultParagraphFont"/>
    <w:uiPriority w:val="99"/>
    <w:rsid w:val="007B607C"/>
    <w:rPr>
      <w:rFonts w:cs="Times New Roman"/>
    </w:rPr>
  </w:style>
  <w:style w:type="character" w:customStyle="1" w:styleId="num72">
    <w:name w:val="num72"/>
    <w:basedOn w:val="DefaultParagraphFont"/>
    <w:uiPriority w:val="99"/>
    <w:rsid w:val="007B607C"/>
    <w:rPr>
      <w:rFonts w:cs="Times New Roman"/>
    </w:rPr>
  </w:style>
  <w:style w:type="character" w:customStyle="1" w:styleId="p35">
    <w:name w:val="p35"/>
    <w:basedOn w:val="DefaultParagraphFont"/>
    <w:uiPriority w:val="99"/>
    <w:rsid w:val="007B607C"/>
    <w:rPr>
      <w:rFonts w:cs="Times New Roman"/>
    </w:rPr>
  </w:style>
  <w:style w:type="character" w:customStyle="1" w:styleId="num73">
    <w:name w:val="num73"/>
    <w:basedOn w:val="DefaultParagraphFont"/>
    <w:uiPriority w:val="99"/>
    <w:rsid w:val="007B607C"/>
    <w:rPr>
      <w:rFonts w:cs="Times New Roman"/>
    </w:rPr>
  </w:style>
  <w:style w:type="character" w:customStyle="1" w:styleId="p36">
    <w:name w:val="p36"/>
    <w:basedOn w:val="DefaultParagraphFont"/>
    <w:uiPriority w:val="99"/>
    <w:rsid w:val="007B607C"/>
    <w:rPr>
      <w:rFonts w:cs="Times New Roman"/>
    </w:rPr>
  </w:style>
  <w:style w:type="character" w:customStyle="1" w:styleId="cm39">
    <w:name w:val="cm39"/>
    <w:basedOn w:val="DefaultParagraphFont"/>
    <w:uiPriority w:val="99"/>
    <w:rsid w:val="007B607C"/>
    <w:rPr>
      <w:rFonts w:cs="Times New Roman"/>
    </w:rPr>
  </w:style>
  <w:style w:type="character" w:customStyle="1" w:styleId="num74">
    <w:name w:val="num74"/>
    <w:basedOn w:val="DefaultParagraphFont"/>
    <w:uiPriority w:val="99"/>
    <w:rsid w:val="007B607C"/>
    <w:rPr>
      <w:rFonts w:cs="Times New Roman"/>
    </w:rPr>
  </w:style>
  <w:style w:type="character" w:customStyle="1" w:styleId="p37">
    <w:name w:val="p37"/>
    <w:basedOn w:val="DefaultParagraphFont"/>
    <w:uiPriority w:val="99"/>
    <w:rsid w:val="007B607C"/>
    <w:rPr>
      <w:rFonts w:cs="Times New Roman"/>
    </w:rPr>
  </w:style>
  <w:style w:type="character" w:customStyle="1" w:styleId="cm40">
    <w:name w:val="cm40"/>
    <w:basedOn w:val="DefaultParagraphFont"/>
    <w:uiPriority w:val="99"/>
    <w:rsid w:val="007B607C"/>
    <w:rPr>
      <w:rFonts w:cs="Times New Roman"/>
    </w:rPr>
  </w:style>
  <w:style w:type="character" w:customStyle="1" w:styleId="num75">
    <w:name w:val="num75"/>
    <w:basedOn w:val="DefaultParagraphFont"/>
    <w:uiPriority w:val="99"/>
    <w:rsid w:val="007B607C"/>
    <w:rPr>
      <w:rFonts w:cs="Times New Roman"/>
    </w:rPr>
  </w:style>
  <w:style w:type="character" w:customStyle="1" w:styleId="p38">
    <w:name w:val="p38"/>
    <w:basedOn w:val="DefaultParagraphFont"/>
    <w:uiPriority w:val="99"/>
    <w:rsid w:val="007B607C"/>
    <w:rPr>
      <w:rFonts w:cs="Times New Roman"/>
    </w:rPr>
  </w:style>
  <w:style w:type="character" w:customStyle="1" w:styleId="cm41">
    <w:name w:val="cm41"/>
    <w:basedOn w:val="DefaultParagraphFont"/>
    <w:uiPriority w:val="99"/>
    <w:rsid w:val="007B607C"/>
    <w:rPr>
      <w:rFonts w:cs="Times New Roman"/>
    </w:rPr>
  </w:style>
  <w:style w:type="character" w:customStyle="1" w:styleId="num76">
    <w:name w:val="num76"/>
    <w:basedOn w:val="DefaultParagraphFont"/>
    <w:uiPriority w:val="99"/>
    <w:rsid w:val="007B607C"/>
    <w:rPr>
      <w:rFonts w:cs="Times New Roman"/>
    </w:rPr>
  </w:style>
  <w:style w:type="character" w:customStyle="1" w:styleId="p39">
    <w:name w:val="p39"/>
    <w:basedOn w:val="DefaultParagraphFont"/>
    <w:uiPriority w:val="99"/>
    <w:rsid w:val="007B607C"/>
    <w:rPr>
      <w:rFonts w:cs="Times New Roman"/>
    </w:rPr>
  </w:style>
  <w:style w:type="character" w:customStyle="1" w:styleId="num77">
    <w:name w:val="num77"/>
    <w:basedOn w:val="DefaultParagraphFont"/>
    <w:uiPriority w:val="99"/>
    <w:rsid w:val="007B607C"/>
    <w:rPr>
      <w:rFonts w:cs="Times New Roman"/>
    </w:rPr>
  </w:style>
  <w:style w:type="character" w:customStyle="1" w:styleId="p40">
    <w:name w:val="p40"/>
    <w:basedOn w:val="DefaultParagraphFont"/>
    <w:uiPriority w:val="99"/>
    <w:rsid w:val="007B607C"/>
    <w:rPr>
      <w:rFonts w:cs="Times New Roman"/>
    </w:rPr>
  </w:style>
  <w:style w:type="character" w:customStyle="1" w:styleId="num78">
    <w:name w:val="num78"/>
    <w:basedOn w:val="DefaultParagraphFont"/>
    <w:uiPriority w:val="99"/>
    <w:rsid w:val="007B607C"/>
    <w:rPr>
      <w:rFonts w:cs="Times New Roman"/>
    </w:rPr>
  </w:style>
  <w:style w:type="character" w:customStyle="1" w:styleId="p41">
    <w:name w:val="p41"/>
    <w:basedOn w:val="DefaultParagraphFont"/>
    <w:uiPriority w:val="99"/>
    <w:rsid w:val="007B607C"/>
    <w:rPr>
      <w:rFonts w:cs="Times New Roman"/>
    </w:rPr>
  </w:style>
  <w:style w:type="character" w:customStyle="1" w:styleId="num79">
    <w:name w:val="num79"/>
    <w:basedOn w:val="DefaultParagraphFont"/>
    <w:uiPriority w:val="99"/>
    <w:rsid w:val="007B607C"/>
    <w:rPr>
      <w:rFonts w:cs="Times New Roman"/>
    </w:rPr>
  </w:style>
  <w:style w:type="character" w:customStyle="1" w:styleId="p42">
    <w:name w:val="p42"/>
    <w:basedOn w:val="DefaultParagraphFont"/>
    <w:uiPriority w:val="99"/>
    <w:rsid w:val="007B607C"/>
    <w:rPr>
      <w:rFonts w:cs="Times New Roman"/>
    </w:rPr>
  </w:style>
  <w:style w:type="character" w:customStyle="1" w:styleId="num80">
    <w:name w:val="num80"/>
    <w:basedOn w:val="DefaultParagraphFont"/>
    <w:uiPriority w:val="99"/>
    <w:rsid w:val="007B607C"/>
    <w:rPr>
      <w:rFonts w:cs="Times New Roman"/>
    </w:rPr>
  </w:style>
  <w:style w:type="character" w:customStyle="1" w:styleId="p43">
    <w:name w:val="p43"/>
    <w:basedOn w:val="DefaultParagraphFont"/>
    <w:uiPriority w:val="99"/>
    <w:rsid w:val="007B607C"/>
    <w:rPr>
      <w:rFonts w:cs="Times New Roman"/>
    </w:rPr>
  </w:style>
  <w:style w:type="character" w:customStyle="1" w:styleId="num81">
    <w:name w:val="num81"/>
    <w:basedOn w:val="DefaultParagraphFont"/>
    <w:uiPriority w:val="99"/>
    <w:rsid w:val="007B607C"/>
    <w:rPr>
      <w:rFonts w:cs="Times New Roman"/>
    </w:rPr>
  </w:style>
  <w:style w:type="character" w:customStyle="1" w:styleId="p44">
    <w:name w:val="p44"/>
    <w:basedOn w:val="DefaultParagraphFont"/>
    <w:uiPriority w:val="99"/>
    <w:rsid w:val="007B607C"/>
    <w:rPr>
      <w:rFonts w:cs="Times New Roman"/>
    </w:rPr>
  </w:style>
  <w:style w:type="character" w:customStyle="1" w:styleId="cm42">
    <w:name w:val="cm42"/>
    <w:basedOn w:val="DefaultParagraphFont"/>
    <w:uiPriority w:val="99"/>
    <w:rsid w:val="007B607C"/>
    <w:rPr>
      <w:rFonts w:cs="Times New Roman"/>
    </w:rPr>
  </w:style>
  <w:style w:type="character" w:customStyle="1" w:styleId="num82">
    <w:name w:val="num82"/>
    <w:basedOn w:val="DefaultParagraphFont"/>
    <w:uiPriority w:val="99"/>
    <w:rsid w:val="007B607C"/>
    <w:rPr>
      <w:rFonts w:cs="Times New Roman"/>
    </w:rPr>
  </w:style>
  <w:style w:type="character" w:customStyle="1" w:styleId="p45">
    <w:name w:val="p45"/>
    <w:basedOn w:val="DefaultParagraphFont"/>
    <w:uiPriority w:val="99"/>
    <w:rsid w:val="007B607C"/>
    <w:rPr>
      <w:rFonts w:cs="Times New Roman"/>
    </w:rPr>
  </w:style>
  <w:style w:type="character" w:customStyle="1" w:styleId="num83">
    <w:name w:val="num83"/>
    <w:basedOn w:val="DefaultParagraphFont"/>
    <w:uiPriority w:val="99"/>
    <w:rsid w:val="007B607C"/>
    <w:rPr>
      <w:rFonts w:cs="Times New Roman"/>
    </w:rPr>
  </w:style>
  <w:style w:type="character" w:customStyle="1" w:styleId="p46">
    <w:name w:val="p46"/>
    <w:basedOn w:val="DefaultParagraphFont"/>
    <w:uiPriority w:val="99"/>
    <w:rsid w:val="007B607C"/>
    <w:rPr>
      <w:rFonts w:cs="Times New Roman"/>
    </w:rPr>
  </w:style>
  <w:style w:type="character" w:customStyle="1" w:styleId="cm43">
    <w:name w:val="cm43"/>
    <w:basedOn w:val="DefaultParagraphFont"/>
    <w:uiPriority w:val="99"/>
    <w:rsid w:val="007B607C"/>
    <w:rPr>
      <w:rFonts w:cs="Times New Roman"/>
    </w:rPr>
  </w:style>
  <w:style w:type="character" w:customStyle="1" w:styleId="num84">
    <w:name w:val="num84"/>
    <w:basedOn w:val="DefaultParagraphFont"/>
    <w:uiPriority w:val="99"/>
    <w:rsid w:val="007B607C"/>
    <w:rPr>
      <w:rFonts w:cs="Times New Roman"/>
    </w:rPr>
  </w:style>
  <w:style w:type="character" w:customStyle="1" w:styleId="p47">
    <w:name w:val="p47"/>
    <w:basedOn w:val="DefaultParagraphFont"/>
    <w:uiPriority w:val="99"/>
    <w:rsid w:val="007B607C"/>
    <w:rPr>
      <w:rFonts w:cs="Times New Roman"/>
    </w:rPr>
  </w:style>
  <w:style w:type="character" w:customStyle="1" w:styleId="cm44">
    <w:name w:val="cm44"/>
    <w:basedOn w:val="DefaultParagraphFont"/>
    <w:uiPriority w:val="99"/>
    <w:rsid w:val="007B607C"/>
    <w:rPr>
      <w:rFonts w:cs="Times New Roman"/>
    </w:rPr>
  </w:style>
  <w:style w:type="character" w:customStyle="1" w:styleId="num85">
    <w:name w:val="num85"/>
    <w:basedOn w:val="DefaultParagraphFont"/>
    <w:uiPriority w:val="99"/>
    <w:rsid w:val="007B607C"/>
    <w:rPr>
      <w:rFonts w:cs="Times New Roman"/>
    </w:rPr>
  </w:style>
  <w:style w:type="character" w:customStyle="1" w:styleId="p48">
    <w:name w:val="p48"/>
    <w:basedOn w:val="DefaultParagraphFont"/>
    <w:uiPriority w:val="99"/>
    <w:rsid w:val="007B607C"/>
    <w:rPr>
      <w:rFonts w:cs="Times New Roman"/>
    </w:rPr>
  </w:style>
  <w:style w:type="character" w:customStyle="1" w:styleId="cm45">
    <w:name w:val="cm45"/>
    <w:basedOn w:val="DefaultParagraphFont"/>
    <w:uiPriority w:val="99"/>
    <w:rsid w:val="007B607C"/>
    <w:rPr>
      <w:rFonts w:cs="Times New Roman"/>
    </w:rPr>
  </w:style>
  <w:style w:type="character" w:customStyle="1" w:styleId="num86">
    <w:name w:val="num86"/>
    <w:basedOn w:val="DefaultParagraphFont"/>
    <w:uiPriority w:val="99"/>
    <w:rsid w:val="007B607C"/>
    <w:rPr>
      <w:rFonts w:cs="Times New Roman"/>
    </w:rPr>
  </w:style>
  <w:style w:type="character" w:customStyle="1" w:styleId="p49">
    <w:name w:val="p49"/>
    <w:basedOn w:val="DefaultParagraphFont"/>
    <w:uiPriority w:val="99"/>
    <w:rsid w:val="007B607C"/>
    <w:rPr>
      <w:rFonts w:cs="Times New Roman"/>
    </w:rPr>
  </w:style>
  <w:style w:type="character" w:customStyle="1" w:styleId="title16">
    <w:name w:val="title16"/>
    <w:basedOn w:val="DefaultParagraphFont"/>
    <w:uiPriority w:val="99"/>
    <w:rsid w:val="007B607C"/>
    <w:rPr>
      <w:rFonts w:cs="Times New Roman"/>
    </w:rPr>
  </w:style>
  <w:style w:type="character" w:customStyle="1" w:styleId="p50">
    <w:name w:val="p50"/>
    <w:basedOn w:val="DefaultParagraphFont"/>
    <w:uiPriority w:val="99"/>
    <w:rsid w:val="007B607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02173"/>
    <w:rPr>
      <w:rFonts w:ascii="Arial" w:eastAsia="ＭＳ Ｐ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2173"/>
    <w:rPr>
      <w:rFonts w:ascii="Arial" w:eastAsia="ＭＳ Ｐゴシック" w:hAnsi="Arial" w:cs="Times New Roman"/>
      <w:sz w:val="18"/>
      <w:szCs w:val="18"/>
    </w:rPr>
  </w:style>
  <w:style w:type="table" w:styleId="TableGrid">
    <w:name w:val="Table Grid"/>
    <w:basedOn w:val="TableNormal"/>
    <w:uiPriority w:val="99"/>
    <w:locked/>
    <w:rsid w:val="00E07B25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Heading">
    <w:name w:val="Note Heading"/>
    <w:basedOn w:val="Normal"/>
    <w:next w:val="Normal"/>
    <w:link w:val="NoteHeadingChar"/>
    <w:uiPriority w:val="99"/>
    <w:rsid w:val="00655E32"/>
    <w:pPr>
      <w:jc w:val="center"/>
    </w:pPr>
    <w:rPr>
      <w:rFonts w:ascii="ＭＳ Ｐ明朝" w:hAnsi="ＭＳ Ｐ明朝" w:cs="ＭＳ Ｐゴシック"/>
      <w:color w:val="000000"/>
      <w:kern w:val="0"/>
      <w:szCs w:val="21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EE2F52"/>
    <w:rPr>
      <w:rFonts w:cs="Times New Roman"/>
    </w:rPr>
  </w:style>
  <w:style w:type="paragraph" w:styleId="Closing">
    <w:name w:val="Closing"/>
    <w:basedOn w:val="Normal"/>
    <w:link w:val="ClosingChar"/>
    <w:uiPriority w:val="99"/>
    <w:rsid w:val="00655E32"/>
    <w:pPr>
      <w:jc w:val="right"/>
    </w:pPr>
    <w:rPr>
      <w:rFonts w:ascii="ＭＳ Ｐ明朝" w:hAnsi="ＭＳ Ｐ明朝" w:cs="ＭＳ Ｐゴシック"/>
      <w:color w:val="000000"/>
      <w:kern w:val="0"/>
      <w:szCs w:val="21"/>
    </w:r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EE2F5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2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288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5628289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290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5628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8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28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8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628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28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8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628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28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8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628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28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8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62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28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8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628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28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8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628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28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8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628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28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8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628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28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8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628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28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8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628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28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8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628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28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8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628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28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8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628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28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8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628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28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8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628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28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8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628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28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8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628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28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628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28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8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628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28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8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628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28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8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628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28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8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628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28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8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628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28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8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628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28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8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628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28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8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628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28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8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628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28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8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628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28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8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628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28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8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628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28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8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628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28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8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628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28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8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628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2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8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628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2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8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952</TotalTime>
  <Pages>2</Pages>
  <Words>97</Words>
  <Characters>556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美唄市空き家等の適正管理に関する条例（仮称案）</dc:title>
  <dc:subject/>
  <dc:creator>k.ichikawa</dc:creator>
  <cp:keywords/>
  <dc:description/>
  <cp:lastModifiedBy>soumu05</cp:lastModifiedBy>
  <cp:revision>40</cp:revision>
  <cp:lastPrinted>2013-10-15T05:11:00Z</cp:lastPrinted>
  <dcterms:created xsi:type="dcterms:W3CDTF">2013-07-24T08:18:00Z</dcterms:created>
  <dcterms:modified xsi:type="dcterms:W3CDTF">2014-01-09T03:20:00Z</dcterms:modified>
</cp:coreProperties>
</file>